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A5D2" w14:textId="77777777" w:rsidR="000840BF" w:rsidRPr="00D94320" w:rsidRDefault="00821E54" w:rsidP="00D94320">
      <w:pPr>
        <w:tabs>
          <w:tab w:val="left" w:pos="720"/>
        </w:tabs>
        <w:jc w:val="center"/>
        <w:rPr>
          <w:iCs/>
          <w:smallCaps/>
        </w:rPr>
      </w:pPr>
      <w:r w:rsidRPr="00D94320">
        <w:rPr>
          <w:rFonts w:ascii="Monotype Sorts" w:hAnsi="Monotype Sorts"/>
          <w:iCs/>
          <w:smallCaps/>
        </w:rPr>
        <w:sym w:font="Monotype Sorts" w:char="F040"/>
      </w:r>
      <w:r w:rsidRPr="00D94320">
        <w:rPr>
          <w:iCs/>
          <w:smallCaps/>
        </w:rPr>
        <w:t xml:space="preserve"> </w:t>
      </w:r>
      <w:r w:rsidRPr="00D94320">
        <w:rPr>
          <w:rFonts w:ascii="Monotype Sorts" w:hAnsi="Monotype Sorts"/>
          <w:iCs/>
          <w:smallCaps/>
        </w:rPr>
        <w:sym w:font="Monotype Sorts" w:char="F040"/>
      </w:r>
      <w:r w:rsidRPr="00D94320">
        <w:rPr>
          <w:iCs/>
          <w:smallCaps/>
        </w:rPr>
        <w:t xml:space="preserve"> </w:t>
      </w:r>
      <w:r w:rsidRPr="00D94320">
        <w:rPr>
          <w:rFonts w:ascii="Monotype Sorts" w:hAnsi="Monotype Sorts"/>
          <w:iCs/>
          <w:smallCaps/>
        </w:rPr>
        <w:sym w:font="Monotype Sorts" w:char="F040"/>
      </w:r>
      <w:r w:rsidRPr="00D94320">
        <w:rPr>
          <w:iCs/>
          <w:smallCaps/>
        </w:rPr>
        <w:t xml:space="preserve"> Jesu Juva </w:t>
      </w:r>
      <w:r w:rsidRPr="00D94320">
        <w:rPr>
          <w:rFonts w:ascii="Monotype Sorts" w:hAnsi="Monotype Sorts"/>
          <w:iCs/>
          <w:smallCaps/>
        </w:rPr>
        <w:sym w:font="Monotype Sorts" w:char="F040"/>
      </w:r>
      <w:r w:rsidRPr="00D94320">
        <w:rPr>
          <w:iCs/>
          <w:smallCaps/>
        </w:rPr>
        <w:t xml:space="preserve"> </w:t>
      </w:r>
      <w:r w:rsidRPr="00D94320">
        <w:rPr>
          <w:rFonts w:ascii="Monotype Sorts" w:hAnsi="Monotype Sorts"/>
          <w:iCs/>
          <w:smallCaps/>
        </w:rPr>
        <w:sym w:font="Monotype Sorts" w:char="F040"/>
      </w:r>
      <w:r w:rsidRPr="00D94320">
        <w:rPr>
          <w:iCs/>
          <w:smallCaps/>
        </w:rPr>
        <w:t xml:space="preserve"> </w:t>
      </w:r>
      <w:r w:rsidRPr="00D94320">
        <w:rPr>
          <w:rFonts w:ascii="Monotype Sorts" w:hAnsi="Monotype Sorts"/>
          <w:iCs/>
          <w:smallCaps/>
        </w:rPr>
        <w:sym w:font="Monotype Sorts" w:char="F040"/>
      </w:r>
    </w:p>
    <w:p w14:paraId="6FA0363D" w14:textId="77777777" w:rsidR="000840BF" w:rsidRPr="00D94320" w:rsidRDefault="000840BF" w:rsidP="00D94320">
      <w:pPr>
        <w:tabs>
          <w:tab w:val="left" w:pos="720"/>
        </w:tabs>
        <w:rPr>
          <w:b/>
        </w:rPr>
      </w:pPr>
    </w:p>
    <w:p w14:paraId="704DB0E7" w14:textId="77777777" w:rsidR="000840BF" w:rsidRPr="00D94320" w:rsidRDefault="000840BF" w:rsidP="00D94320">
      <w:pPr>
        <w:tabs>
          <w:tab w:val="left" w:pos="720"/>
        </w:tabs>
        <w:rPr>
          <w:b/>
        </w:rPr>
      </w:pPr>
    </w:p>
    <w:p w14:paraId="6F8879BD" w14:textId="77777777" w:rsidR="000840BF" w:rsidRPr="00D94320" w:rsidRDefault="00821E54" w:rsidP="00D94320">
      <w:pPr>
        <w:tabs>
          <w:tab w:val="left" w:pos="720"/>
        </w:tabs>
        <w:rPr>
          <w:b/>
          <w:bCs/>
          <w:iCs/>
          <w:smallCaps/>
        </w:rPr>
      </w:pPr>
      <w:r w:rsidRPr="00D94320">
        <w:rPr>
          <w:b/>
          <w:bCs/>
          <w:iCs/>
          <w:smallCaps/>
        </w:rPr>
        <w:t xml:space="preserve">The </w:t>
      </w:r>
      <w:r w:rsidR="00201AF6" w:rsidRPr="00D94320">
        <w:rPr>
          <w:b/>
          <w:bCs/>
          <w:iCs/>
          <w:smallCaps/>
        </w:rPr>
        <w:t>Third</w:t>
      </w:r>
      <w:r w:rsidR="00C357AA" w:rsidRPr="00D94320">
        <w:rPr>
          <w:b/>
          <w:bCs/>
          <w:iCs/>
          <w:smallCaps/>
        </w:rPr>
        <w:t xml:space="preserve"> Sunday after </w:t>
      </w:r>
      <w:r w:rsidR="00201AF6" w:rsidRPr="00D94320">
        <w:rPr>
          <w:b/>
          <w:bCs/>
          <w:iCs/>
          <w:smallCaps/>
        </w:rPr>
        <w:t>Epiphany</w:t>
      </w:r>
    </w:p>
    <w:p w14:paraId="61B3302F" w14:textId="77777777" w:rsidR="00AA5C91" w:rsidRPr="00D94320" w:rsidRDefault="00821E54" w:rsidP="00D94320">
      <w:pPr>
        <w:tabs>
          <w:tab w:val="left" w:pos="720"/>
        </w:tabs>
      </w:pPr>
      <w:r w:rsidRPr="00D94320">
        <w:t xml:space="preserve">Text: </w:t>
      </w:r>
      <w:r w:rsidR="00BC0938" w:rsidRPr="00D94320">
        <w:t xml:space="preserve">St. </w:t>
      </w:r>
      <w:r w:rsidR="005B3B54" w:rsidRPr="00D94320">
        <w:t>Matthew 8:1-13</w:t>
      </w:r>
    </w:p>
    <w:p w14:paraId="324C63E6" w14:textId="77777777" w:rsidR="000840BF" w:rsidRPr="00D94320" w:rsidRDefault="000840BF" w:rsidP="00D94320">
      <w:pPr>
        <w:tabs>
          <w:tab w:val="left" w:pos="720"/>
        </w:tabs>
      </w:pPr>
    </w:p>
    <w:p w14:paraId="37A14CD1" w14:textId="77777777" w:rsidR="000840BF" w:rsidRPr="00D94320" w:rsidRDefault="00821E54" w:rsidP="00D94320">
      <w:pPr>
        <w:jc w:val="center"/>
        <w:rPr>
          <w:iCs/>
          <w:smallCaps/>
        </w:rPr>
      </w:pPr>
      <w:r w:rsidRPr="00D94320">
        <w:rPr>
          <w:iCs/>
          <w:smallCaps/>
        </w:rPr>
        <w:t xml:space="preserve">In the Name of the Father, and of the </w:t>
      </w:r>
      <w:r w:rsidRPr="00D94320">
        <w:rPr>
          <w:rFonts w:ascii="Monotype Sorts" w:hAnsi="Monotype Sorts"/>
          <w:iCs/>
          <w:smallCaps/>
        </w:rPr>
        <w:sym w:font="Monotype Sorts" w:char="F040"/>
      </w:r>
      <w:r w:rsidRPr="00D94320">
        <w:rPr>
          <w:iCs/>
          <w:smallCaps/>
        </w:rPr>
        <w:t xml:space="preserve"> Son, and of the Holy Spirit.  Amen.</w:t>
      </w:r>
    </w:p>
    <w:p w14:paraId="420CB4BC" w14:textId="77777777" w:rsidR="000840BF" w:rsidRPr="00D94320" w:rsidRDefault="000840BF" w:rsidP="00D94320">
      <w:pPr>
        <w:rPr>
          <w:i/>
          <w:iCs/>
        </w:rPr>
      </w:pPr>
    </w:p>
    <w:p w14:paraId="7C7E5CB8" w14:textId="77777777" w:rsidR="0023580D" w:rsidRPr="00D94320" w:rsidRDefault="00821E54" w:rsidP="00D94320">
      <w:pPr>
        <w:ind w:firstLine="720"/>
        <w:rPr>
          <w:color w:val="008000"/>
        </w:rPr>
      </w:pPr>
      <w:r w:rsidRPr="00D94320">
        <w:t xml:space="preserve">When one reads the Gospel text appointed for this, the third Sunday after the </w:t>
      </w:r>
      <w:r w:rsidR="005D7516" w:rsidRPr="00D94320">
        <w:t xml:space="preserve">Feast of the </w:t>
      </w:r>
      <w:r w:rsidRPr="00D94320">
        <w:t xml:space="preserve">Epiphany of our </w:t>
      </w:r>
      <w:r w:rsidR="00DD75D6" w:rsidRPr="00D94320">
        <w:rPr>
          <w:iCs/>
          <w:smallCaps/>
        </w:rPr>
        <w:t>Lord</w:t>
      </w:r>
      <w:r w:rsidRPr="00D94320">
        <w:t>, the most common reacti</w:t>
      </w:r>
      <w:r w:rsidR="00F35F42" w:rsidRPr="00D94320">
        <w:t>on is probably to compare one</w:t>
      </w:r>
      <w:r w:rsidRPr="00D94320">
        <w:t xml:space="preserve">self with the centurion, or more specifically, to compare one’s faith with that of the </w:t>
      </w:r>
      <w:r w:rsidR="00815AA8" w:rsidRPr="00D94320">
        <w:t xml:space="preserve">faith of the </w:t>
      </w:r>
      <w:r w:rsidRPr="00D94320">
        <w:t xml:space="preserve">centurion.  We might ask of ourselves, </w:t>
      </w:r>
      <w:r w:rsidRPr="00D94320">
        <w:rPr>
          <w:i/>
          <w:color w:val="008000"/>
        </w:rPr>
        <w:t xml:space="preserve">“Would </w:t>
      </w:r>
      <w:r w:rsidR="00C205A8" w:rsidRPr="00D94320">
        <w:rPr>
          <w:i/>
          <w:iCs/>
          <w:smallCaps/>
          <w:color w:val="008000"/>
        </w:rPr>
        <w:t>Jesus</w:t>
      </w:r>
      <w:r w:rsidRPr="00D94320">
        <w:rPr>
          <w:i/>
          <w:color w:val="008000"/>
        </w:rPr>
        <w:t xml:space="preserve"> commend my faith in such glowing terms?  Is my faith as great as the centurion’s?”</w:t>
      </w:r>
    </w:p>
    <w:p w14:paraId="16B8098A" w14:textId="77777777" w:rsidR="0023580D" w:rsidRPr="00D94320" w:rsidRDefault="0023580D" w:rsidP="00D94320">
      <w:pPr>
        <w:ind w:firstLine="720"/>
        <w:rPr>
          <w:color w:val="008000"/>
        </w:rPr>
      </w:pPr>
    </w:p>
    <w:p w14:paraId="2D52AF01" w14:textId="77777777" w:rsidR="00B8180D" w:rsidRPr="00D94320" w:rsidRDefault="00821E54" w:rsidP="00D94320">
      <w:pPr>
        <w:ind w:firstLine="720"/>
      </w:pPr>
      <w:r w:rsidRPr="00D94320">
        <w:t xml:space="preserve">Yet, </w:t>
      </w:r>
      <w:r w:rsidR="00FF12D9" w:rsidRPr="00D94320">
        <w:t>are these</w:t>
      </w:r>
      <w:r w:rsidRPr="00D94320">
        <w:t xml:space="preserve"> not the wrong question</w:t>
      </w:r>
      <w:r w:rsidR="00FF12D9" w:rsidRPr="00D94320">
        <w:t>s</w:t>
      </w:r>
      <w:r w:rsidR="00981A7C" w:rsidRPr="00D94320">
        <w:t xml:space="preserve"> to ask</w:t>
      </w:r>
      <w:r w:rsidRPr="00D94320">
        <w:t>?</w:t>
      </w:r>
      <w:r w:rsidR="00FF12D9" w:rsidRPr="00D94320">
        <w:t xml:space="preserve">  Of what use to your salvation would the answers be?  Would an affirmative answer assure you of heaven and eternal life?</w:t>
      </w:r>
      <w:r w:rsidR="005D7516" w:rsidRPr="00D94320">
        <w:t xml:space="preserve">  Would a negative answer mean that you are condemned to eternal punishment in the fires of hell?</w:t>
      </w:r>
    </w:p>
    <w:p w14:paraId="581071DC" w14:textId="77777777" w:rsidR="00FF12D9" w:rsidRPr="00D94320" w:rsidRDefault="00FF12D9" w:rsidP="00D94320">
      <w:pPr>
        <w:ind w:firstLine="720"/>
      </w:pPr>
    </w:p>
    <w:p w14:paraId="09ECDD1E" w14:textId="77777777" w:rsidR="00FF12D9" w:rsidRPr="00D94320" w:rsidRDefault="00821E54" w:rsidP="00D94320">
      <w:pPr>
        <w:ind w:firstLine="720"/>
      </w:pPr>
      <w:r w:rsidRPr="00D94320">
        <w:t xml:space="preserve">I submit that to ask such questions, to compare yourself </w:t>
      </w:r>
      <w:r w:rsidR="00561DB3" w:rsidRPr="00D94320">
        <w:t xml:space="preserve">and your faith </w:t>
      </w:r>
      <w:r w:rsidRPr="00D94320">
        <w:t xml:space="preserve">to </w:t>
      </w:r>
      <w:r w:rsidR="00561DB3" w:rsidRPr="00D94320">
        <w:t xml:space="preserve">that of </w:t>
      </w:r>
      <w:r w:rsidR="000F4F24" w:rsidRPr="00D94320">
        <w:t xml:space="preserve">the </w:t>
      </w:r>
      <w:r w:rsidRPr="00D94320">
        <w:t>leper or t</w:t>
      </w:r>
      <w:r w:rsidRPr="00D94320">
        <w:t xml:space="preserve">he centurion, indicates that your faith is not </w:t>
      </w:r>
      <w:r w:rsidR="00922A9F" w:rsidRPr="00D94320">
        <w:rPr>
          <w:i/>
        </w:rPr>
        <w:t>nearly</w:t>
      </w:r>
      <w:r w:rsidR="00922A9F" w:rsidRPr="00D94320">
        <w:t xml:space="preserve"> </w:t>
      </w:r>
      <w:r w:rsidRPr="00D94320">
        <w:t>as great as their faith</w:t>
      </w:r>
      <w:r w:rsidR="003709AF" w:rsidRPr="00D94320">
        <w:t>—not even close!</w:t>
      </w:r>
      <w:r w:rsidRPr="00D94320">
        <w:t xml:space="preserve">  To wonder if </w:t>
      </w:r>
      <w:r w:rsidR="00EC1758" w:rsidRPr="00D94320">
        <w:rPr>
          <w:iCs/>
          <w:smallCaps/>
        </w:rPr>
        <w:t>Christ</w:t>
      </w:r>
      <w:r w:rsidRPr="00D94320">
        <w:t xml:space="preserve"> would commend your faith could </w:t>
      </w:r>
      <w:r w:rsidR="00A76902" w:rsidRPr="00D94320">
        <w:t xml:space="preserve">mean </w:t>
      </w:r>
      <w:r w:rsidRPr="00D94320">
        <w:t xml:space="preserve">only </w:t>
      </w:r>
      <w:r w:rsidR="000F4F24" w:rsidRPr="00D94320">
        <w:t xml:space="preserve">one thing; your faith is misplaced.  It means that your faith is not in </w:t>
      </w:r>
      <w:r w:rsidR="00EC1758" w:rsidRPr="00D94320">
        <w:rPr>
          <w:iCs/>
          <w:smallCaps/>
        </w:rPr>
        <w:t>Christ</w:t>
      </w:r>
      <w:r w:rsidR="000F4F24" w:rsidRPr="00D94320">
        <w:t>, but in your faith itself.</w:t>
      </w:r>
      <w:r w:rsidR="00627B86" w:rsidRPr="00D94320">
        <w:t xml:space="preserve">  </w:t>
      </w:r>
      <w:r w:rsidR="00455100" w:rsidRPr="00D94320">
        <w:t>It means that you trust not in the gracious mercy of God, but in your own ability to produce a faith worthy of heaven</w:t>
      </w:r>
      <w:r w:rsidR="00487FD1" w:rsidRPr="00D94320">
        <w:t xml:space="preserve"> and your salvation</w:t>
      </w:r>
      <w:r w:rsidR="00455100" w:rsidRPr="00D94320">
        <w:t>.</w:t>
      </w:r>
    </w:p>
    <w:p w14:paraId="5EEB735B" w14:textId="77777777" w:rsidR="00786811" w:rsidRPr="00D94320" w:rsidRDefault="00786811" w:rsidP="00D94320">
      <w:pPr>
        <w:ind w:firstLine="720"/>
      </w:pPr>
    </w:p>
    <w:p w14:paraId="09B55163" w14:textId="77777777" w:rsidR="00786811" w:rsidRPr="00D94320" w:rsidRDefault="00821E54" w:rsidP="00D94320">
      <w:pPr>
        <w:ind w:firstLine="720"/>
      </w:pPr>
      <w:r w:rsidRPr="00D94320">
        <w:t xml:space="preserve">True, our </w:t>
      </w:r>
      <w:r w:rsidR="00DD75D6" w:rsidRPr="00D94320">
        <w:rPr>
          <w:iCs/>
          <w:smallCaps/>
        </w:rPr>
        <w:t>Lord</w:t>
      </w:r>
      <w:r w:rsidRPr="00D94320">
        <w:t xml:space="preserve"> does commend the faith of the centurion, even as He does many others, but not for its quality, as though the centurion’s faith is somehow</w:t>
      </w:r>
      <w:r w:rsidR="006E78FA" w:rsidRPr="00D94320">
        <w:t xml:space="preserve"> different </w:t>
      </w:r>
      <w:r w:rsidR="005A2371" w:rsidRPr="00D94320">
        <w:t xml:space="preserve">from and </w:t>
      </w:r>
      <w:r w:rsidR="003C6BCD" w:rsidRPr="00D94320">
        <w:t xml:space="preserve">therefore </w:t>
      </w:r>
      <w:r w:rsidR="00191C43" w:rsidRPr="00D94320">
        <w:t>superior to the faith</w:t>
      </w:r>
      <w:r w:rsidR="005A2371" w:rsidRPr="00D94320">
        <w:t xml:space="preserve"> </w:t>
      </w:r>
      <w:r w:rsidR="00191C43" w:rsidRPr="00D94320">
        <w:t xml:space="preserve">of </w:t>
      </w:r>
      <w:r w:rsidR="006E78FA" w:rsidRPr="00D94320">
        <w:t>other believers, but rather for</w:t>
      </w:r>
      <w:r w:rsidR="00950F50" w:rsidRPr="00D94320">
        <w:t xml:space="preserve"> where </w:t>
      </w:r>
      <w:r w:rsidR="000A5520" w:rsidRPr="00D94320">
        <w:t xml:space="preserve">and in whom his faith is placed—in </w:t>
      </w:r>
      <w:r w:rsidR="00C205A8" w:rsidRPr="00D94320">
        <w:rPr>
          <w:iCs/>
          <w:smallCaps/>
        </w:rPr>
        <w:t>Jesus</w:t>
      </w:r>
      <w:r w:rsidR="000A5520" w:rsidRPr="00D94320">
        <w:t xml:space="preserve"> </w:t>
      </w:r>
      <w:r w:rsidR="00EC1758" w:rsidRPr="00D94320">
        <w:rPr>
          <w:iCs/>
          <w:smallCaps/>
        </w:rPr>
        <w:t>Christ</w:t>
      </w:r>
      <w:r w:rsidR="008F1CD1" w:rsidRPr="00D94320">
        <w:t xml:space="preserve">, his </w:t>
      </w:r>
      <w:r w:rsidR="008F1CD1" w:rsidRPr="00D94320">
        <w:rPr>
          <w:iCs/>
          <w:smallCaps/>
        </w:rPr>
        <w:t>Savior</w:t>
      </w:r>
      <w:r w:rsidR="008F1CD1" w:rsidRPr="00D94320">
        <w:t xml:space="preserve"> and ours</w:t>
      </w:r>
      <w:r w:rsidR="000A5520" w:rsidRPr="00D94320">
        <w:t>.</w:t>
      </w:r>
    </w:p>
    <w:p w14:paraId="0C0008F4" w14:textId="77777777" w:rsidR="000A5520" w:rsidRPr="00D94320" w:rsidRDefault="000A5520" w:rsidP="00D94320">
      <w:pPr>
        <w:ind w:firstLine="720"/>
      </w:pPr>
    </w:p>
    <w:p w14:paraId="78641EC7" w14:textId="4896D708" w:rsidR="00356534" w:rsidRPr="00D94320" w:rsidRDefault="00821E54" w:rsidP="00D94320">
      <w:pPr>
        <w:ind w:firstLine="720"/>
      </w:pPr>
      <w:r w:rsidRPr="00D94320">
        <w:t xml:space="preserve">Therefore, I doubt very much whether </w:t>
      </w:r>
      <w:r w:rsidR="00D548C9" w:rsidRPr="00D94320">
        <w:t xml:space="preserve">either </w:t>
      </w:r>
      <w:r w:rsidRPr="00D94320">
        <w:t xml:space="preserve">the </w:t>
      </w:r>
      <w:r w:rsidR="00E83934" w:rsidRPr="00D94320">
        <w:t xml:space="preserve">centurion </w:t>
      </w:r>
      <w:r w:rsidRPr="00D94320">
        <w:t xml:space="preserve">or the </w:t>
      </w:r>
      <w:r w:rsidR="00E83934" w:rsidRPr="00D94320">
        <w:t xml:space="preserve">leper </w:t>
      </w:r>
      <w:r w:rsidRPr="00D94320">
        <w:t xml:space="preserve">evaluated their faith before they worshiped </w:t>
      </w:r>
      <w:r w:rsidR="00C205A8" w:rsidRPr="00D94320">
        <w:rPr>
          <w:iCs/>
          <w:smallCaps/>
        </w:rPr>
        <w:t>Jesus</w:t>
      </w:r>
      <w:r w:rsidRPr="00D94320">
        <w:t xml:space="preserve"> and prayed for His help.  They simply </w:t>
      </w:r>
      <w:r w:rsidR="00A76902" w:rsidRPr="00D94320">
        <w:t xml:space="preserve">and confidently </w:t>
      </w:r>
      <w:r w:rsidRPr="00D94320">
        <w:t>believed.</w:t>
      </w:r>
      <w:r w:rsidR="00E83934" w:rsidRPr="00D94320">
        <w:t xml:space="preserve">  </w:t>
      </w:r>
      <w:r w:rsidR="00D86A6E" w:rsidRPr="00D94320">
        <w:t xml:space="preserve">Yes, they </w:t>
      </w:r>
      <w:r w:rsidR="002429EA" w:rsidRPr="00D94320">
        <w:t xml:space="preserve">heard the words of our </w:t>
      </w:r>
      <w:r w:rsidR="002429EA" w:rsidRPr="00D94320">
        <w:rPr>
          <w:iCs/>
          <w:smallCaps/>
        </w:rPr>
        <w:t>Lord</w:t>
      </w:r>
      <w:r w:rsidR="002429EA" w:rsidRPr="00D94320">
        <w:t xml:space="preserve"> and </w:t>
      </w:r>
      <w:r w:rsidR="00D86A6E" w:rsidRPr="00D94320">
        <w:t xml:space="preserve">believed in </w:t>
      </w:r>
      <w:r w:rsidR="002429EA" w:rsidRPr="00D94320">
        <w:t xml:space="preserve">Him </w:t>
      </w:r>
      <w:r w:rsidR="00D86A6E" w:rsidRPr="00D94320">
        <w:t xml:space="preserve">as the </w:t>
      </w:r>
      <w:r w:rsidR="00D86A6E" w:rsidRPr="00D94320">
        <w:rPr>
          <w:iCs/>
          <w:smallCaps/>
        </w:rPr>
        <w:t>Son</w:t>
      </w:r>
      <w:r w:rsidR="00D86A6E" w:rsidRPr="00D94320">
        <w:t xml:space="preserve"> of God, the promised </w:t>
      </w:r>
      <w:r w:rsidR="00D86A6E" w:rsidRPr="00D94320">
        <w:rPr>
          <w:iCs/>
          <w:smallCaps/>
        </w:rPr>
        <w:t>Messiah</w:t>
      </w:r>
      <w:r w:rsidR="00121C81" w:rsidRPr="00D94320">
        <w:t xml:space="preserve">.  They believed what the beloved apostle, St. John, would later write of our </w:t>
      </w:r>
      <w:r w:rsidR="00DD75D6" w:rsidRPr="00D94320">
        <w:rPr>
          <w:iCs/>
          <w:smallCaps/>
        </w:rPr>
        <w:t>Lord</w:t>
      </w:r>
      <w:r w:rsidR="00D548C9" w:rsidRPr="00D94320">
        <w:t xml:space="preserve"> in the fourth Gospel</w:t>
      </w:r>
      <w:r w:rsidR="00121C81" w:rsidRPr="00D94320">
        <w:t xml:space="preserve">: </w:t>
      </w:r>
      <w:r w:rsidR="00D548C9" w:rsidRPr="00D94320">
        <w:rPr>
          <w:i/>
          <w:color w:val="FF0000"/>
        </w:rPr>
        <w:t>“In the beginning was the Word, and the Word was with God, and the Word was God.  He was in the beginning with God.  All things were made through Him, and without Him nothing was made that was made.”</w:t>
      </w:r>
    </w:p>
    <w:p w14:paraId="33FDA397" w14:textId="77777777" w:rsidR="00356534" w:rsidRPr="00D94320" w:rsidRDefault="00356534" w:rsidP="00D94320">
      <w:pPr>
        <w:ind w:firstLine="720"/>
      </w:pPr>
    </w:p>
    <w:p w14:paraId="2479B5E4" w14:textId="77777777" w:rsidR="000A5520" w:rsidRPr="00D94320" w:rsidRDefault="00821E54" w:rsidP="00D94320">
      <w:pPr>
        <w:ind w:firstLine="720"/>
      </w:pPr>
      <w:r w:rsidRPr="00D94320">
        <w:t xml:space="preserve">They believed </w:t>
      </w:r>
      <w:r w:rsidR="00C205A8" w:rsidRPr="00D94320">
        <w:rPr>
          <w:iCs/>
          <w:smallCaps/>
        </w:rPr>
        <w:t>Jesus</w:t>
      </w:r>
      <w:r w:rsidRPr="00D94320">
        <w:t xml:space="preserve"> is God</w:t>
      </w:r>
      <w:r w:rsidR="00494426" w:rsidRPr="00D94320">
        <w:t xml:space="preserve">, the </w:t>
      </w:r>
      <w:r w:rsidR="0061670A" w:rsidRPr="00D94320">
        <w:t>S</w:t>
      </w:r>
      <w:r w:rsidR="00494426" w:rsidRPr="00D94320">
        <w:t xml:space="preserve">overeign </w:t>
      </w:r>
      <w:r w:rsidR="00DD75D6" w:rsidRPr="00D94320">
        <w:rPr>
          <w:iCs/>
          <w:smallCaps/>
        </w:rPr>
        <w:t>Lord</w:t>
      </w:r>
      <w:r w:rsidR="00494426" w:rsidRPr="00D94320">
        <w:t xml:space="preserve"> of heaven and earth and all creation.  They believed </w:t>
      </w:r>
      <w:r w:rsidR="0061670A" w:rsidRPr="00D94320">
        <w:t>that all creation mus</w:t>
      </w:r>
      <w:r w:rsidR="007B60FD" w:rsidRPr="00D94320">
        <w:t xml:space="preserve">t submit to His Word and so </w:t>
      </w:r>
      <w:r w:rsidR="00963A50" w:rsidRPr="00D94320">
        <w:t>they</w:t>
      </w:r>
      <w:r w:rsidR="0061670A" w:rsidRPr="00D94320">
        <w:t xml:space="preserve"> look</w:t>
      </w:r>
      <w:r w:rsidR="00963A50" w:rsidRPr="00D94320">
        <w:t>ed</w:t>
      </w:r>
      <w:r w:rsidR="0061670A" w:rsidRPr="00D94320">
        <w:t xml:space="preserve"> to the Word of God alone.</w:t>
      </w:r>
    </w:p>
    <w:p w14:paraId="6C43C417" w14:textId="77777777" w:rsidR="00B8180D" w:rsidRPr="00D94320" w:rsidRDefault="00B8180D" w:rsidP="00D94320">
      <w:pPr>
        <w:ind w:firstLine="720"/>
      </w:pPr>
    </w:p>
    <w:p w14:paraId="7EC6A581" w14:textId="19F699AF" w:rsidR="00260493" w:rsidRPr="00D94320" w:rsidRDefault="00821E54" w:rsidP="00D94320">
      <w:pPr>
        <w:ind w:firstLine="720"/>
      </w:pPr>
      <w:r w:rsidRPr="00D94320">
        <w:lastRenderedPageBreak/>
        <w:t>The</w:t>
      </w:r>
      <w:r w:rsidR="001E0043" w:rsidRPr="00D94320">
        <w:t>y believed that the</w:t>
      </w:r>
      <w:r w:rsidRPr="00D94320">
        <w:t xml:space="preserve"> Word of </w:t>
      </w:r>
      <w:r w:rsidR="00C205A8" w:rsidRPr="00D94320">
        <w:rPr>
          <w:iCs/>
          <w:smallCaps/>
        </w:rPr>
        <w:t>Jesus</w:t>
      </w:r>
      <w:r w:rsidRPr="00D94320">
        <w:t xml:space="preserve"> is performative</w:t>
      </w:r>
      <w:r w:rsidR="002429EA" w:rsidRPr="00D94320">
        <w:t>; t</w:t>
      </w:r>
      <w:r w:rsidR="008E07A3" w:rsidRPr="00D94320">
        <w:t>hat is to say</w:t>
      </w:r>
      <w:r w:rsidRPr="00D94320">
        <w:t xml:space="preserve">, </w:t>
      </w:r>
      <w:r w:rsidR="003C6BCD" w:rsidRPr="00D94320">
        <w:t>God’s Word performs exactly what He commands</w:t>
      </w:r>
      <w:r w:rsidRPr="00D94320">
        <w:t xml:space="preserve">.  Therefore, </w:t>
      </w:r>
      <w:r w:rsidR="001E0043" w:rsidRPr="00D94320">
        <w:t xml:space="preserve">they believed that when </w:t>
      </w:r>
      <w:r w:rsidR="00C205A8" w:rsidRPr="00D94320">
        <w:rPr>
          <w:iCs/>
          <w:smallCaps/>
        </w:rPr>
        <w:t>Jesus</w:t>
      </w:r>
      <w:r w:rsidR="001E0043" w:rsidRPr="00D94320">
        <w:t xml:space="preserve"> speaks, </w:t>
      </w:r>
      <w:r w:rsidR="004F496B" w:rsidRPr="00D94320">
        <w:t xml:space="preserve">all of creation is </w:t>
      </w:r>
      <w:r w:rsidR="00265202" w:rsidRPr="00D94320">
        <w:t>affected</w:t>
      </w:r>
      <w:r w:rsidR="005135E9" w:rsidRPr="00D94320">
        <w:t xml:space="preserve"> </w:t>
      </w:r>
      <w:r w:rsidR="005253FE" w:rsidRPr="00D94320">
        <w:t>by His Word</w:t>
      </w:r>
      <w:r w:rsidR="00A163ED" w:rsidRPr="00D94320">
        <w:t>,</w:t>
      </w:r>
      <w:r w:rsidR="005253FE" w:rsidRPr="00D94320">
        <w:t xml:space="preserve"> </w:t>
      </w:r>
      <w:r w:rsidRPr="00D94320">
        <w:t xml:space="preserve">and what is said by our </w:t>
      </w:r>
      <w:r w:rsidR="00DD75D6" w:rsidRPr="00D94320">
        <w:rPr>
          <w:iCs/>
          <w:smallCaps/>
        </w:rPr>
        <w:t>Lord</w:t>
      </w:r>
      <w:r w:rsidRPr="00D94320">
        <w:t xml:space="preserve"> is </w:t>
      </w:r>
      <w:r w:rsidR="002429EA" w:rsidRPr="00D94320">
        <w:t xml:space="preserve">precisely </w:t>
      </w:r>
      <w:r w:rsidRPr="00D94320">
        <w:t xml:space="preserve">what is done.  </w:t>
      </w:r>
      <w:r w:rsidR="001E0043" w:rsidRPr="00D94320">
        <w:t xml:space="preserve">They believed that when </w:t>
      </w:r>
      <w:r w:rsidR="00C205A8" w:rsidRPr="00D94320">
        <w:rPr>
          <w:iCs/>
          <w:smallCaps/>
        </w:rPr>
        <w:t>Jesus</w:t>
      </w:r>
      <w:r w:rsidRPr="00D94320">
        <w:t xml:space="preserve"> speaks </w:t>
      </w:r>
      <w:r w:rsidRPr="00D94320">
        <w:rPr>
          <w:i/>
        </w:rPr>
        <w:t>a</w:t>
      </w:r>
      <w:r w:rsidR="001E0043" w:rsidRPr="00D94320">
        <w:rPr>
          <w:i/>
        </w:rPr>
        <w:t>ll</w:t>
      </w:r>
      <w:r w:rsidRPr="00D94320">
        <w:t xml:space="preserve"> creation listens.  </w:t>
      </w:r>
      <w:r w:rsidR="005253FE" w:rsidRPr="00D94320">
        <w:t xml:space="preserve">For this is the same </w:t>
      </w:r>
      <w:r w:rsidR="00EC1758" w:rsidRPr="00D94320">
        <w:rPr>
          <w:iCs/>
          <w:smallCaps/>
        </w:rPr>
        <w:t>Christ</w:t>
      </w:r>
      <w:r w:rsidR="005253FE" w:rsidRPr="00D94320">
        <w:t xml:space="preserve"> who spoke into the darkness</w:t>
      </w:r>
      <w:r w:rsidR="00A4255E" w:rsidRPr="00D94320">
        <w:t>,</w:t>
      </w:r>
      <w:r w:rsidR="005253FE" w:rsidRPr="00D94320">
        <w:t xml:space="preserve"> </w:t>
      </w:r>
      <w:r w:rsidR="00820D15" w:rsidRPr="00D94320">
        <w:t xml:space="preserve">formless and void, </w:t>
      </w:r>
      <w:r w:rsidR="005253FE" w:rsidRPr="00D94320">
        <w:t>and from th</w:t>
      </w:r>
      <w:r w:rsidR="00820D15" w:rsidRPr="00D94320">
        <w:t>e</w:t>
      </w:r>
      <w:r w:rsidR="005253FE" w:rsidRPr="00D94320">
        <w:t xml:space="preserve"> </w:t>
      </w:r>
      <w:r w:rsidR="00820D15" w:rsidRPr="00D94320">
        <w:t xml:space="preserve">spoken </w:t>
      </w:r>
      <w:r w:rsidR="005253FE" w:rsidRPr="00D94320">
        <w:t xml:space="preserve">Word </w:t>
      </w:r>
      <w:r w:rsidR="00A4255E" w:rsidRPr="00D94320">
        <w:t>that issued</w:t>
      </w:r>
      <w:r w:rsidR="00222AC6" w:rsidRPr="00D94320">
        <w:t xml:space="preserve"> from His lips</w:t>
      </w:r>
      <w:r w:rsidR="00A4255E" w:rsidRPr="00D94320">
        <w:t xml:space="preserve"> </w:t>
      </w:r>
      <w:r w:rsidR="00794C92" w:rsidRPr="00D94320">
        <w:t xml:space="preserve">He </w:t>
      </w:r>
      <w:r w:rsidR="00820D15" w:rsidRPr="00D94320">
        <w:t>breathed into existence</w:t>
      </w:r>
      <w:r w:rsidR="005253FE" w:rsidRPr="00D94320">
        <w:t xml:space="preserve"> all that is known and unkno</w:t>
      </w:r>
      <w:r w:rsidR="002429EA" w:rsidRPr="00D94320">
        <w:t>wn, all that is seen and unseen, all things made that ha</w:t>
      </w:r>
      <w:r w:rsidR="00A76902" w:rsidRPr="00D94320">
        <w:t>ve</w:t>
      </w:r>
      <w:r w:rsidR="002429EA" w:rsidRPr="00D94320">
        <w:t xml:space="preserve"> been made.</w:t>
      </w:r>
    </w:p>
    <w:p w14:paraId="25C84F82" w14:textId="77777777" w:rsidR="00260493" w:rsidRPr="00D94320" w:rsidRDefault="00260493" w:rsidP="00D94320">
      <w:pPr>
        <w:ind w:firstLine="720"/>
      </w:pPr>
    </w:p>
    <w:p w14:paraId="109EFBA1" w14:textId="48BD9D8B" w:rsidR="00582905" w:rsidRPr="00D94320" w:rsidRDefault="00821E54" w:rsidP="00D94320">
      <w:pPr>
        <w:ind w:firstLine="720"/>
      </w:pPr>
      <w:r w:rsidRPr="00D94320">
        <w:t xml:space="preserve">This is the </w:t>
      </w:r>
      <w:r w:rsidR="00EC1758" w:rsidRPr="00D94320">
        <w:rPr>
          <w:iCs/>
          <w:smallCaps/>
        </w:rPr>
        <w:t>Christ</w:t>
      </w:r>
      <w:r w:rsidRPr="00D94320">
        <w:t xml:space="preserve"> whom the leper </w:t>
      </w:r>
      <w:r w:rsidR="008342BD" w:rsidRPr="00D94320">
        <w:t>worshiped</w:t>
      </w:r>
      <w:r w:rsidRPr="00D94320">
        <w:t xml:space="preserve"> and to whom the centurion confessed his great faith.</w:t>
      </w:r>
      <w:r w:rsidR="008F3147" w:rsidRPr="00D94320">
        <w:t xml:space="preserve">  </w:t>
      </w:r>
      <w:r w:rsidR="00C12B9F" w:rsidRPr="00D94320">
        <w:t xml:space="preserve">They had heard His Word and </w:t>
      </w:r>
      <w:r w:rsidR="002429EA" w:rsidRPr="00D94320">
        <w:t xml:space="preserve">faith was </w:t>
      </w:r>
      <w:r w:rsidR="00DE1595" w:rsidRPr="00D94320">
        <w:t>conceived</w:t>
      </w:r>
      <w:r w:rsidR="002429EA" w:rsidRPr="00D94320">
        <w:t xml:space="preserve"> within them</w:t>
      </w:r>
      <w:r w:rsidR="00C12B9F" w:rsidRPr="00D94320">
        <w:t xml:space="preserve">.  </w:t>
      </w:r>
      <w:r w:rsidR="000849BF" w:rsidRPr="00D94320">
        <w:t xml:space="preserve">They heard the very same </w:t>
      </w:r>
      <w:r w:rsidR="00CB0C1D" w:rsidRPr="00D94320">
        <w:t>Word that</w:t>
      </w:r>
      <w:r w:rsidR="000849BF" w:rsidRPr="00D94320">
        <w:t xml:space="preserve"> has been manifested </w:t>
      </w:r>
      <w:r w:rsidR="005B4DAA" w:rsidRPr="00D94320">
        <w:t>among</w:t>
      </w:r>
      <w:r w:rsidR="000849BF" w:rsidRPr="00D94320">
        <w:t xml:space="preserve"> you, the same Word which I now declare, that the Word of </w:t>
      </w:r>
      <w:r w:rsidR="00EC1758" w:rsidRPr="00D94320">
        <w:rPr>
          <w:iCs/>
          <w:smallCaps/>
        </w:rPr>
        <w:t>Christ</w:t>
      </w:r>
      <w:r w:rsidR="005B4DAA" w:rsidRPr="00D94320">
        <w:t xml:space="preserve"> is the power of God unto sal</w:t>
      </w:r>
      <w:r w:rsidR="00B1757C" w:rsidRPr="00D94320">
        <w:t>vation for all who will believe, but fo</w:t>
      </w:r>
      <w:r w:rsidR="000078F7" w:rsidRPr="00D94320">
        <w:t>olishness</w:t>
      </w:r>
      <w:r w:rsidR="00B1757C" w:rsidRPr="00D94320">
        <w:t xml:space="preserve"> to those who are perishing.</w:t>
      </w:r>
    </w:p>
    <w:p w14:paraId="3E281B51" w14:textId="77777777" w:rsidR="00582905" w:rsidRPr="00D94320" w:rsidRDefault="00582905" w:rsidP="00D94320">
      <w:pPr>
        <w:ind w:firstLine="720"/>
      </w:pPr>
    </w:p>
    <w:p w14:paraId="23ACC560" w14:textId="77777777" w:rsidR="009A2EAD" w:rsidRPr="00D94320" w:rsidRDefault="00821E54" w:rsidP="00D94320">
      <w:pPr>
        <w:ind w:firstLine="720"/>
      </w:pPr>
      <w:r w:rsidRPr="00D94320">
        <w:t xml:space="preserve">This faith, the faith </w:t>
      </w:r>
      <w:r w:rsidR="00C205A8" w:rsidRPr="00D94320">
        <w:rPr>
          <w:iCs/>
          <w:smallCaps/>
        </w:rPr>
        <w:t>Jesus</w:t>
      </w:r>
      <w:r w:rsidRPr="00D94320">
        <w:t xml:space="preserve"> commends,</w:t>
      </w:r>
      <w:r w:rsidR="00A93E56" w:rsidRPr="00D94320">
        <w:t xml:space="preserve"> </w:t>
      </w:r>
      <w:r w:rsidR="00A932D0" w:rsidRPr="00D94320">
        <w:t xml:space="preserve">is now and </w:t>
      </w:r>
      <w:r w:rsidR="00A93E56" w:rsidRPr="00D94320">
        <w:t xml:space="preserve">has </w:t>
      </w:r>
      <w:r w:rsidR="00A932D0" w:rsidRPr="00D94320">
        <w:t xml:space="preserve">always </w:t>
      </w:r>
      <w:r w:rsidR="00A93E56" w:rsidRPr="00D94320">
        <w:t xml:space="preserve">been </w:t>
      </w:r>
      <w:r w:rsidR="00352110" w:rsidRPr="00D94320">
        <w:t xml:space="preserve">at </w:t>
      </w:r>
      <w:r w:rsidR="00A93E56" w:rsidRPr="00D94320">
        <w:t xml:space="preserve">the </w:t>
      </w:r>
      <w:r w:rsidR="00352110" w:rsidRPr="00D94320">
        <w:t xml:space="preserve">very </w:t>
      </w:r>
      <w:r w:rsidR="00A93E56" w:rsidRPr="00D94320">
        <w:t xml:space="preserve">core of our Christian faith and confession </w:t>
      </w:r>
      <w:r w:rsidR="00A932D0" w:rsidRPr="00D94320">
        <w:t xml:space="preserve">even </w:t>
      </w:r>
      <w:r w:rsidR="00A93E56" w:rsidRPr="00D94320">
        <w:t xml:space="preserve">from the </w:t>
      </w:r>
      <w:r w:rsidR="00A932D0" w:rsidRPr="00D94320">
        <w:t xml:space="preserve">very </w:t>
      </w:r>
      <w:r w:rsidR="00A93E56" w:rsidRPr="00D94320">
        <w:t xml:space="preserve">earliest days of the Church. </w:t>
      </w:r>
      <w:r w:rsidR="00F451E4" w:rsidRPr="00D94320">
        <w:t xml:space="preserve"> </w:t>
      </w:r>
      <w:r w:rsidR="00A74CF9" w:rsidRPr="00D94320">
        <w:t>Therefore, w</w:t>
      </w:r>
      <w:r w:rsidR="00F451E4" w:rsidRPr="00D94320">
        <w:t xml:space="preserve">e </w:t>
      </w:r>
      <w:r w:rsidR="001F2B94" w:rsidRPr="00D94320">
        <w:t xml:space="preserve">Christians </w:t>
      </w:r>
      <w:r w:rsidR="00662B8E" w:rsidRPr="00D94320">
        <w:t>trust in the power of God’s Word.</w:t>
      </w:r>
      <w:r w:rsidR="00F451E4" w:rsidRPr="00D94320">
        <w:t xml:space="preserve">  </w:t>
      </w:r>
      <w:r w:rsidR="00662B8E" w:rsidRPr="00D94320">
        <w:t>W</w:t>
      </w:r>
      <w:r w:rsidR="00EE18D7" w:rsidRPr="00D94320">
        <w:t xml:space="preserve">e leave everything to </w:t>
      </w:r>
      <w:r w:rsidR="00662B8E" w:rsidRPr="00D94320">
        <w:t>Him</w:t>
      </w:r>
      <w:r w:rsidR="00F451E4" w:rsidRPr="00D94320">
        <w:t xml:space="preserve"> </w:t>
      </w:r>
      <w:r w:rsidR="00A74CF9" w:rsidRPr="00D94320">
        <w:t>and His divine grace</w:t>
      </w:r>
      <w:r w:rsidR="00EE18D7" w:rsidRPr="00D94320">
        <w:t>, mercy,</w:t>
      </w:r>
      <w:r w:rsidR="00A74CF9" w:rsidRPr="00D94320">
        <w:t xml:space="preserve"> and compassion </w:t>
      </w:r>
      <w:r w:rsidR="00F451E4" w:rsidRPr="00D94320">
        <w:t>because we believe</w:t>
      </w:r>
      <w:r w:rsidR="00662B8E" w:rsidRPr="00D94320">
        <w:t xml:space="preserve"> and understand that our entire </w:t>
      </w:r>
      <w:r w:rsidR="00F322E9" w:rsidRPr="00D94320">
        <w:t>life and salvation depend</w:t>
      </w:r>
      <w:r w:rsidR="00F451E4" w:rsidRPr="00D94320">
        <w:t xml:space="preserve"> </w:t>
      </w:r>
      <w:r w:rsidR="00662B8E" w:rsidRPr="00D94320">
        <w:t>completely</w:t>
      </w:r>
      <w:r w:rsidR="001F2B94" w:rsidRPr="00D94320">
        <w:t xml:space="preserve"> </w:t>
      </w:r>
      <w:r w:rsidR="00662B8E" w:rsidRPr="00D94320">
        <w:t>up</w:t>
      </w:r>
      <w:r w:rsidR="001F2B94" w:rsidRPr="00D94320">
        <w:t xml:space="preserve">on Him.  </w:t>
      </w:r>
      <w:r w:rsidR="00662B8E" w:rsidRPr="00D94320">
        <w:t>W</w:t>
      </w:r>
      <w:r w:rsidR="00F451E4" w:rsidRPr="00D94320">
        <w:t xml:space="preserve">e testify that all authority belongs to </w:t>
      </w:r>
      <w:r w:rsidR="00662B8E" w:rsidRPr="00D94320">
        <w:t xml:space="preserve">God </w:t>
      </w:r>
      <w:r w:rsidR="00A932D0" w:rsidRPr="00D94320">
        <w:t xml:space="preserve">and God </w:t>
      </w:r>
      <w:r w:rsidR="00662B8E" w:rsidRPr="00D94320">
        <w:t>alone</w:t>
      </w:r>
      <w:r w:rsidR="00F451E4" w:rsidRPr="00D94320">
        <w:t>.</w:t>
      </w:r>
      <w:r w:rsidR="001E124D" w:rsidRPr="00D94320">
        <w:t xml:space="preserve">  </w:t>
      </w:r>
      <w:r w:rsidR="00C02C9F" w:rsidRPr="00D94320">
        <w:t>Th</w:t>
      </w:r>
      <w:r w:rsidR="00EE18D7" w:rsidRPr="00D94320">
        <w:t>us</w:t>
      </w:r>
      <w:r w:rsidR="00C02C9F" w:rsidRPr="00D94320">
        <w:t>,</w:t>
      </w:r>
      <w:r w:rsidRPr="00D94320">
        <w:t xml:space="preserve"> </w:t>
      </w:r>
      <w:r w:rsidR="00EE18D7" w:rsidRPr="00D94320">
        <w:t>the faith of a Christian</w:t>
      </w:r>
      <w:r w:rsidRPr="00D94320">
        <w:t xml:space="preserve"> makes no demands</w:t>
      </w:r>
      <w:r w:rsidR="00AA3F60" w:rsidRPr="00D94320">
        <w:t xml:space="preserve"> of God</w:t>
      </w:r>
      <w:r w:rsidRPr="00D94320">
        <w:t xml:space="preserve">; it simply trusts in the Word and the will of </w:t>
      </w:r>
      <w:r w:rsidR="00EE18D7" w:rsidRPr="00D94320">
        <w:t>God</w:t>
      </w:r>
      <w:r w:rsidRPr="00D94320">
        <w:t xml:space="preserve"> to do what He declares and promises.</w:t>
      </w:r>
      <w:r w:rsidR="00A932D0" w:rsidRPr="00D94320">
        <w:t xml:space="preserve">  Christian faith believes that God does all things well.</w:t>
      </w:r>
    </w:p>
    <w:p w14:paraId="361CAA46" w14:textId="77777777" w:rsidR="009A2EAD" w:rsidRPr="00D94320" w:rsidRDefault="009A2EAD" w:rsidP="00D94320">
      <w:pPr>
        <w:ind w:firstLine="720"/>
      </w:pPr>
    </w:p>
    <w:p w14:paraId="04BD1454" w14:textId="4A35D6D7" w:rsidR="009A2EAD" w:rsidRPr="00D94320" w:rsidRDefault="00821E54" w:rsidP="00D94320">
      <w:pPr>
        <w:ind w:firstLine="720"/>
      </w:pPr>
      <w:r w:rsidRPr="00D94320">
        <w:t xml:space="preserve">So we can see that great faith, the faith commended by </w:t>
      </w:r>
      <w:r w:rsidR="00C205A8" w:rsidRPr="00D94320">
        <w:rPr>
          <w:iCs/>
          <w:smallCaps/>
        </w:rPr>
        <w:t>Jesus</w:t>
      </w:r>
      <w:r w:rsidR="00E20136" w:rsidRPr="00D94320">
        <w:t>,</w:t>
      </w:r>
      <w:r w:rsidRPr="00D94320">
        <w:t xml:space="preserve"> is not faith in one</w:t>
      </w:r>
      <w:r w:rsidR="00E20136" w:rsidRPr="00D94320">
        <w:t>self, nor is it faith i</w:t>
      </w:r>
      <w:r w:rsidR="009F55FF" w:rsidRPr="00D94320">
        <w:t>n one’s faith</w:t>
      </w:r>
      <w:r w:rsidR="001C5954" w:rsidRPr="00D94320">
        <w:t xml:space="preserve">.  Such faith never worries over </w:t>
      </w:r>
      <w:r w:rsidR="009F55FF" w:rsidRPr="00D94320">
        <w:t>its quality or</w:t>
      </w:r>
      <w:r w:rsidR="00E20136" w:rsidRPr="00D94320">
        <w:t xml:space="preserve"> lack thereof; it is faith that </w:t>
      </w:r>
      <w:r w:rsidR="00F322E9" w:rsidRPr="00D94320">
        <w:t xml:space="preserve">confidently </w:t>
      </w:r>
      <w:r w:rsidR="00E20136" w:rsidRPr="00D94320">
        <w:t xml:space="preserve">believes in </w:t>
      </w:r>
      <w:r w:rsidR="00C205A8" w:rsidRPr="00D94320">
        <w:rPr>
          <w:iCs/>
          <w:smallCaps/>
        </w:rPr>
        <w:t>Jesus</w:t>
      </w:r>
      <w:r w:rsidR="00E20136" w:rsidRPr="00D94320">
        <w:t xml:space="preserve"> and His promises.  It is a faith that knows its </w:t>
      </w:r>
      <w:r w:rsidR="00A477D2" w:rsidRPr="00D94320">
        <w:t>own weakness; it knows that it often suffers from doubt</w:t>
      </w:r>
      <w:r w:rsidR="00E20136" w:rsidRPr="00D94320">
        <w:t xml:space="preserve"> and </w:t>
      </w:r>
      <w:r w:rsidR="00A477D2" w:rsidRPr="00D94320">
        <w:t xml:space="preserve">so it </w:t>
      </w:r>
      <w:r w:rsidR="00E20136" w:rsidRPr="00D94320">
        <w:t xml:space="preserve">prays, </w:t>
      </w:r>
      <w:r w:rsidR="00E20136" w:rsidRPr="00D94320">
        <w:rPr>
          <w:i/>
          <w:color w:val="FF0000"/>
        </w:rPr>
        <w:t>“</w:t>
      </w:r>
      <w:r w:rsidR="00DD75D6" w:rsidRPr="00D94320">
        <w:rPr>
          <w:i/>
          <w:iCs/>
          <w:smallCaps/>
          <w:color w:val="FF0000"/>
        </w:rPr>
        <w:t>Lord</w:t>
      </w:r>
      <w:r w:rsidR="00E20136" w:rsidRPr="00D94320">
        <w:rPr>
          <w:i/>
          <w:color w:val="FF0000"/>
        </w:rPr>
        <w:t>, I believe; help my unbelief.”</w:t>
      </w:r>
      <w:r w:rsidR="00F661F7" w:rsidRPr="00D94320">
        <w:t xml:space="preserve">  This faith knows that if it were to be measured on the scales of divine judgment for its quality alone</w:t>
      </w:r>
      <w:r w:rsidR="00A03633" w:rsidRPr="00D94320">
        <w:t>,</w:t>
      </w:r>
      <w:r w:rsidR="00AA35D9" w:rsidRPr="00D94320">
        <w:t xml:space="preserve"> all would be lost.</w:t>
      </w:r>
      <w:r w:rsidR="00FD79D5" w:rsidRPr="00D94320">
        <w:t xml:space="preserve">  And yet, one who holds this faith is not lost because this faith finds its strength not in its quality </w:t>
      </w:r>
      <w:r w:rsidR="00A03633" w:rsidRPr="00D94320">
        <w:t>or</w:t>
      </w:r>
      <w:r w:rsidR="00FD79D5" w:rsidRPr="00D94320">
        <w:t xml:space="preserve"> quantity, but in </w:t>
      </w:r>
      <w:r w:rsidR="00EC1758" w:rsidRPr="00D94320">
        <w:rPr>
          <w:iCs/>
          <w:smallCaps/>
        </w:rPr>
        <w:t>Christ</w:t>
      </w:r>
      <w:r w:rsidR="00FD79D5" w:rsidRPr="00D94320">
        <w:t xml:space="preserve"> alone.</w:t>
      </w:r>
    </w:p>
    <w:p w14:paraId="64C18646" w14:textId="77777777" w:rsidR="00FD79D5" w:rsidRPr="00D94320" w:rsidRDefault="00FD79D5" w:rsidP="00D94320">
      <w:pPr>
        <w:ind w:firstLine="720"/>
      </w:pPr>
    </w:p>
    <w:p w14:paraId="6F490843" w14:textId="467EE0AB" w:rsidR="00FD79D5" w:rsidRPr="00D94320" w:rsidRDefault="00821E54" w:rsidP="00D94320">
      <w:pPr>
        <w:ind w:firstLine="720"/>
      </w:pPr>
      <w:r w:rsidRPr="00D94320">
        <w:t xml:space="preserve">One who holds such faith knows that he or she is not worthy of </w:t>
      </w:r>
      <w:r w:rsidR="00EC1758" w:rsidRPr="00D94320">
        <w:rPr>
          <w:iCs/>
          <w:smallCaps/>
        </w:rPr>
        <w:t>Christ</w:t>
      </w:r>
      <w:r w:rsidRPr="00D94320">
        <w:t xml:space="preserve">, </w:t>
      </w:r>
      <w:r w:rsidR="00390647" w:rsidRPr="00D94320">
        <w:t xml:space="preserve">that </w:t>
      </w:r>
      <w:r w:rsidR="005F7EFA" w:rsidRPr="00D94320">
        <w:t>he or she</w:t>
      </w:r>
      <w:r w:rsidR="00390647" w:rsidRPr="00D94320">
        <w:t xml:space="preserve"> </w:t>
      </w:r>
      <w:r w:rsidR="005F7EFA" w:rsidRPr="00D94320">
        <w:t>is</w:t>
      </w:r>
      <w:r w:rsidR="00390647" w:rsidRPr="00D94320">
        <w:t xml:space="preserve"> not deserving of His mercy, </w:t>
      </w:r>
      <w:r w:rsidRPr="00D94320">
        <w:t xml:space="preserve">but </w:t>
      </w:r>
      <w:r w:rsidR="005F7EFA" w:rsidRPr="00D94320">
        <w:t>is</w:t>
      </w:r>
      <w:r w:rsidRPr="00D94320">
        <w:t xml:space="preserve"> </w:t>
      </w:r>
      <w:r w:rsidR="00390647" w:rsidRPr="00D94320">
        <w:t xml:space="preserve">willing to wait patiently under His table to receive even </w:t>
      </w:r>
      <w:r w:rsidR="00F322E9" w:rsidRPr="00D94320">
        <w:t>the smallest</w:t>
      </w:r>
      <w:r w:rsidR="00390647" w:rsidRPr="00D94320">
        <w:t xml:space="preserve"> crumb of His divine goodness. </w:t>
      </w:r>
      <w:r w:rsidRPr="00D94320">
        <w:t xml:space="preserve"> </w:t>
      </w:r>
      <w:r w:rsidR="00DF279B" w:rsidRPr="00D94320">
        <w:t xml:space="preserve">Knowing that he or she is an unworthy sinner </w:t>
      </w:r>
      <w:r w:rsidR="005F7EFA" w:rsidRPr="00D94320">
        <w:t>one</w:t>
      </w:r>
      <w:r w:rsidR="00DF279B" w:rsidRPr="00D94320">
        <w:t xml:space="preserve"> do</w:t>
      </w:r>
      <w:r w:rsidR="005F7EFA" w:rsidRPr="00D94320">
        <w:t>es</w:t>
      </w:r>
      <w:r w:rsidR="00DF279B" w:rsidRPr="00D94320">
        <w:t xml:space="preserve"> not presume that our </w:t>
      </w:r>
      <w:r w:rsidR="00DD75D6" w:rsidRPr="00D94320">
        <w:rPr>
          <w:iCs/>
          <w:smallCaps/>
        </w:rPr>
        <w:t>Lord</w:t>
      </w:r>
      <w:r w:rsidR="00DF279B" w:rsidRPr="00D94320">
        <w:t xml:space="preserve"> owes </w:t>
      </w:r>
      <w:r w:rsidR="000B049B" w:rsidRPr="00D94320">
        <w:t xml:space="preserve">to </w:t>
      </w:r>
      <w:r w:rsidR="00DF279B" w:rsidRPr="00D94320">
        <w:t>them anything</w:t>
      </w:r>
      <w:r w:rsidR="000F59C5" w:rsidRPr="00D94320">
        <w:t xml:space="preserve">.  Instead, with humble faith, </w:t>
      </w:r>
      <w:r w:rsidR="00302F23" w:rsidRPr="00D94320">
        <w:t>a Christian’s</w:t>
      </w:r>
      <w:r w:rsidR="000F59C5" w:rsidRPr="00D94320">
        <w:t xml:space="preserve"> prayer echoes that of the centurion; </w:t>
      </w:r>
      <w:r w:rsidRPr="00D94320">
        <w:rPr>
          <w:i/>
          <w:color w:val="008000"/>
        </w:rPr>
        <w:t>“</w:t>
      </w:r>
      <w:r w:rsidR="00DD75D6" w:rsidRPr="00D94320">
        <w:rPr>
          <w:i/>
          <w:iCs/>
          <w:smallCaps/>
          <w:color w:val="008000"/>
        </w:rPr>
        <w:t>Lord</w:t>
      </w:r>
      <w:r w:rsidRPr="00D94320">
        <w:rPr>
          <w:i/>
          <w:color w:val="008000"/>
        </w:rPr>
        <w:t xml:space="preserve">, I am not worthy that You should come under my roof.  But only speak a word, and </w:t>
      </w:r>
      <w:r w:rsidR="000F59C5" w:rsidRPr="00D94320">
        <w:rPr>
          <w:i/>
          <w:color w:val="008000"/>
        </w:rPr>
        <w:t>I</w:t>
      </w:r>
      <w:r w:rsidRPr="00D94320">
        <w:rPr>
          <w:i/>
          <w:color w:val="008000"/>
        </w:rPr>
        <w:t xml:space="preserve"> will be healed.</w:t>
      </w:r>
      <w:r w:rsidR="000F59C5" w:rsidRPr="00D94320">
        <w:rPr>
          <w:i/>
          <w:color w:val="008000"/>
        </w:rPr>
        <w:t>”</w:t>
      </w:r>
    </w:p>
    <w:p w14:paraId="5FCEF490" w14:textId="77777777" w:rsidR="009A2EAD" w:rsidRPr="00D94320" w:rsidRDefault="009A2EAD" w:rsidP="00D94320">
      <w:pPr>
        <w:ind w:firstLine="720"/>
      </w:pPr>
    </w:p>
    <w:p w14:paraId="21892CD4" w14:textId="6CC64CBD" w:rsidR="00084913" w:rsidRPr="00D94320" w:rsidRDefault="00821E54" w:rsidP="00D94320">
      <w:pPr>
        <w:ind w:firstLine="720"/>
      </w:pPr>
      <w:r w:rsidRPr="00D94320">
        <w:t>This</w:t>
      </w:r>
      <w:r w:rsidR="009A2EAD" w:rsidRPr="00D94320">
        <w:t xml:space="preserve"> is the faith of a Christian, a faith that lays hold o</w:t>
      </w:r>
      <w:r w:rsidR="00046136" w:rsidRPr="00D94320">
        <w:t xml:space="preserve">f </w:t>
      </w:r>
      <w:r w:rsidR="00C205A8" w:rsidRPr="00D94320">
        <w:rPr>
          <w:iCs/>
          <w:smallCaps/>
        </w:rPr>
        <w:t>Jesus</w:t>
      </w:r>
      <w:r w:rsidR="00046136" w:rsidRPr="00D94320">
        <w:t xml:space="preserve"> and will not let Him go;</w:t>
      </w:r>
      <w:r w:rsidR="009A2EAD" w:rsidRPr="00D94320">
        <w:t xml:space="preserve"> a faith that wrestles with God and </w:t>
      </w:r>
      <w:r w:rsidR="00302F23" w:rsidRPr="00D94320">
        <w:t>refuses to</w:t>
      </w:r>
      <w:r w:rsidR="009A2EAD" w:rsidRPr="00D94320">
        <w:t xml:space="preserve"> let Him go until it receives His blessing</w:t>
      </w:r>
      <w:r w:rsidR="00046136" w:rsidRPr="00D94320">
        <w:t>—</w:t>
      </w:r>
      <w:r w:rsidR="009A2EAD" w:rsidRPr="00D94320">
        <w:t xml:space="preserve">the blessing of </w:t>
      </w:r>
      <w:r w:rsidR="001C5954" w:rsidRPr="00D94320">
        <w:t xml:space="preserve">forgiveness, </w:t>
      </w:r>
      <w:r w:rsidR="009A2EAD" w:rsidRPr="00D94320">
        <w:t>salvation</w:t>
      </w:r>
      <w:r w:rsidR="001C5954" w:rsidRPr="00D94320">
        <w:t>,</w:t>
      </w:r>
      <w:r w:rsidR="009A2EAD" w:rsidRPr="00D94320">
        <w:t xml:space="preserve"> and eternal life.  This is a faith that knows that the only place true help is to be found is where one finds </w:t>
      </w:r>
      <w:r w:rsidR="00C205A8" w:rsidRPr="00D94320">
        <w:rPr>
          <w:iCs/>
          <w:smallCaps/>
        </w:rPr>
        <w:t>Jesus</w:t>
      </w:r>
      <w:r w:rsidR="009A2EAD" w:rsidRPr="00D94320">
        <w:t xml:space="preserve"> present in His flesh.  </w:t>
      </w:r>
      <w:r w:rsidR="00BF42B6" w:rsidRPr="00D94320">
        <w:t xml:space="preserve">Such faith </w:t>
      </w:r>
      <w:r w:rsidR="00BF42B6" w:rsidRPr="00D94320">
        <w:rPr>
          <w:i/>
          <w:color w:val="FF0000"/>
        </w:rPr>
        <w:t xml:space="preserve">“…is the </w:t>
      </w:r>
      <w:r w:rsidR="00BF42B6" w:rsidRPr="00D94320">
        <w:rPr>
          <w:i/>
          <w:color w:val="FF0000"/>
        </w:rPr>
        <w:lastRenderedPageBreak/>
        <w:t>assurance of things hoped for, the conviction of things not seen.”</w:t>
      </w:r>
      <w:r w:rsidR="00BF42B6" w:rsidRPr="00D94320">
        <w:t xml:space="preserve">  </w:t>
      </w:r>
      <w:r w:rsidR="009A2EAD" w:rsidRPr="00D94320">
        <w:t xml:space="preserve">This is a faith that trusts </w:t>
      </w:r>
      <w:r w:rsidR="00C205A8" w:rsidRPr="00D94320">
        <w:rPr>
          <w:iCs/>
          <w:smallCaps/>
        </w:rPr>
        <w:t>Jesus</w:t>
      </w:r>
      <w:r w:rsidR="009A2EAD" w:rsidRPr="00D94320">
        <w:t xml:space="preserve"> enough to </w:t>
      </w:r>
      <w:r w:rsidR="00046136" w:rsidRPr="00D94320">
        <w:t xml:space="preserve">confidently </w:t>
      </w:r>
      <w:r w:rsidR="009A2EAD" w:rsidRPr="00D94320">
        <w:t xml:space="preserve">pray, </w:t>
      </w:r>
      <w:r w:rsidR="009A2EAD" w:rsidRPr="00D94320">
        <w:rPr>
          <w:i/>
          <w:color w:val="0000FF"/>
        </w:rPr>
        <w:t>“Thy will be done.”</w:t>
      </w:r>
    </w:p>
    <w:p w14:paraId="268985CD" w14:textId="77777777" w:rsidR="00084913" w:rsidRPr="00D94320" w:rsidRDefault="00084913" w:rsidP="00D94320">
      <w:pPr>
        <w:ind w:firstLine="720"/>
      </w:pPr>
    </w:p>
    <w:p w14:paraId="04DED993" w14:textId="0F9A382A" w:rsidR="009A2EAD" w:rsidRPr="00D94320" w:rsidRDefault="00821E54" w:rsidP="00D94320">
      <w:pPr>
        <w:ind w:firstLine="720"/>
      </w:pPr>
      <w:r w:rsidRPr="00D94320">
        <w:t xml:space="preserve">Therefore, true faith does not say to </w:t>
      </w:r>
      <w:r w:rsidRPr="00D94320">
        <w:rPr>
          <w:iCs/>
          <w:smallCaps/>
        </w:rPr>
        <w:t>Jesus</w:t>
      </w:r>
      <w:r w:rsidRPr="00D94320">
        <w:t xml:space="preserve">, </w:t>
      </w:r>
      <w:r w:rsidRPr="00D94320">
        <w:rPr>
          <w:i/>
          <w:color w:val="008000"/>
        </w:rPr>
        <w:t>“Lord, if you are able, will you make me clean?”</w:t>
      </w:r>
      <w:r w:rsidRPr="00D94320">
        <w:t xml:space="preserve">  T</w:t>
      </w:r>
      <w:r w:rsidR="000B049B" w:rsidRPr="00D94320">
        <w:t>rue</w:t>
      </w:r>
      <w:r w:rsidRPr="00D94320">
        <w:t xml:space="preserve"> faith says to </w:t>
      </w:r>
      <w:r w:rsidR="00C205A8" w:rsidRPr="00D94320">
        <w:rPr>
          <w:iCs/>
          <w:smallCaps/>
        </w:rPr>
        <w:t>Jesus</w:t>
      </w:r>
      <w:r w:rsidRPr="00D94320">
        <w:t xml:space="preserve">, </w:t>
      </w:r>
      <w:r w:rsidRPr="00D94320">
        <w:rPr>
          <w:i/>
          <w:color w:val="FF0000"/>
        </w:rPr>
        <w:t>“</w:t>
      </w:r>
      <w:r w:rsidR="00C205A8" w:rsidRPr="00D94320">
        <w:rPr>
          <w:i/>
          <w:iCs/>
          <w:smallCaps/>
          <w:color w:val="FF0000"/>
        </w:rPr>
        <w:t>Lord</w:t>
      </w:r>
      <w:r w:rsidRPr="00D94320">
        <w:rPr>
          <w:i/>
          <w:color w:val="FF0000"/>
        </w:rPr>
        <w:t>, if You are willing, You can make me clean.”</w:t>
      </w:r>
    </w:p>
    <w:p w14:paraId="744D968B" w14:textId="77777777" w:rsidR="009A2EAD" w:rsidRPr="00D94320" w:rsidRDefault="009A2EAD" w:rsidP="00D94320">
      <w:pPr>
        <w:ind w:firstLine="720"/>
      </w:pPr>
    </w:p>
    <w:p w14:paraId="5F9550E6" w14:textId="5C5C871D" w:rsidR="009A2EAD" w:rsidRPr="00D94320" w:rsidRDefault="00821E54" w:rsidP="00D94320">
      <w:pPr>
        <w:ind w:firstLine="720"/>
        <w:rPr>
          <w:color w:val="FF6600"/>
        </w:rPr>
      </w:pPr>
      <w:r w:rsidRPr="00D94320">
        <w:t xml:space="preserve">To such faith, our </w:t>
      </w:r>
      <w:r w:rsidR="00C205A8" w:rsidRPr="00D94320">
        <w:rPr>
          <w:iCs/>
          <w:smallCaps/>
        </w:rPr>
        <w:t>Lord</w:t>
      </w:r>
      <w:r w:rsidRPr="00D94320">
        <w:t xml:space="preserve"> </w:t>
      </w:r>
      <w:r w:rsidR="00C205A8" w:rsidRPr="00D94320">
        <w:rPr>
          <w:iCs/>
          <w:smallCaps/>
        </w:rPr>
        <w:t>Jesus</w:t>
      </w:r>
      <w:r w:rsidRPr="00D94320">
        <w:t xml:space="preserve"> replies, </w:t>
      </w:r>
      <w:r w:rsidRPr="00D94320">
        <w:rPr>
          <w:i/>
          <w:color w:val="FF0000"/>
        </w:rPr>
        <w:t>“I am willing.”</w:t>
      </w:r>
      <w:r w:rsidRPr="00D94320">
        <w:t xml:space="preserve">  </w:t>
      </w:r>
      <w:r w:rsidRPr="00D94320">
        <w:rPr>
          <w:i/>
        </w:rPr>
        <w:t>“I am willing to give up the glory of heaven and take on the form of a bond servant and come in the flesh of men.  I am willing to go to death on the Cross that you might be healed of the leprosy of your sin.  I am willing to suf</w:t>
      </w:r>
      <w:r w:rsidRPr="00D94320">
        <w:rPr>
          <w:i/>
        </w:rPr>
        <w:t xml:space="preserve">fer the wrath demanded by the Law of My </w:t>
      </w:r>
      <w:r w:rsidR="00EC1758" w:rsidRPr="00D94320">
        <w:rPr>
          <w:i/>
          <w:iCs/>
          <w:smallCaps/>
        </w:rPr>
        <w:t>Father</w:t>
      </w:r>
      <w:r w:rsidR="006C5192" w:rsidRPr="00D94320">
        <w:rPr>
          <w:i/>
        </w:rPr>
        <w:t xml:space="preserve"> so He may </w:t>
      </w:r>
      <w:r w:rsidR="00A619F2" w:rsidRPr="00D94320">
        <w:rPr>
          <w:i/>
        </w:rPr>
        <w:t>become your</w:t>
      </w:r>
      <w:r w:rsidR="006C5192" w:rsidRPr="00D94320">
        <w:rPr>
          <w:i/>
        </w:rPr>
        <w:t xml:space="preserve"> </w:t>
      </w:r>
      <w:r w:rsidR="00EC1758" w:rsidRPr="00D94320">
        <w:rPr>
          <w:i/>
          <w:iCs/>
          <w:smallCaps/>
        </w:rPr>
        <w:t>Father</w:t>
      </w:r>
      <w:r w:rsidRPr="00D94320">
        <w:rPr>
          <w:i/>
        </w:rPr>
        <w:t xml:space="preserve">.  I am willing to make payment for your sins because you cannot.  I am willing that My Blood be poured out upon the ground in death, </w:t>
      </w:r>
      <w:r w:rsidR="002F2526" w:rsidRPr="00D94320">
        <w:rPr>
          <w:i/>
        </w:rPr>
        <w:t>in order</w:t>
      </w:r>
      <w:r w:rsidRPr="00D94320">
        <w:rPr>
          <w:i/>
        </w:rPr>
        <w:t xml:space="preserve"> that </w:t>
      </w:r>
      <w:r w:rsidR="002F2526" w:rsidRPr="00D94320">
        <w:rPr>
          <w:i/>
        </w:rPr>
        <w:t xml:space="preserve">the </w:t>
      </w:r>
      <w:r w:rsidRPr="00D94320">
        <w:rPr>
          <w:i/>
        </w:rPr>
        <w:t>same Blood may be poured into</w:t>
      </w:r>
      <w:r w:rsidRPr="00D94320">
        <w:rPr>
          <w:i/>
        </w:rPr>
        <w:t xml:space="preserve"> you to give you life.  I am willing to suffer all that Satan and hell has to throw at </w:t>
      </w:r>
      <w:r w:rsidR="005B3A61" w:rsidRPr="00D94320">
        <w:rPr>
          <w:i/>
        </w:rPr>
        <w:t>M</w:t>
      </w:r>
      <w:r w:rsidRPr="00D94320">
        <w:rPr>
          <w:i/>
        </w:rPr>
        <w:t>e, to take your disease and your suffering and put it to death in My Body on the Cross, so that, your body can be glorified and made clean and whole, never to suffer ag</w:t>
      </w:r>
      <w:r w:rsidRPr="00D94320">
        <w:rPr>
          <w:i/>
        </w:rPr>
        <w:t>ain the pain of this life, but be joined body and soul together, to be with Me forever.”</w:t>
      </w:r>
    </w:p>
    <w:p w14:paraId="7E4D71E0" w14:textId="77777777" w:rsidR="009A2EAD" w:rsidRPr="00D94320" w:rsidRDefault="009A2EAD" w:rsidP="00D94320">
      <w:pPr>
        <w:ind w:firstLine="720"/>
      </w:pPr>
    </w:p>
    <w:p w14:paraId="7C1694E9" w14:textId="17B04DAA" w:rsidR="00260493" w:rsidRPr="00D94320" w:rsidRDefault="00821E54" w:rsidP="00D94320">
      <w:pPr>
        <w:ind w:firstLine="720"/>
        <w:rPr>
          <w:color w:val="FF6600"/>
        </w:rPr>
      </w:pPr>
      <w:r w:rsidRPr="00D94320">
        <w:t xml:space="preserve">So, when He had </w:t>
      </w:r>
      <w:r w:rsidR="001C5954" w:rsidRPr="00D94320">
        <w:t>come down from Heaven</w:t>
      </w:r>
      <w:r w:rsidRPr="00D94320">
        <w:t xml:space="preserve"> great multitudes followed Him.  And behold, a sinner came and worshiped </w:t>
      </w:r>
      <w:r w:rsidR="00C205A8" w:rsidRPr="00D94320">
        <w:rPr>
          <w:iCs/>
          <w:smallCaps/>
        </w:rPr>
        <w:t>Jesus</w:t>
      </w:r>
      <w:r w:rsidRPr="00D94320">
        <w:t xml:space="preserve">, saying, </w:t>
      </w:r>
      <w:r w:rsidRPr="00D94320">
        <w:rPr>
          <w:i/>
          <w:color w:val="FF0000"/>
        </w:rPr>
        <w:t>“</w:t>
      </w:r>
      <w:r w:rsidR="00C205A8" w:rsidRPr="00D94320">
        <w:rPr>
          <w:i/>
          <w:iCs/>
          <w:smallCaps/>
          <w:color w:val="FF0000"/>
        </w:rPr>
        <w:t>Lord</w:t>
      </w:r>
      <w:r w:rsidRPr="00D94320">
        <w:rPr>
          <w:i/>
          <w:color w:val="FF0000"/>
        </w:rPr>
        <w:t>, if You are willing, You can make m</w:t>
      </w:r>
      <w:r w:rsidRPr="00D94320">
        <w:rPr>
          <w:i/>
          <w:color w:val="FF0000"/>
        </w:rPr>
        <w:t>e clean.”</w:t>
      </w:r>
      <w:r w:rsidRPr="00D94320">
        <w:t xml:space="preserve">  Then </w:t>
      </w:r>
      <w:r w:rsidR="00C205A8" w:rsidRPr="00D94320">
        <w:rPr>
          <w:iCs/>
          <w:smallCaps/>
        </w:rPr>
        <w:t>Jesus</w:t>
      </w:r>
      <w:r w:rsidRPr="00D94320">
        <w:t xml:space="preserve"> stretched out His arms as </w:t>
      </w:r>
      <w:r w:rsidR="006A7D46" w:rsidRPr="00D94320">
        <w:t>He was</w:t>
      </w:r>
      <w:r w:rsidRPr="00D94320">
        <w:t xml:space="preserve"> nailed to the Cross.  His Blood poured </w:t>
      </w:r>
      <w:r w:rsidR="00D704C5" w:rsidRPr="00D94320">
        <w:t>into a cup</w:t>
      </w:r>
      <w:r w:rsidRPr="00D94320">
        <w:t xml:space="preserve"> and touched the </w:t>
      </w:r>
      <w:r w:rsidR="00D704C5" w:rsidRPr="00D94320">
        <w:t xml:space="preserve">lips of </w:t>
      </w:r>
      <w:r w:rsidR="005B3A61" w:rsidRPr="00D94320">
        <w:t>sinners</w:t>
      </w:r>
      <w:r w:rsidR="006E67AC" w:rsidRPr="00D94320">
        <w:t xml:space="preserve"> like you and me</w:t>
      </w:r>
      <w:r w:rsidRPr="00D94320">
        <w:t xml:space="preserve">, and </w:t>
      </w:r>
      <w:r w:rsidR="00C205A8" w:rsidRPr="00D94320">
        <w:rPr>
          <w:iCs/>
          <w:smallCaps/>
        </w:rPr>
        <w:t>Jesus</w:t>
      </w:r>
      <w:r w:rsidRPr="00D94320">
        <w:t xml:space="preserve"> said, </w:t>
      </w:r>
      <w:r w:rsidRPr="00D94320">
        <w:rPr>
          <w:i/>
          <w:color w:val="FF6600"/>
        </w:rPr>
        <w:t xml:space="preserve">“I am willing; be cleansed, for </w:t>
      </w:r>
      <w:r w:rsidR="006C5192" w:rsidRPr="00D94320">
        <w:rPr>
          <w:i/>
          <w:color w:val="FF6600"/>
        </w:rPr>
        <w:t>in th</w:t>
      </w:r>
      <w:r w:rsidR="006E67AC" w:rsidRPr="00D94320">
        <w:rPr>
          <w:i/>
          <w:color w:val="FF6600"/>
        </w:rPr>
        <w:t>e Blood of this Cup is the</w:t>
      </w:r>
      <w:r w:rsidR="006C5192" w:rsidRPr="00D94320">
        <w:rPr>
          <w:i/>
          <w:color w:val="FF6600"/>
        </w:rPr>
        <w:t xml:space="preserve"> </w:t>
      </w:r>
      <w:r w:rsidRPr="00D94320">
        <w:rPr>
          <w:i/>
          <w:color w:val="FF6600"/>
        </w:rPr>
        <w:t>forgive</w:t>
      </w:r>
      <w:r w:rsidR="006E67AC" w:rsidRPr="00D94320">
        <w:rPr>
          <w:i/>
          <w:color w:val="FF6600"/>
        </w:rPr>
        <w:t>ness of</w:t>
      </w:r>
      <w:r w:rsidRPr="00D94320">
        <w:rPr>
          <w:i/>
          <w:color w:val="FF6600"/>
        </w:rPr>
        <w:t xml:space="preserve"> all your sins.”</w:t>
      </w:r>
    </w:p>
    <w:p w14:paraId="095B9646" w14:textId="77777777" w:rsidR="00260493" w:rsidRPr="00D94320" w:rsidRDefault="00260493" w:rsidP="00D94320">
      <w:pPr>
        <w:ind w:firstLine="720"/>
        <w:jc w:val="center"/>
        <w:rPr>
          <w:color w:val="FF6600"/>
        </w:rPr>
      </w:pPr>
    </w:p>
    <w:p w14:paraId="19A0B700" w14:textId="77777777" w:rsidR="000840BF" w:rsidRPr="00D94320" w:rsidRDefault="00821E54" w:rsidP="00D94320">
      <w:pPr>
        <w:jc w:val="center"/>
        <w:rPr>
          <w:iCs/>
          <w:smallCaps/>
        </w:rPr>
      </w:pPr>
      <w:r w:rsidRPr="00D94320">
        <w:rPr>
          <w:iCs/>
          <w:smallCaps/>
        </w:rPr>
        <w:t xml:space="preserve">In the Name of the Father, and of the </w:t>
      </w:r>
      <w:r w:rsidRPr="00D94320">
        <w:rPr>
          <w:rFonts w:ascii="Monotype Sorts" w:hAnsi="Monotype Sorts"/>
          <w:iCs/>
          <w:smallCaps/>
        </w:rPr>
        <w:sym w:font="Monotype Sorts" w:char="F040"/>
      </w:r>
      <w:r w:rsidRPr="00D94320">
        <w:rPr>
          <w:iCs/>
          <w:smallCaps/>
        </w:rPr>
        <w:t xml:space="preserve"> Son, and of the Holy Spirit.  Amen.</w:t>
      </w:r>
    </w:p>
    <w:p w14:paraId="45993DFC" w14:textId="77777777" w:rsidR="000840BF" w:rsidRPr="00D94320" w:rsidRDefault="000840BF" w:rsidP="00D94320"/>
    <w:p w14:paraId="22EBD539" w14:textId="77777777" w:rsidR="000840BF" w:rsidRPr="00D94320" w:rsidRDefault="00821E54" w:rsidP="00D94320">
      <w:pPr>
        <w:jc w:val="center"/>
        <w:rPr>
          <w:iCs/>
          <w:smallCaps/>
        </w:rPr>
      </w:pPr>
      <w:r w:rsidRPr="00D94320">
        <w:rPr>
          <w:rFonts w:ascii="Monotype Sorts" w:hAnsi="Monotype Sorts"/>
          <w:iCs/>
          <w:smallCaps/>
        </w:rPr>
        <w:sym w:font="Monotype Sorts" w:char="F040"/>
      </w:r>
      <w:r w:rsidRPr="00D94320">
        <w:rPr>
          <w:iCs/>
          <w:smallCaps/>
        </w:rPr>
        <w:t xml:space="preserve"> </w:t>
      </w:r>
      <w:r w:rsidRPr="00D94320">
        <w:rPr>
          <w:rFonts w:ascii="Monotype Sorts" w:hAnsi="Monotype Sorts"/>
          <w:iCs/>
          <w:smallCaps/>
        </w:rPr>
        <w:sym w:font="Monotype Sorts" w:char="F040"/>
      </w:r>
      <w:r w:rsidRPr="00D94320">
        <w:rPr>
          <w:iCs/>
          <w:smallCaps/>
        </w:rPr>
        <w:t xml:space="preserve"> </w:t>
      </w:r>
      <w:r w:rsidRPr="00D94320">
        <w:rPr>
          <w:rFonts w:ascii="Monotype Sorts" w:hAnsi="Monotype Sorts"/>
          <w:iCs/>
          <w:smallCaps/>
        </w:rPr>
        <w:sym w:font="Monotype Sorts" w:char="F040"/>
      </w:r>
      <w:r w:rsidRPr="00D94320">
        <w:rPr>
          <w:iCs/>
          <w:smallCaps/>
        </w:rPr>
        <w:t xml:space="preserve"> Soli Deo Gloria </w:t>
      </w:r>
      <w:r w:rsidRPr="00D94320">
        <w:rPr>
          <w:rFonts w:ascii="Monotype Sorts" w:hAnsi="Monotype Sorts"/>
          <w:iCs/>
          <w:smallCaps/>
        </w:rPr>
        <w:sym w:font="Monotype Sorts" w:char="F040"/>
      </w:r>
      <w:r w:rsidRPr="00D94320">
        <w:rPr>
          <w:iCs/>
          <w:smallCaps/>
        </w:rPr>
        <w:t xml:space="preserve"> </w:t>
      </w:r>
      <w:r w:rsidRPr="00D94320">
        <w:rPr>
          <w:rFonts w:ascii="Monotype Sorts" w:hAnsi="Monotype Sorts"/>
          <w:iCs/>
          <w:smallCaps/>
        </w:rPr>
        <w:sym w:font="Monotype Sorts" w:char="F040"/>
      </w:r>
      <w:r w:rsidRPr="00D94320">
        <w:rPr>
          <w:iCs/>
          <w:smallCaps/>
        </w:rPr>
        <w:t xml:space="preserve"> </w:t>
      </w:r>
      <w:r w:rsidRPr="00D94320">
        <w:rPr>
          <w:rFonts w:ascii="Monotype Sorts" w:hAnsi="Monotype Sorts"/>
          <w:iCs/>
          <w:smallCaps/>
        </w:rPr>
        <w:sym w:font="Monotype Sorts" w:char="F040"/>
      </w:r>
    </w:p>
    <w:p w14:paraId="4C5FBC08" w14:textId="77777777" w:rsidR="000840BF" w:rsidRPr="00D94320" w:rsidRDefault="000840BF" w:rsidP="00D94320"/>
    <w:p w14:paraId="0FBD4DF5" w14:textId="77777777" w:rsidR="000840BF" w:rsidRPr="00D94320" w:rsidRDefault="00821E54" w:rsidP="00D94320">
      <w:r w:rsidRPr="00D94320">
        <w:t xml:space="preserve">Rev. Raymond </w:t>
      </w:r>
      <w:r w:rsidR="00B83B96" w:rsidRPr="00D94320">
        <w:t xml:space="preserve">D. </w:t>
      </w:r>
      <w:r w:rsidRPr="00D94320">
        <w:t>Parent</w:t>
      </w:r>
      <w:r w:rsidR="00102765" w:rsidRPr="00D94320">
        <w:t xml:space="preserve"> II</w:t>
      </w:r>
    </w:p>
    <w:p w14:paraId="6C647BAE" w14:textId="52EBC0BB" w:rsidR="00102765" w:rsidRPr="00D94320" w:rsidRDefault="00821E54" w:rsidP="00D94320">
      <w:r w:rsidRPr="00D94320">
        <w:t>Our Savior</w:t>
      </w:r>
      <w:r w:rsidRPr="00D94320">
        <w:t xml:space="preserve"> Evangelical</w:t>
      </w:r>
      <w:r w:rsidR="000840BF" w:rsidRPr="00D94320">
        <w:t xml:space="preserve"> Lutheran Church</w:t>
      </w:r>
    </w:p>
    <w:p w14:paraId="65E9AD95" w14:textId="07985199" w:rsidR="000840BF" w:rsidRPr="00D94320" w:rsidRDefault="00821E54" w:rsidP="00D94320">
      <w:r w:rsidRPr="00D94320">
        <w:t>Crestview, Florida</w:t>
      </w:r>
    </w:p>
    <w:p w14:paraId="50B51235" w14:textId="58A20C20" w:rsidR="000840BF" w:rsidRPr="00D94320" w:rsidRDefault="00821E54" w:rsidP="00D94320">
      <w:r w:rsidRPr="00D94320">
        <w:t>1/</w:t>
      </w:r>
      <w:r w:rsidR="001F6ED7" w:rsidRPr="00D94320">
        <w:t>2</w:t>
      </w:r>
      <w:r w:rsidR="006E67AC" w:rsidRPr="00D94320">
        <w:t>3</w:t>
      </w:r>
      <w:r w:rsidRPr="00D94320">
        <w:t>/</w:t>
      </w:r>
      <w:r w:rsidR="006E67AC" w:rsidRPr="00D94320">
        <w:t>22</w:t>
      </w:r>
      <w:r w:rsidR="00102765" w:rsidRPr="00D94320">
        <w:t xml:space="preserve"> A</w:t>
      </w:r>
      <w:r w:rsidR="00102765" w:rsidRPr="00D94320">
        <w:rPr>
          <w:rFonts w:ascii="Monotype Sorts" w:hAnsi="Monotype Sorts"/>
        </w:rPr>
        <w:sym w:font="Monotype Sorts" w:char="F040"/>
      </w:r>
      <w:r w:rsidR="00102765" w:rsidRPr="00D94320">
        <w:t>D</w:t>
      </w:r>
    </w:p>
    <w:sectPr w:rsidR="000840BF" w:rsidRPr="00D94320" w:rsidSect="00F05605">
      <w:footerReference w:type="even" r:id="rId7"/>
      <w:footerReference w:type="default" r:id="rId8"/>
      <w:footnotePr>
        <w:numRestart w:val="eachPage"/>
      </w:footnotePr>
      <w:pgSz w:w="12240" w:h="15840"/>
      <w:pgMar w:top="1440" w:right="1080" w:bottom="1440" w:left="1080" w:header="720" w:footer="720" w:gutter="0"/>
      <w:pgNumType w:start="1"/>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863E" w14:textId="77777777" w:rsidR="00821E54" w:rsidRDefault="00821E54">
      <w:r>
        <w:separator/>
      </w:r>
    </w:p>
  </w:endnote>
  <w:endnote w:type="continuationSeparator" w:id="0">
    <w:p w14:paraId="2AEDDC13" w14:textId="77777777" w:rsidR="00821E54" w:rsidRDefault="0082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115D" w14:textId="77777777" w:rsidR="00902255" w:rsidRDefault="00821E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278F1C2" w14:textId="77777777" w:rsidR="00902255" w:rsidRDefault="00902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6D9C" w14:textId="77777777" w:rsidR="00902255" w:rsidRDefault="00821E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2526">
      <w:rPr>
        <w:rStyle w:val="PageNumber"/>
        <w:noProof/>
      </w:rPr>
      <w:t>3</w:t>
    </w:r>
    <w:r>
      <w:rPr>
        <w:rStyle w:val="PageNumber"/>
      </w:rPr>
      <w:fldChar w:fldCharType="end"/>
    </w:r>
  </w:p>
  <w:p w14:paraId="52B6C69F" w14:textId="77777777" w:rsidR="00902255" w:rsidRDefault="00902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CB78" w14:textId="77777777" w:rsidR="00821E54" w:rsidRDefault="00821E54">
      <w:r>
        <w:separator/>
      </w:r>
    </w:p>
  </w:footnote>
  <w:footnote w:type="continuationSeparator" w:id="0">
    <w:p w14:paraId="5F08030F" w14:textId="77777777" w:rsidR="00821E54" w:rsidRDefault="0082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C227C"/>
    <w:multiLevelType w:val="hybridMultilevel"/>
    <w:tmpl w:val="FD5C571E"/>
    <w:lvl w:ilvl="0" w:tplc="008EB7D4">
      <w:start w:val="46"/>
      <w:numFmt w:val="bullet"/>
      <w:lvlText w:val="-"/>
      <w:lvlJc w:val="left"/>
      <w:pPr>
        <w:tabs>
          <w:tab w:val="num" w:pos="1590"/>
        </w:tabs>
        <w:ind w:left="1590" w:hanging="870"/>
      </w:pPr>
      <w:rPr>
        <w:rFonts w:ascii="Times New Roman" w:eastAsia="Times New Roman" w:hAnsi="Times New Roman" w:cs="Times New Roman" w:hint="default"/>
      </w:rPr>
    </w:lvl>
    <w:lvl w:ilvl="1" w:tplc="CD6A117C" w:tentative="1">
      <w:start w:val="1"/>
      <w:numFmt w:val="bullet"/>
      <w:lvlText w:val="o"/>
      <w:lvlJc w:val="left"/>
      <w:pPr>
        <w:tabs>
          <w:tab w:val="num" w:pos="1800"/>
        </w:tabs>
        <w:ind w:left="1800" w:hanging="360"/>
      </w:pPr>
      <w:rPr>
        <w:rFonts w:ascii="Courier New" w:hAnsi="Courier New" w:cs="Courier New" w:hint="default"/>
      </w:rPr>
    </w:lvl>
    <w:lvl w:ilvl="2" w:tplc="201ACE8C" w:tentative="1">
      <w:start w:val="1"/>
      <w:numFmt w:val="bullet"/>
      <w:lvlText w:val=""/>
      <w:lvlJc w:val="left"/>
      <w:pPr>
        <w:tabs>
          <w:tab w:val="num" w:pos="2520"/>
        </w:tabs>
        <w:ind w:left="2520" w:hanging="360"/>
      </w:pPr>
      <w:rPr>
        <w:rFonts w:ascii="Wingdings" w:hAnsi="Wingdings" w:hint="default"/>
      </w:rPr>
    </w:lvl>
    <w:lvl w:ilvl="3" w:tplc="62A86134" w:tentative="1">
      <w:start w:val="1"/>
      <w:numFmt w:val="bullet"/>
      <w:lvlText w:val=""/>
      <w:lvlJc w:val="left"/>
      <w:pPr>
        <w:tabs>
          <w:tab w:val="num" w:pos="3240"/>
        </w:tabs>
        <w:ind w:left="3240" w:hanging="360"/>
      </w:pPr>
      <w:rPr>
        <w:rFonts w:ascii="Symbol" w:hAnsi="Symbol" w:hint="default"/>
      </w:rPr>
    </w:lvl>
    <w:lvl w:ilvl="4" w:tplc="7F8EEC8C" w:tentative="1">
      <w:start w:val="1"/>
      <w:numFmt w:val="bullet"/>
      <w:lvlText w:val="o"/>
      <w:lvlJc w:val="left"/>
      <w:pPr>
        <w:tabs>
          <w:tab w:val="num" w:pos="3960"/>
        </w:tabs>
        <w:ind w:left="3960" w:hanging="360"/>
      </w:pPr>
      <w:rPr>
        <w:rFonts w:ascii="Courier New" w:hAnsi="Courier New" w:cs="Courier New" w:hint="default"/>
      </w:rPr>
    </w:lvl>
    <w:lvl w:ilvl="5" w:tplc="67FA7C1C" w:tentative="1">
      <w:start w:val="1"/>
      <w:numFmt w:val="bullet"/>
      <w:lvlText w:val=""/>
      <w:lvlJc w:val="left"/>
      <w:pPr>
        <w:tabs>
          <w:tab w:val="num" w:pos="4680"/>
        </w:tabs>
        <w:ind w:left="4680" w:hanging="360"/>
      </w:pPr>
      <w:rPr>
        <w:rFonts w:ascii="Wingdings" w:hAnsi="Wingdings" w:hint="default"/>
      </w:rPr>
    </w:lvl>
    <w:lvl w:ilvl="6" w:tplc="B47CA28E" w:tentative="1">
      <w:start w:val="1"/>
      <w:numFmt w:val="bullet"/>
      <w:lvlText w:val=""/>
      <w:lvlJc w:val="left"/>
      <w:pPr>
        <w:tabs>
          <w:tab w:val="num" w:pos="5400"/>
        </w:tabs>
        <w:ind w:left="5400" w:hanging="360"/>
      </w:pPr>
      <w:rPr>
        <w:rFonts w:ascii="Symbol" w:hAnsi="Symbol" w:hint="default"/>
      </w:rPr>
    </w:lvl>
    <w:lvl w:ilvl="7" w:tplc="B2AE5FB8" w:tentative="1">
      <w:start w:val="1"/>
      <w:numFmt w:val="bullet"/>
      <w:lvlText w:val="o"/>
      <w:lvlJc w:val="left"/>
      <w:pPr>
        <w:tabs>
          <w:tab w:val="num" w:pos="6120"/>
        </w:tabs>
        <w:ind w:left="6120" w:hanging="360"/>
      </w:pPr>
      <w:rPr>
        <w:rFonts w:ascii="Courier New" w:hAnsi="Courier New" w:cs="Courier New" w:hint="default"/>
      </w:rPr>
    </w:lvl>
    <w:lvl w:ilvl="8" w:tplc="693A5C32"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F2"/>
    <w:rsid w:val="00000DF9"/>
    <w:rsid w:val="00001305"/>
    <w:rsid w:val="00002E02"/>
    <w:rsid w:val="00002EAE"/>
    <w:rsid w:val="00005079"/>
    <w:rsid w:val="000078F7"/>
    <w:rsid w:val="00015314"/>
    <w:rsid w:val="000154AC"/>
    <w:rsid w:val="000160FE"/>
    <w:rsid w:val="000206A9"/>
    <w:rsid w:val="0002117C"/>
    <w:rsid w:val="00022EE0"/>
    <w:rsid w:val="00023695"/>
    <w:rsid w:val="00024144"/>
    <w:rsid w:val="000272C0"/>
    <w:rsid w:val="000276F2"/>
    <w:rsid w:val="00030910"/>
    <w:rsid w:val="0003093C"/>
    <w:rsid w:val="00031D52"/>
    <w:rsid w:val="00032017"/>
    <w:rsid w:val="000329B3"/>
    <w:rsid w:val="00032D0E"/>
    <w:rsid w:val="00032D7B"/>
    <w:rsid w:val="000377AE"/>
    <w:rsid w:val="0004035E"/>
    <w:rsid w:val="00040392"/>
    <w:rsid w:val="00040982"/>
    <w:rsid w:val="00040FE6"/>
    <w:rsid w:val="0004434B"/>
    <w:rsid w:val="00045570"/>
    <w:rsid w:val="00046136"/>
    <w:rsid w:val="00046D95"/>
    <w:rsid w:val="0004751C"/>
    <w:rsid w:val="00047880"/>
    <w:rsid w:val="00047A9C"/>
    <w:rsid w:val="0005575D"/>
    <w:rsid w:val="00055BED"/>
    <w:rsid w:val="00057271"/>
    <w:rsid w:val="00061036"/>
    <w:rsid w:val="00061F72"/>
    <w:rsid w:val="00062EF2"/>
    <w:rsid w:val="00063621"/>
    <w:rsid w:val="0006469F"/>
    <w:rsid w:val="000646E7"/>
    <w:rsid w:val="000657D3"/>
    <w:rsid w:val="000659B0"/>
    <w:rsid w:val="00066B9E"/>
    <w:rsid w:val="000709B5"/>
    <w:rsid w:val="00070EF0"/>
    <w:rsid w:val="00070FC1"/>
    <w:rsid w:val="00074A94"/>
    <w:rsid w:val="00080066"/>
    <w:rsid w:val="0008249F"/>
    <w:rsid w:val="000840BF"/>
    <w:rsid w:val="00084913"/>
    <w:rsid w:val="000849BF"/>
    <w:rsid w:val="00087ADC"/>
    <w:rsid w:val="00087B4D"/>
    <w:rsid w:val="0009311D"/>
    <w:rsid w:val="00093760"/>
    <w:rsid w:val="00093AD8"/>
    <w:rsid w:val="00096214"/>
    <w:rsid w:val="000969C3"/>
    <w:rsid w:val="00097328"/>
    <w:rsid w:val="00097DAE"/>
    <w:rsid w:val="00097FD8"/>
    <w:rsid w:val="000A0AC2"/>
    <w:rsid w:val="000A1286"/>
    <w:rsid w:val="000A1C6C"/>
    <w:rsid w:val="000A2416"/>
    <w:rsid w:val="000A5520"/>
    <w:rsid w:val="000A5F1D"/>
    <w:rsid w:val="000A6B37"/>
    <w:rsid w:val="000A6EEF"/>
    <w:rsid w:val="000A7269"/>
    <w:rsid w:val="000B049B"/>
    <w:rsid w:val="000B0938"/>
    <w:rsid w:val="000B541D"/>
    <w:rsid w:val="000B5BAE"/>
    <w:rsid w:val="000B661C"/>
    <w:rsid w:val="000B6DB7"/>
    <w:rsid w:val="000C3037"/>
    <w:rsid w:val="000C709E"/>
    <w:rsid w:val="000C7C26"/>
    <w:rsid w:val="000D0E5E"/>
    <w:rsid w:val="000D4D0E"/>
    <w:rsid w:val="000D7469"/>
    <w:rsid w:val="000D7979"/>
    <w:rsid w:val="000E1064"/>
    <w:rsid w:val="000E1175"/>
    <w:rsid w:val="000E1186"/>
    <w:rsid w:val="000E34A6"/>
    <w:rsid w:val="000E3883"/>
    <w:rsid w:val="000E4EE0"/>
    <w:rsid w:val="000E6017"/>
    <w:rsid w:val="000F310C"/>
    <w:rsid w:val="000F4F24"/>
    <w:rsid w:val="000F55C6"/>
    <w:rsid w:val="000F59C5"/>
    <w:rsid w:val="000F795A"/>
    <w:rsid w:val="00100D95"/>
    <w:rsid w:val="00101ECC"/>
    <w:rsid w:val="00102765"/>
    <w:rsid w:val="00103197"/>
    <w:rsid w:val="00104080"/>
    <w:rsid w:val="00106B08"/>
    <w:rsid w:val="00107F91"/>
    <w:rsid w:val="00111314"/>
    <w:rsid w:val="00111C83"/>
    <w:rsid w:val="00113616"/>
    <w:rsid w:val="00114DE7"/>
    <w:rsid w:val="00116BF2"/>
    <w:rsid w:val="00117005"/>
    <w:rsid w:val="001202ED"/>
    <w:rsid w:val="00121654"/>
    <w:rsid w:val="00121C81"/>
    <w:rsid w:val="00123E00"/>
    <w:rsid w:val="00127A31"/>
    <w:rsid w:val="00127F0F"/>
    <w:rsid w:val="0013224D"/>
    <w:rsid w:val="00132399"/>
    <w:rsid w:val="0013386E"/>
    <w:rsid w:val="00135B6D"/>
    <w:rsid w:val="00136FC9"/>
    <w:rsid w:val="00140AFB"/>
    <w:rsid w:val="00140C44"/>
    <w:rsid w:val="00144989"/>
    <w:rsid w:val="00145328"/>
    <w:rsid w:val="00145D46"/>
    <w:rsid w:val="00146EEF"/>
    <w:rsid w:val="0015111A"/>
    <w:rsid w:val="00151E2A"/>
    <w:rsid w:val="00156E89"/>
    <w:rsid w:val="001601E6"/>
    <w:rsid w:val="00162256"/>
    <w:rsid w:val="00163633"/>
    <w:rsid w:val="0016790E"/>
    <w:rsid w:val="0017366B"/>
    <w:rsid w:val="0017403D"/>
    <w:rsid w:val="00174111"/>
    <w:rsid w:val="00174BE4"/>
    <w:rsid w:val="00180903"/>
    <w:rsid w:val="00181C19"/>
    <w:rsid w:val="00182704"/>
    <w:rsid w:val="00183778"/>
    <w:rsid w:val="001842A7"/>
    <w:rsid w:val="0018490C"/>
    <w:rsid w:val="0018654C"/>
    <w:rsid w:val="00186FD3"/>
    <w:rsid w:val="0018755E"/>
    <w:rsid w:val="00190310"/>
    <w:rsid w:val="0019058F"/>
    <w:rsid w:val="00190C83"/>
    <w:rsid w:val="00191C43"/>
    <w:rsid w:val="00194DA1"/>
    <w:rsid w:val="00195584"/>
    <w:rsid w:val="001A0BB1"/>
    <w:rsid w:val="001A1A63"/>
    <w:rsid w:val="001A2E63"/>
    <w:rsid w:val="001A3A15"/>
    <w:rsid w:val="001A3DD2"/>
    <w:rsid w:val="001A4543"/>
    <w:rsid w:val="001A506A"/>
    <w:rsid w:val="001A561C"/>
    <w:rsid w:val="001A64D7"/>
    <w:rsid w:val="001B02FE"/>
    <w:rsid w:val="001B1CF0"/>
    <w:rsid w:val="001B4FAF"/>
    <w:rsid w:val="001B5F62"/>
    <w:rsid w:val="001B6BB7"/>
    <w:rsid w:val="001B6E28"/>
    <w:rsid w:val="001B7FD8"/>
    <w:rsid w:val="001C1D76"/>
    <w:rsid w:val="001C2259"/>
    <w:rsid w:val="001C51EE"/>
    <w:rsid w:val="001C5954"/>
    <w:rsid w:val="001C6C14"/>
    <w:rsid w:val="001C7FEF"/>
    <w:rsid w:val="001D3E11"/>
    <w:rsid w:val="001D6BC9"/>
    <w:rsid w:val="001D6F24"/>
    <w:rsid w:val="001E0043"/>
    <w:rsid w:val="001E00A4"/>
    <w:rsid w:val="001E026E"/>
    <w:rsid w:val="001E124D"/>
    <w:rsid w:val="001E1824"/>
    <w:rsid w:val="001E25CB"/>
    <w:rsid w:val="001E3E93"/>
    <w:rsid w:val="001E3F9F"/>
    <w:rsid w:val="001E68FC"/>
    <w:rsid w:val="001F2B94"/>
    <w:rsid w:val="001F342D"/>
    <w:rsid w:val="001F3B5F"/>
    <w:rsid w:val="001F3FA3"/>
    <w:rsid w:val="001F564E"/>
    <w:rsid w:val="001F5B2B"/>
    <w:rsid w:val="001F6C03"/>
    <w:rsid w:val="001F6ED7"/>
    <w:rsid w:val="001F73F5"/>
    <w:rsid w:val="002009D0"/>
    <w:rsid w:val="00201AF6"/>
    <w:rsid w:val="00202CC9"/>
    <w:rsid w:val="0020438C"/>
    <w:rsid w:val="0020598B"/>
    <w:rsid w:val="002073D0"/>
    <w:rsid w:val="00210A6F"/>
    <w:rsid w:val="00212C03"/>
    <w:rsid w:val="002136F1"/>
    <w:rsid w:val="00215C6A"/>
    <w:rsid w:val="002205AD"/>
    <w:rsid w:val="00221524"/>
    <w:rsid w:val="00221EAD"/>
    <w:rsid w:val="00221FB5"/>
    <w:rsid w:val="002221E6"/>
    <w:rsid w:val="00222AC6"/>
    <w:rsid w:val="0023411E"/>
    <w:rsid w:val="00234EA0"/>
    <w:rsid w:val="0023580D"/>
    <w:rsid w:val="00235B3A"/>
    <w:rsid w:val="00241259"/>
    <w:rsid w:val="00241864"/>
    <w:rsid w:val="00241ADB"/>
    <w:rsid w:val="002428A2"/>
    <w:rsid w:val="002429EA"/>
    <w:rsid w:val="00243279"/>
    <w:rsid w:val="00243F72"/>
    <w:rsid w:val="00251534"/>
    <w:rsid w:val="002515FD"/>
    <w:rsid w:val="00251C22"/>
    <w:rsid w:val="00252BA7"/>
    <w:rsid w:val="00255D88"/>
    <w:rsid w:val="002579D5"/>
    <w:rsid w:val="00260493"/>
    <w:rsid w:val="002612AE"/>
    <w:rsid w:val="0026372B"/>
    <w:rsid w:val="00263B8E"/>
    <w:rsid w:val="002641E9"/>
    <w:rsid w:val="00265202"/>
    <w:rsid w:val="00265823"/>
    <w:rsid w:val="00265C48"/>
    <w:rsid w:val="002675C4"/>
    <w:rsid w:val="00267812"/>
    <w:rsid w:val="00270EBA"/>
    <w:rsid w:val="00272297"/>
    <w:rsid w:val="0027233F"/>
    <w:rsid w:val="00272745"/>
    <w:rsid w:val="00274772"/>
    <w:rsid w:val="00274B79"/>
    <w:rsid w:val="00275E11"/>
    <w:rsid w:val="002762F4"/>
    <w:rsid w:val="00276AE8"/>
    <w:rsid w:val="0028077D"/>
    <w:rsid w:val="002808FC"/>
    <w:rsid w:val="00281F73"/>
    <w:rsid w:val="002839C9"/>
    <w:rsid w:val="0028522A"/>
    <w:rsid w:val="00286113"/>
    <w:rsid w:val="00290DD3"/>
    <w:rsid w:val="0029131A"/>
    <w:rsid w:val="00296AAD"/>
    <w:rsid w:val="002976DF"/>
    <w:rsid w:val="002A3517"/>
    <w:rsid w:val="002A3C79"/>
    <w:rsid w:val="002A3D7B"/>
    <w:rsid w:val="002A5C4C"/>
    <w:rsid w:val="002B03E2"/>
    <w:rsid w:val="002B26FA"/>
    <w:rsid w:val="002B55DD"/>
    <w:rsid w:val="002B66F1"/>
    <w:rsid w:val="002B7720"/>
    <w:rsid w:val="002B78B2"/>
    <w:rsid w:val="002B7E8B"/>
    <w:rsid w:val="002C32C3"/>
    <w:rsid w:val="002C3B41"/>
    <w:rsid w:val="002C3F02"/>
    <w:rsid w:val="002C50D7"/>
    <w:rsid w:val="002C61A9"/>
    <w:rsid w:val="002C7980"/>
    <w:rsid w:val="002D0C60"/>
    <w:rsid w:val="002D2FE5"/>
    <w:rsid w:val="002D4111"/>
    <w:rsid w:val="002D411D"/>
    <w:rsid w:val="002D41FC"/>
    <w:rsid w:val="002D7AC9"/>
    <w:rsid w:val="002E0E19"/>
    <w:rsid w:val="002E5DE4"/>
    <w:rsid w:val="002E5DEA"/>
    <w:rsid w:val="002E6637"/>
    <w:rsid w:val="002F06DA"/>
    <w:rsid w:val="002F2526"/>
    <w:rsid w:val="002F3B28"/>
    <w:rsid w:val="002F494D"/>
    <w:rsid w:val="002F4DFA"/>
    <w:rsid w:val="002F5376"/>
    <w:rsid w:val="002F5F02"/>
    <w:rsid w:val="002F6DA7"/>
    <w:rsid w:val="002F7E91"/>
    <w:rsid w:val="00300FA8"/>
    <w:rsid w:val="003022E4"/>
    <w:rsid w:val="00302D47"/>
    <w:rsid w:val="00302F23"/>
    <w:rsid w:val="00303FB1"/>
    <w:rsid w:val="003066B8"/>
    <w:rsid w:val="003068CC"/>
    <w:rsid w:val="00310B19"/>
    <w:rsid w:val="00312D2F"/>
    <w:rsid w:val="00313685"/>
    <w:rsid w:val="00315C65"/>
    <w:rsid w:val="00316A0E"/>
    <w:rsid w:val="003176CB"/>
    <w:rsid w:val="00321247"/>
    <w:rsid w:val="00322CA0"/>
    <w:rsid w:val="003249BD"/>
    <w:rsid w:val="00324C85"/>
    <w:rsid w:val="00326E85"/>
    <w:rsid w:val="0033034F"/>
    <w:rsid w:val="00331472"/>
    <w:rsid w:val="00333255"/>
    <w:rsid w:val="00333521"/>
    <w:rsid w:val="00333582"/>
    <w:rsid w:val="00334671"/>
    <w:rsid w:val="00334F21"/>
    <w:rsid w:val="003355A3"/>
    <w:rsid w:val="003358F1"/>
    <w:rsid w:val="00337237"/>
    <w:rsid w:val="003379A0"/>
    <w:rsid w:val="003400BD"/>
    <w:rsid w:val="0034016D"/>
    <w:rsid w:val="00340F36"/>
    <w:rsid w:val="00344F73"/>
    <w:rsid w:val="00346939"/>
    <w:rsid w:val="003474E1"/>
    <w:rsid w:val="0035024E"/>
    <w:rsid w:val="00351CC3"/>
    <w:rsid w:val="00352110"/>
    <w:rsid w:val="00352A0F"/>
    <w:rsid w:val="00352BF0"/>
    <w:rsid w:val="0035322D"/>
    <w:rsid w:val="00356534"/>
    <w:rsid w:val="003602A6"/>
    <w:rsid w:val="00361365"/>
    <w:rsid w:val="00362E23"/>
    <w:rsid w:val="003631F0"/>
    <w:rsid w:val="00363B07"/>
    <w:rsid w:val="00364F18"/>
    <w:rsid w:val="00367C6D"/>
    <w:rsid w:val="003709AF"/>
    <w:rsid w:val="003740A2"/>
    <w:rsid w:val="00374D2D"/>
    <w:rsid w:val="003779CE"/>
    <w:rsid w:val="00381467"/>
    <w:rsid w:val="0038202C"/>
    <w:rsid w:val="00382F66"/>
    <w:rsid w:val="00387466"/>
    <w:rsid w:val="00387E73"/>
    <w:rsid w:val="00390647"/>
    <w:rsid w:val="00390E35"/>
    <w:rsid w:val="00392998"/>
    <w:rsid w:val="003955D1"/>
    <w:rsid w:val="00396943"/>
    <w:rsid w:val="003A4419"/>
    <w:rsid w:val="003A6B8B"/>
    <w:rsid w:val="003B012B"/>
    <w:rsid w:val="003B3F1D"/>
    <w:rsid w:val="003B424A"/>
    <w:rsid w:val="003B4491"/>
    <w:rsid w:val="003C1403"/>
    <w:rsid w:val="003C41DA"/>
    <w:rsid w:val="003C6BCD"/>
    <w:rsid w:val="003C79B7"/>
    <w:rsid w:val="003D2CD2"/>
    <w:rsid w:val="003D42A0"/>
    <w:rsid w:val="003D480B"/>
    <w:rsid w:val="003D7ADA"/>
    <w:rsid w:val="003D7B6E"/>
    <w:rsid w:val="003E155A"/>
    <w:rsid w:val="003E4CC9"/>
    <w:rsid w:val="003E5ECF"/>
    <w:rsid w:val="003E69D4"/>
    <w:rsid w:val="003F1654"/>
    <w:rsid w:val="003F6770"/>
    <w:rsid w:val="003F6EEB"/>
    <w:rsid w:val="004041BF"/>
    <w:rsid w:val="004071A0"/>
    <w:rsid w:val="00410875"/>
    <w:rsid w:val="0041220C"/>
    <w:rsid w:val="00412D8F"/>
    <w:rsid w:val="00412EC7"/>
    <w:rsid w:val="004137B0"/>
    <w:rsid w:val="004140CB"/>
    <w:rsid w:val="0041536E"/>
    <w:rsid w:val="0041724A"/>
    <w:rsid w:val="00417CFB"/>
    <w:rsid w:val="00425AD8"/>
    <w:rsid w:val="0042761C"/>
    <w:rsid w:val="0042763A"/>
    <w:rsid w:val="00427CC2"/>
    <w:rsid w:val="0043348E"/>
    <w:rsid w:val="00433D94"/>
    <w:rsid w:val="0043417E"/>
    <w:rsid w:val="0043451F"/>
    <w:rsid w:val="00436A84"/>
    <w:rsid w:val="0043722A"/>
    <w:rsid w:val="0043752F"/>
    <w:rsid w:val="004379E1"/>
    <w:rsid w:val="004424BD"/>
    <w:rsid w:val="0044389F"/>
    <w:rsid w:val="00444891"/>
    <w:rsid w:val="00447C23"/>
    <w:rsid w:val="00451B5D"/>
    <w:rsid w:val="00451CA4"/>
    <w:rsid w:val="00452F2D"/>
    <w:rsid w:val="00453122"/>
    <w:rsid w:val="004546BD"/>
    <w:rsid w:val="00455100"/>
    <w:rsid w:val="004560A2"/>
    <w:rsid w:val="00456956"/>
    <w:rsid w:val="0045720D"/>
    <w:rsid w:val="00460A6B"/>
    <w:rsid w:val="00462E8B"/>
    <w:rsid w:val="00463D76"/>
    <w:rsid w:val="00465137"/>
    <w:rsid w:val="00465561"/>
    <w:rsid w:val="00465B4F"/>
    <w:rsid w:val="00467FDD"/>
    <w:rsid w:val="00472029"/>
    <w:rsid w:val="00472E41"/>
    <w:rsid w:val="0047399E"/>
    <w:rsid w:val="0047702C"/>
    <w:rsid w:val="00484DC3"/>
    <w:rsid w:val="004863DB"/>
    <w:rsid w:val="00487FD1"/>
    <w:rsid w:val="00491055"/>
    <w:rsid w:val="004913C9"/>
    <w:rsid w:val="00493E3A"/>
    <w:rsid w:val="00494248"/>
    <w:rsid w:val="00494347"/>
    <w:rsid w:val="00494426"/>
    <w:rsid w:val="00494A3D"/>
    <w:rsid w:val="004959E3"/>
    <w:rsid w:val="004A26E6"/>
    <w:rsid w:val="004A285B"/>
    <w:rsid w:val="004A39B4"/>
    <w:rsid w:val="004A5C28"/>
    <w:rsid w:val="004A6614"/>
    <w:rsid w:val="004B0692"/>
    <w:rsid w:val="004B06AD"/>
    <w:rsid w:val="004B2055"/>
    <w:rsid w:val="004B2079"/>
    <w:rsid w:val="004C1526"/>
    <w:rsid w:val="004C25FE"/>
    <w:rsid w:val="004C2648"/>
    <w:rsid w:val="004C5FC7"/>
    <w:rsid w:val="004C784F"/>
    <w:rsid w:val="004D0C7D"/>
    <w:rsid w:val="004D1204"/>
    <w:rsid w:val="004E14A1"/>
    <w:rsid w:val="004E19C4"/>
    <w:rsid w:val="004E358B"/>
    <w:rsid w:val="004E375D"/>
    <w:rsid w:val="004E41B3"/>
    <w:rsid w:val="004E5A5C"/>
    <w:rsid w:val="004E5F70"/>
    <w:rsid w:val="004E6304"/>
    <w:rsid w:val="004F067E"/>
    <w:rsid w:val="004F1608"/>
    <w:rsid w:val="004F16F6"/>
    <w:rsid w:val="004F287A"/>
    <w:rsid w:val="004F37EC"/>
    <w:rsid w:val="004F496B"/>
    <w:rsid w:val="004F4EC3"/>
    <w:rsid w:val="004F6630"/>
    <w:rsid w:val="004F6874"/>
    <w:rsid w:val="004F776C"/>
    <w:rsid w:val="005010B6"/>
    <w:rsid w:val="00502FCF"/>
    <w:rsid w:val="005048A2"/>
    <w:rsid w:val="00504B0E"/>
    <w:rsid w:val="0050535E"/>
    <w:rsid w:val="00507240"/>
    <w:rsid w:val="00507A19"/>
    <w:rsid w:val="005104B1"/>
    <w:rsid w:val="00511AF4"/>
    <w:rsid w:val="0051250A"/>
    <w:rsid w:val="005135E9"/>
    <w:rsid w:val="00514FC4"/>
    <w:rsid w:val="00515E7C"/>
    <w:rsid w:val="00516FB0"/>
    <w:rsid w:val="0052066A"/>
    <w:rsid w:val="00524F7F"/>
    <w:rsid w:val="005253FE"/>
    <w:rsid w:val="00526FDB"/>
    <w:rsid w:val="00530CE5"/>
    <w:rsid w:val="0053126B"/>
    <w:rsid w:val="00531E2B"/>
    <w:rsid w:val="00540CEB"/>
    <w:rsid w:val="005426C1"/>
    <w:rsid w:val="00545449"/>
    <w:rsid w:val="00547E75"/>
    <w:rsid w:val="005524BF"/>
    <w:rsid w:val="0055483A"/>
    <w:rsid w:val="00555B5F"/>
    <w:rsid w:val="00556CF1"/>
    <w:rsid w:val="00557A41"/>
    <w:rsid w:val="00560D27"/>
    <w:rsid w:val="0056134C"/>
    <w:rsid w:val="00561DB3"/>
    <w:rsid w:val="00562F59"/>
    <w:rsid w:val="00570F95"/>
    <w:rsid w:val="00571A0B"/>
    <w:rsid w:val="00571B31"/>
    <w:rsid w:val="005811A1"/>
    <w:rsid w:val="005819C7"/>
    <w:rsid w:val="00582905"/>
    <w:rsid w:val="0058388E"/>
    <w:rsid w:val="00584758"/>
    <w:rsid w:val="00584CE6"/>
    <w:rsid w:val="00593664"/>
    <w:rsid w:val="0059685E"/>
    <w:rsid w:val="005A2371"/>
    <w:rsid w:val="005B066E"/>
    <w:rsid w:val="005B07CF"/>
    <w:rsid w:val="005B3635"/>
    <w:rsid w:val="005B3A61"/>
    <w:rsid w:val="005B3B54"/>
    <w:rsid w:val="005B4C8F"/>
    <w:rsid w:val="005B4DAA"/>
    <w:rsid w:val="005B6332"/>
    <w:rsid w:val="005B687C"/>
    <w:rsid w:val="005B6C5F"/>
    <w:rsid w:val="005B75D7"/>
    <w:rsid w:val="005B7B1D"/>
    <w:rsid w:val="005C17E8"/>
    <w:rsid w:val="005C2273"/>
    <w:rsid w:val="005C272E"/>
    <w:rsid w:val="005C4917"/>
    <w:rsid w:val="005C53FA"/>
    <w:rsid w:val="005C6FE9"/>
    <w:rsid w:val="005D0059"/>
    <w:rsid w:val="005D0665"/>
    <w:rsid w:val="005D4783"/>
    <w:rsid w:val="005D5CA7"/>
    <w:rsid w:val="005D6534"/>
    <w:rsid w:val="005D7516"/>
    <w:rsid w:val="005E04DC"/>
    <w:rsid w:val="005E128F"/>
    <w:rsid w:val="005E166C"/>
    <w:rsid w:val="005E199F"/>
    <w:rsid w:val="005E209B"/>
    <w:rsid w:val="005E24B5"/>
    <w:rsid w:val="005E2CBC"/>
    <w:rsid w:val="005E3508"/>
    <w:rsid w:val="005E719D"/>
    <w:rsid w:val="005F00B7"/>
    <w:rsid w:val="005F0F0A"/>
    <w:rsid w:val="005F1F91"/>
    <w:rsid w:val="005F3617"/>
    <w:rsid w:val="005F4896"/>
    <w:rsid w:val="005F6BCE"/>
    <w:rsid w:val="005F721C"/>
    <w:rsid w:val="005F7EFA"/>
    <w:rsid w:val="00601D46"/>
    <w:rsid w:val="006020E2"/>
    <w:rsid w:val="006021AA"/>
    <w:rsid w:val="00602FA8"/>
    <w:rsid w:val="0060657D"/>
    <w:rsid w:val="00610C14"/>
    <w:rsid w:val="006115CE"/>
    <w:rsid w:val="006117E2"/>
    <w:rsid w:val="00612087"/>
    <w:rsid w:val="006122CD"/>
    <w:rsid w:val="006139AC"/>
    <w:rsid w:val="0061421D"/>
    <w:rsid w:val="0061616A"/>
    <w:rsid w:val="0061670A"/>
    <w:rsid w:val="006168A5"/>
    <w:rsid w:val="0062023A"/>
    <w:rsid w:val="0062160E"/>
    <w:rsid w:val="00621969"/>
    <w:rsid w:val="00622F22"/>
    <w:rsid w:val="00623067"/>
    <w:rsid w:val="00623962"/>
    <w:rsid w:val="00624A6D"/>
    <w:rsid w:val="00625371"/>
    <w:rsid w:val="00627B86"/>
    <w:rsid w:val="006306C1"/>
    <w:rsid w:val="00630E66"/>
    <w:rsid w:val="006316E1"/>
    <w:rsid w:val="00632FE6"/>
    <w:rsid w:val="00633B0E"/>
    <w:rsid w:val="00634B0A"/>
    <w:rsid w:val="00635024"/>
    <w:rsid w:val="00635E10"/>
    <w:rsid w:val="00636612"/>
    <w:rsid w:val="006377C9"/>
    <w:rsid w:val="006411F3"/>
    <w:rsid w:val="00645447"/>
    <w:rsid w:val="00650BB9"/>
    <w:rsid w:val="00652CFE"/>
    <w:rsid w:val="00653F2A"/>
    <w:rsid w:val="006557F6"/>
    <w:rsid w:val="00655C9F"/>
    <w:rsid w:val="00655D9B"/>
    <w:rsid w:val="00656BBA"/>
    <w:rsid w:val="00656FBE"/>
    <w:rsid w:val="00657DBA"/>
    <w:rsid w:val="006617AD"/>
    <w:rsid w:val="0066268C"/>
    <w:rsid w:val="00662B8E"/>
    <w:rsid w:val="0066348C"/>
    <w:rsid w:val="00665928"/>
    <w:rsid w:val="0066705E"/>
    <w:rsid w:val="00667954"/>
    <w:rsid w:val="006740EE"/>
    <w:rsid w:val="0067508E"/>
    <w:rsid w:val="006759C7"/>
    <w:rsid w:val="00675CC0"/>
    <w:rsid w:val="00676431"/>
    <w:rsid w:val="0067770E"/>
    <w:rsid w:val="006779D8"/>
    <w:rsid w:val="00681F6B"/>
    <w:rsid w:val="00682951"/>
    <w:rsid w:val="00683420"/>
    <w:rsid w:val="00686D44"/>
    <w:rsid w:val="00690C79"/>
    <w:rsid w:val="00691CCF"/>
    <w:rsid w:val="00692E50"/>
    <w:rsid w:val="00692E9F"/>
    <w:rsid w:val="006A06A8"/>
    <w:rsid w:val="006A0D4F"/>
    <w:rsid w:val="006A18E8"/>
    <w:rsid w:val="006A1DCC"/>
    <w:rsid w:val="006A43A1"/>
    <w:rsid w:val="006A4AEB"/>
    <w:rsid w:val="006A7804"/>
    <w:rsid w:val="006A7D46"/>
    <w:rsid w:val="006B039D"/>
    <w:rsid w:val="006B598D"/>
    <w:rsid w:val="006C0AF0"/>
    <w:rsid w:val="006C5192"/>
    <w:rsid w:val="006C5CF4"/>
    <w:rsid w:val="006C611C"/>
    <w:rsid w:val="006C6DDB"/>
    <w:rsid w:val="006D2EB2"/>
    <w:rsid w:val="006D69AA"/>
    <w:rsid w:val="006D786E"/>
    <w:rsid w:val="006E116C"/>
    <w:rsid w:val="006E1213"/>
    <w:rsid w:val="006E192D"/>
    <w:rsid w:val="006E26BD"/>
    <w:rsid w:val="006E4239"/>
    <w:rsid w:val="006E67AC"/>
    <w:rsid w:val="006E6C20"/>
    <w:rsid w:val="006E78FA"/>
    <w:rsid w:val="006E7AE3"/>
    <w:rsid w:val="006F0F73"/>
    <w:rsid w:val="006F3312"/>
    <w:rsid w:val="006F63C7"/>
    <w:rsid w:val="00701636"/>
    <w:rsid w:val="0070295B"/>
    <w:rsid w:val="00704E63"/>
    <w:rsid w:val="00710BB9"/>
    <w:rsid w:val="00714118"/>
    <w:rsid w:val="00714AD6"/>
    <w:rsid w:val="00715349"/>
    <w:rsid w:val="00715563"/>
    <w:rsid w:val="00716B97"/>
    <w:rsid w:val="0072438D"/>
    <w:rsid w:val="0072744F"/>
    <w:rsid w:val="007279C1"/>
    <w:rsid w:val="00730347"/>
    <w:rsid w:val="0073331D"/>
    <w:rsid w:val="007335A8"/>
    <w:rsid w:val="007360F4"/>
    <w:rsid w:val="00741733"/>
    <w:rsid w:val="00743EAA"/>
    <w:rsid w:val="0074435E"/>
    <w:rsid w:val="00744C44"/>
    <w:rsid w:val="007502B3"/>
    <w:rsid w:val="007514D8"/>
    <w:rsid w:val="00752812"/>
    <w:rsid w:val="00756EF5"/>
    <w:rsid w:val="00757750"/>
    <w:rsid w:val="00761036"/>
    <w:rsid w:val="00762E13"/>
    <w:rsid w:val="00762EA3"/>
    <w:rsid w:val="007631D7"/>
    <w:rsid w:val="00767E21"/>
    <w:rsid w:val="007729F3"/>
    <w:rsid w:val="00773A3B"/>
    <w:rsid w:val="0077690C"/>
    <w:rsid w:val="00776ECD"/>
    <w:rsid w:val="00784B08"/>
    <w:rsid w:val="00786811"/>
    <w:rsid w:val="00786B53"/>
    <w:rsid w:val="00792C91"/>
    <w:rsid w:val="00794C92"/>
    <w:rsid w:val="00795B8C"/>
    <w:rsid w:val="00797BB6"/>
    <w:rsid w:val="007A09B0"/>
    <w:rsid w:val="007A09CB"/>
    <w:rsid w:val="007A13D0"/>
    <w:rsid w:val="007A1E66"/>
    <w:rsid w:val="007A4A79"/>
    <w:rsid w:val="007A502C"/>
    <w:rsid w:val="007A6382"/>
    <w:rsid w:val="007B1970"/>
    <w:rsid w:val="007B353A"/>
    <w:rsid w:val="007B60CE"/>
    <w:rsid w:val="007B60FD"/>
    <w:rsid w:val="007B6820"/>
    <w:rsid w:val="007B6B23"/>
    <w:rsid w:val="007B7777"/>
    <w:rsid w:val="007C076A"/>
    <w:rsid w:val="007C173A"/>
    <w:rsid w:val="007C199D"/>
    <w:rsid w:val="007C2D0E"/>
    <w:rsid w:val="007C702E"/>
    <w:rsid w:val="007C7594"/>
    <w:rsid w:val="007D0039"/>
    <w:rsid w:val="007D1108"/>
    <w:rsid w:val="007D33E0"/>
    <w:rsid w:val="007D6F40"/>
    <w:rsid w:val="007D718A"/>
    <w:rsid w:val="007E1102"/>
    <w:rsid w:val="007E6993"/>
    <w:rsid w:val="007E7517"/>
    <w:rsid w:val="007F3FF7"/>
    <w:rsid w:val="007F6651"/>
    <w:rsid w:val="007F7A4A"/>
    <w:rsid w:val="007F7D79"/>
    <w:rsid w:val="00800A11"/>
    <w:rsid w:val="00800C6D"/>
    <w:rsid w:val="00802B5B"/>
    <w:rsid w:val="00803FBF"/>
    <w:rsid w:val="00805A2E"/>
    <w:rsid w:val="00807D29"/>
    <w:rsid w:val="00807EBA"/>
    <w:rsid w:val="00811595"/>
    <w:rsid w:val="00811AEB"/>
    <w:rsid w:val="00815AA8"/>
    <w:rsid w:val="00820880"/>
    <w:rsid w:val="00820D15"/>
    <w:rsid w:val="00821E54"/>
    <w:rsid w:val="008221B7"/>
    <w:rsid w:val="00824302"/>
    <w:rsid w:val="008264FA"/>
    <w:rsid w:val="00826E19"/>
    <w:rsid w:val="008272C3"/>
    <w:rsid w:val="0083131E"/>
    <w:rsid w:val="00831BF9"/>
    <w:rsid w:val="00831D1B"/>
    <w:rsid w:val="008342BD"/>
    <w:rsid w:val="0083513A"/>
    <w:rsid w:val="00835AFB"/>
    <w:rsid w:val="00840C1C"/>
    <w:rsid w:val="00842515"/>
    <w:rsid w:val="00842C63"/>
    <w:rsid w:val="00843F92"/>
    <w:rsid w:val="0084583A"/>
    <w:rsid w:val="00845CBD"/>
    <w:rsid w:val="008461AB"/>
    <w:rsid w:val="00847C4D"/>
    <w:rsid w:val="00847CEF"/>
    <w:rsid w:val="00850A2D"/>
    <w:rsid w:val="0085149A"/>
    <w:rsid w:val="008525DD"/>
    <w:rsid w:val="00853C57"/>
    <w:rsid w:val="0085492A"/>
    <w:rsid w:val="00856A23"/>
    <w:rsid w:val="00860390"/>
    <w:rsid w:val="00860FD4"/>
    <w:rsid w:val="0086144D"/>
    <w:rsid w:val="008615D4"/>
    <w:rsid w:val="00863C64"/>
    <w:rsid w:val="008658A3"/>
    <w:rsid w:val="0087261D"/>
    <w:rsid w:val="00873C21"/>
    <w:rsid w:val="00873F52"/>
    <w:rsid w:val="0087477E"/>
    <w:rsid w:val="0087495B"/>
    <w:rsid w:val="00875BDB"/>
    <w:rsid w:val="008765B3"/>
    <w:rsid w:val="008822A5"/>
    <w:rsid w:val="0088373A"/>
    <w:rsid w:val="00885E18"/>
    <w:rsid w:val="00887FFA"/>
    <w:rsid w:val="00890D0E"/>
    <w:rsid w:val="008911DB"/>
    <w:rsid w:val="00891333"/>
    <w:rsid w:val="00892BA5"/>
    <w:rsid w:val="00892F4D"/>
    <w:rsid w:val="00893514"/>
    <w:rsid w:val="008940BE"/>
    <w:rsid w:val="00895384"/>
    <w:rsid w:val="00895DEB"/>
    <w:rsid w:val="008963D1"/>
    <w:rsid w:val="00896BB3"/>
    <w:rsid w:val="00896C1C"/>
    <w:rsid w:val="00897060"/>
    <w:rsid w:val="008A235A"/>
    <w:rsid w:val="008A2CC0"/>
    <w:rsid w:val="008A3F55"/>
    <w:rsid w:val="008A4128"/>
    <w:rsid w:val="008A6AE8"/>
    <w:rsid w:val="008A738E"/>
    <w:rsid w:val="008B1123"/>
    <w:rsid w:val="008B20C3"/>
    <w:rsid w:val="008B2314"/>
    <w:rsid w:val="008B3044"/>
    <w:rsid w:val="008B3AA2"/>
    <w:rsid w:val="008B555A"/>
    <w:rsid w:val="008B6B0D"/>
    <w:rsid w:val="008B7525"/>
    <w:rsid w:val="008C0213"/>
    <w:rsid w:val="008C0DB4"/>
    <w:rsid w:val="008C53B7"/>
    <w:rsid w:val="008C6225"/>
    <w:rsid w:val="008C6C7B"/>
    <w:rsid w:val="008D0A5E"/>
    <w:rsid w:val="008D22B3"/>
    <w:rsid w:val="008D47F0"/>
    <w:rsid w:val="008D5723"/>
    <w:rsid w:val="008D6161"/>
    <w:rsid w:val="008E07A3"/>
    <w:rsid w:val="008E2287"/>
    <w:rsid w:val="008E4D68"/>
    <w:rsid w:val="008E5E5F"/>
    <w:rsid w:val="008E758F"/>
    <w:rsid w:val="008F1CD1"/>
    <w:rsid w:val="008F3147"/>
    <w:rsid w:val="008F5264"/>
    <w:rsid w:val="008F5D65"/>
    <w:rsid w:val="008F6731"/>
    <w:rsid w:val="008F6C17"/>
    <w:rsid w:val="008F7D17"/>
    <w:rsid w:val="008F7E6B"/>
    <w:rsid w:val="00900109"/>
    <w:rsid w:val="00901FED"/>
    <w:rsid w:val="00902255"/>
    <w:rsid w:val="00902770"/>
    <w:rsid w:val="00902D68"/>
    <w:rsid w:val="00904817"/>
    <w:rsid w:val="00904B0D"/>
    <w:rsid w:val="00905B8E"/>
    <w:rsid w:val="00905C0F"/>
    <w:rsid w:val="00905E04"/>
    <w:rsid w:val="009065CA"/>
    <w:rsid w:val="00907DDD"/>
    <w:rsid w:val="0091168B"/>
    <w:rsid w:val="00911AC6"/>
    <w:rsid w:val="0091219B"/>
    <w:rsid w:val="009127C7"/>
    <w:rsid w:val="00916ADB"/>
    <w:rsid w:val="00916E57"/>
    <w:rsid w:val="009174A8"/>
    <w:rsid w:val="009211D3"/>
    <w:rsid w:val="00922793"/>
    <w:rsid w:val="00922A1D"/>
    <w:rsid w:val="00922A9F"/>
    <w:rsid w:val="00922E82"/>
    <w:rsid w:val="009232E5"/>
    <w:rsid w:val="0092365D"/>
    <w:rsid w:val="009239C4"/>
    <w:rsid w:val="00925FB8"/>
    <w:rsid w:val="0092601D"/>
    <w:rsid w:val="00926AFD"/>
    <w:rsid w:val="00930DDE"/>
    <w:rsid w:val="0093243B"/>
    <w:rsid w:val="0093593C"/>
    <w:rsid w:val="009359B9"/>
    <w:rsid w:val="00935F4F"/>
    <w:rsid w:val="009379D5"/>
    <w:rsid w:val="00937A09"/>
    <w:rsid w:val="009426F2"/>
    <w:rsid w:val="00944163"/>
    <w:rsid w:val="00944C6B"/>
    <w:rsid w:val="00945431"/>
    <w:rsid w:val="00945B91"/>
    <w:rsid w:val="00945DF5"/>
    <w:rsid w:val="00946A42"/>
    <w:rsid w:val="009476D0"/>
    <w:rsid w:val="00947868"/>
    <w:rsid w:val="00950F50"/>
    <w:rsid w:val="0095108B"/>
    <w:rsid w:val="00951960"/>
    <w:rsid w:val="00954AE4"/>
    <w:rsid w:val="00954F4B"/>
    <w:rsid w:val="00956246"/>
    <w:rsid w:val="009610F9"/>
    <w:rsid w:val="009622AE"/>
    <w:rsid w:val="009628E0"/>
    <w:rsid w:val="00963994"/>
    <w:rsid w:val="00963A50"/>
    <w:rsid w:val="00963B71"/>
    <w:rsid w:val="00965FF4"/>
    <w:rsid w:val="009663C4"/>
    <w:rsid w:val="009706DE"/>
    <w:rsid w:val="00970EA5"/>
    <w:rsid w:val="00971255"/>
    <w:rsid w:val="00972EAE"/>
    <w:rsid w:val="00973EFB"/>
    <w:rsid w:val="009746DA"/>
    <w:rsid w:val="009755C9"/>
    <w:rsid w:val="00977357"/>
    <w:rsid w:val="00980BE0"/>
    <w:rsid w:val="00981A7C"/>
    <w:rsid w:val="00981AEA"/>
    <w:rsid w:val="00981C4B"/>
    <w:rsid w:val="009826AA"/>
    <w:rsid w:val="00983600"/>
    <w:rsid w:val="00985758"/>
    <w:rsid w:val="009861E5"/>
    <w:rsid w:val="00986293"/>
    <w:rsid w:val="00986B5B"/>
    <w:rsid w:val="009912EB"/>
    <w:rsid w:val="0099215C"/>
    <w:rsid w:val="009923E5"/>
    <w:rsid w:val="009925BD"/>
    <w:rsid w:val="00994C94"/>
    <w:rsid w:val="009A03F1"/>
    <w:rsid w:val="009A05C9"/>
    <w:rsid w:val="009A294B"/>
    <w:rsid w:val="009A2D07"/>
    <w:rsid w:val="009A2EAD"/>
    <w:rsid w:val="009A43B4"/>
    <w:rsid w:val="009A5A19"/>
    <w:rsid w:val="009A5B78"/>
    <w:rsid w:val="009A6601"/>
    <w:rsid w:val="009B02A5"/>
    <w:rsid w:val="009B07C5"/>
    <w:rsid w:val="009B0BE9"/>
    <w:rsid w:val="009B0C59"/>
    <w:rsid w:val="009B0F18"/>
    <w:rsid w:val="009B1741"/>
    <w:rsid w:val="009B1BAE"/>
    <w:rsid w:val="009B2EAB"/>
    <w:rsid w:val="009B3A2A"/>
    <w:rsid w:val="009B544D"/>
    <w:rsid w:val="009C2179"/>
    <w:rsid w:val="009C2611"/>
    <w:rsid w:val="009C3573"/>
    <w:rsid w:val="009C4823"/>
    <w:rsid w:val="009C5843"/>
    <w:rsid w:val="009D4817"/>
    <w:rsid w:val="009D4A22"/>
    <w:rsid w:val="009D6BFF"/>
    <w:rsid w:val="009E0CDE"/>
    <w:rsid w:val="009E15B4"/>
    <w:rsid w:val="009E382D"/>
    <w:rsid w:val="009E3A1F"/>
    <w:rsid w:val="009E4DCA"/>
    <w:rsid w:val="009F0FEB"/>
    <w:rsid w:val="009F2081"/>
    <w:rsid w:val="009F2BD1"/>
    <w:rsid w:val="009F3827"/>
    <w:rsid w:val="009F3850"/>
    <w:rsid w:val="009F4CCD"/>
    <w:rsid w:val="009F4F99"/>
    <w:rsid w:val="009F55FF"/>
    <w:rsid w:val="009F5901"/>
    <w:rsid w:val="009F65CE"/>
    <w:rsid w:val="00A001B5"/>
    <w:rsid w:val="00A02387"/>
    <w:rsid w:val="00A02978"/>
    <w:rsid w:val="00A03633"/>
    <w:rsid w:val="00A03D58"/>
    <w:rsid w:val="00A063C9"/>
    <w:rsid w:val="00A06689"/>
    <w:rsid w:val="00A06750"/>
    <w:rsid w:val="00A112DE"/>
    <w:rsid w:val="00A124C0"/>
    <w:rsid w:val="00A12826"/>
    <w:rsid w:val="00A13011"/>
    <w:rsid w:val="00A143C9"/>
    <w:rsid w:val="00A15900"/>
    <w:rsid w:val="00A163ED"/>
    <w:rsid w:val="00A16858"/>
    <w:rsid w:val="00A17B7E"/>
    <w:rsid w:val="00A207B1"/>
    <w:rsid w:val="00A21AAB"/>
    <w:rsid w:val="00A22E49"/>
    <w:rsid w:val="00A2390C"/>
    <w:rsid w:val="00A24197"/>
    <w:rsid w:val="00A31B07"/>
    <w:rsid w:val="00A3505A"/>
    <w:rsid w:val="00A3635C"/>
    <w:rsid w:val="00A36FDB"/>
    <w:rsid w:val="00A41867"/>
    <w:rsid w:val="00A4255E"/>
    <w:rsid w:val="00A44522"/>
    <w:rsid w:val="00A4625C"/>
    <w:rsid w:val="00A46CD1"/>
    <w:rsid w:val="00A477D2"/>
    <w:rsid w:val="00A50652"/>
    <w:rsid w:val="00A5182A"/>
    <w:rsid w:val="00A53828"/>
    <w:rsid w:val="00A57082"/>
    <w:rsid w:val="00A5795C"/>
    <w:rsid w:val="00A619F2"/>
    <w:rsid w:val="00A61A35"/>
    <w:rsid w:val="00A657FF"/>
    <w:rsid w:val="00A66E74"/>
    <w:rsid w:val="00A70386"/>
    <w:rsid w:val="00A73BDC"/>
    <w:rsid w:val="00A73E38"/>
    <w:rsid w:val="00A74367"/>
    <w:rsid w:val="00A74B65"/>
    <w:rsid w:val="00A74CF9"/>
    <w:rsid w:val="00A75199"/>
    <w:rsid w:val="00A76902"/>
    <w:rsid w:val="00A808A1"/>
    <w:rsid w:val="00A80FAE"/>
    <w:rsid w:val="00A82375"/>
    <w:rsid w:val="00A82F90"/>
    <w:rsid w:val="00A837F3"/>
    <w:rsid w:val="00A8418A"/>
    <w:rsid w:val="00A84B35"/>
    <w:rsid w:val="00A86BFB"/>
    <w:rsid w:val="00A86FA9"/>
    <w:rsid w:val="00A9021B"/>
    <w:rsid w:val="00A910B2"/>
    <w:rsid w:val="00A92A80"/>
    <w:rsid w:val="00A932D0"/>
    <w:rsid w:val="00A93E56"/>
    <w:rsid w:val="00A93F21"/>
    <w:rsid w:val="00A96A63"/>
    <w:rsid w:val="00A96BC2"/>
    <w:rsid w:val="00A96E4E"/>
    <w:rsid w:val="00A976C8"/>
    <w:rsid w:val="00A977ED"/>
    <w:rsid w:val="00AA07A7"/>
    <w:rsid w:val="00AA2E84"/>
    <w:rsid w:val="00AA35D9"/>
    <w:rsid w:val="00AA3F60"/>
    <w:rsid w:val="00AA4C52"/>
    <w:rsid w:val="00AA5C91"/>
    <w:rsid w:val="00AA6A60"/>
    <w:rsid w:val="00AB02EB"/>
    <w:rsid w:val="00AB2572"/>
    <w:rsid w:val="00AB5D29"/>
    <w:rsid w:val="00AB65F1"/>
    <w:rsid w:val="00AB7B48"/>
    <w:rsid w:val="00AC02E8"/>
    <w:rsid w:val="00AC2A5A"/>
    <w:rsid w:val="00AC3DFD"/>
    <w:rsid w:val="00AC64A6"/>
    <w:rsid w:val="00AC7561"/>
    <w:rsid w:val="00AD208D"/>
    <w:rsid w:val="00AD27DB"/>
    <w:rsid w:val="00AD5F7E"/>
    <w:rsid w:val="00AD6777"/>
    <w:rsid w:val="00AE1E82"/>
    <w:rsid w:val="00AE3211"/>
    <w:rsid w:val="00AE33B7"/>
    <w:rsid w:val="00AE3BEE"/>
    <w:rsid w:val="00AE4F70"/>
    <w:rsid w:val="00AE5E4C"/>
    <w:rsid w:val="00AF087A"/>
    <w:rsid w:val="00AF11FC"/>
    <w:rsid w:val="00AF12A9"/>
    <w:rsid w:val="00AF3062"/>
    <w:rsid w:val="00AF3B50"/>
    <w:rsid w:val="00AF4D8A"/>
    <w:rsid w:val="00AF5226"/>
    <w:rsid w:val="00B0052B"/>
    <w:rsid w:val="00B03203"/>
    <w:rsid w:val="00B03912"/>
    <w:rsid w:val="00B05AA8"/>
    <w:rsid w:val="00B05D2A"/>
    <w:rsid w:val="00B0639E"/>
    <w:rsid w:val="00B06991"/>
    <w:rsid w:val="00B06ED0"/>
    <w:rsid w:val="00B07242"/>
    <w:rsid w:val="00B072BD"/>
    <w:rsid w:val="00B10042"/>
    <w:rsid w:val="00B1195C"/>
    <w:rsid w:val="00B1757C"/>
    <w:rsid w:val="00B216C1"/>
    <w:rsid w:val="00B227BD"/>
    <w:rsid w:val="00B22B09"/>
    <w:rsid w:val="00B23E7C"/>
    <w:rsid w:val="00B307A3"/>
    <w:rsid w:val="00B3084E"/>
    <w:rsid w:val="00B359DB"/>
    <w:rsid w:val="00B379F8"/>
    <w:rsid w:val="00B37B4B"/>
    <w:rsid w:val="00B40C80"/>
    <w:rsid w:val="00B41AB4"/>
    <w:rsid w:val="00B42E7F"/>
    <w:rsid w:val="00B43204"/>
    <w:rsid w:val="00B4331B"/>
    <w:rsid w:val="00B43A76"/>
    <w:rsid w:val="00B43EA0"/>
    <w:rsid w:val="00B50B93"/>
    <w:rsid w:val="00B51229"/>
    <w:rsid w:val="00B51309"/>
    <w:rsid w:val="00B5200B"/>
    <w:rsid w:val="00B54BAB"/>
    <w:rsid w:val="00B5577D"/>
    <w:rsid w:val="00B60777"/>
    <w:rsid w:val="00B669CC"/>
    <w:rsid w:val="00B67734"/>
    <w:rsid w:val="00B677F3"/>
    <w:rsid w:val="00B74E36"/>
    <w:rsid w:val="00B766F0"/>
    <w:rsid w:val="00B8005B"/>
    <w:rsid w:val="00B8032F"/>
    <w:rsid w:val="00B81070"/>
    <w:rsid w:val="00B8180D"/>
    <w:rsid w:val="00B83305"/>
    <w:rsid w:val="00B83B96"/>
    <w:rsid w:val="00B83C12"/>
    <w:rsid w:val="00B846D4"/>
    <w:rsid w:val="00B8568E"/>
    <w:rsid w:val="00B86727"/>
    <w:rsid w:val="00B92786"/>
    <w:rsid w:val="00B941C4"/>
    <w:rsid w:val="00BA101A"/>
    <w:rsid w:val="00BA301A"/>
    <w:rsid w:val="00BA4575"/>
    <w:rsid w:val="00BA7F85"/>
    <w:rsid w:val="00BB0D5F"/>
    <w:rsid w:val="00BB2F74"/>
    <w:rsid w:val="00BB48B4"/>
    <w:rsid w:val="00BB5ED9"/>
    <w:rsid w:val="00BB60F1"/>
    <w:rsid w:val="00BB6463"/>
    <w:rsid w:val="00BB6483"/>
    <w:rsid w:val="00BC0938"/>
    <w:rsid w:val="00BC0F61"/>
    <w:rsid w:val="00BC0FC4"/>
    <w:rsid w:val="00BC11C6"/>
    <w:rsid w:val="00BC1671"/>
    <w:rsid w:val="00BC55FD"/>
    <w:rsid w:val="00BC63BA"/>
    <w:rsid w:val="00BC7A42"/>
    <w:rsid w:val="00BD198A"/>
    <w:rsid w:val="00BD2CBA"/>
    <w:rsid w:val="00BD430C"/>
    <w:rsid w:val="00BD498D"/>
    <w:rsid w:val="00BD4C55"/>
    <w:rsid w:val="00BD51B5"/>
    <w:rsid w:val="00BD5F0F"/>
    <w:rsid w:val="00BE185B"/>
    <w:rsid w:val="00BE2175"/>
    <w:rsid w:val="00BE26E6"/>
    <w:rsid w:val="00BE33C6"/>
    <w:rsid w:val="00BE4C26"/>
    <w:rsid w:val="00BE5B9F"/>
    <w:rsid w:val="00BE6E4E"/>
    <w:rsid w:val="00BE71FF"/>
    <w:rsid w:val="00BE7F4B"/>
    <w:rsid w:val="00BF162C"/>
    <w:rsid w:val="00BF2247"/>
    <w:rsid w:val="00BF42B6"/>
    <w:rsid w:val="00BF4F05"/>
    <w:rsid w:val="00C02C9F"/>
    <w:rsid w:val="00C02D1F"/>
    <w:rsid w:val="00C04FE8"/>
    <w:rsid w:val="00C05255"/>
    <w:rsid w:val="00C0579C"/>
    <w:rsid w:val="00C05B63"/>
    <w:rsid w:val="00C06757"/>
    <w:rsid w:val="00C07A82"/>
    <w:rsid w:val="00C07DBB"/>
    <w:rsid w:val="00C11D43"/>
    <w:rsid w:val="00C12B9F"/>
    <w:rsid w:val="00C131B8"/>
    <w:rsid w:val="00C144A3"/>
    <w:rsid w:val="00C14A80"/>
    <w:rsid w:val="00C16C8A"/>
    <w:rsid w:val="00C205A8"/>
    <w:rsid w:val="00C21414"/>
    <w:rsid w:val="00C23595"/>
    <w:rsid w:val="00C24B95"/>
    <w:rsid w:val="00C26F3B"/>
    <w:rsid w:val="00C300EA"/>
    <w:rsid w:val="00C327A2"/>
    <w:rsid w:val="00C32952"/>
    <w:rsid w:val="00C34E4E"/>
    <w:rsid w:val="00C357AA"/>
    <w:rsid w:val="00C37345"/>
    <w:rsid w:val="00C46ABC"/>
    <w:rsid w:val="00C479CB"/>
    <w:rsid w:val="00C53917"/>
    <w:rsid w:val="00C545DB"/>
    <w:rsid w:val="00C5503A"/>
    <w:rsid w:val="00C55962"/>
    <w:rsid w:val="00C57B11"/>
    <w:rsid w:val="00C62A02"/>
    <w:rsid w:val="00C62C20"/>
    <w:rsid w:val="00C64F7B"/>
    <w:rsid w:val="00C65506"/>
    <w:rsid w:val="00C707EF"/>
    <w:rsid w:val="00C70A45"/>
    <w:rsid w:val="00C70A8F"/>
    <w:rsid w:val="00C71560"/>
    <w:rsid w:val="00C72A2E"/>
    <w:rsid w:val="00C736AC"/>
    <w:rsid w:val="00C7424E"/>
    <w:rsid w:val="00C76260"/>
    <w:rsid w:val="00C7662A"/>
    <w:rsid w:val="00C813BF"/>
    <w:rsid w:val="00C81700"/>
    <w:rsid w:val="00C83404"/>
    <w:rsid w:val="00C85C13"/>
    <w:rsid w:val="00C86350"/>
    <w:rsid w:val="00C90DAE"/>
    <w:rsid w:val="00C90E68"/>
    <w:rsid w:val="00C90EA5"/>
    <w:rsid w:val="00C93008"/>
    <w:rsid w:val="00C93715"/>
    <w:rsid w:val="00C93C2C"/>
    <w:rsid w:val="00C9489E"/>
    <w:rsid w:val="00C94F32"/>
    <w:rsid w:val="00C950B3"/>
    <w:rsid w:val="00C951E9"/>
    <w:rsid w:val="00C9677D"/>
    <w:rsid w:val="00CA1295"/>
    <w:rsid w:val="00CA3DA6"/>
    <w:rsid w:val="00CA5C5C"/>
    <w:rsid w:val="00CA77B4"/>
    <w:rsid w:val="00CA7911"/>
    <w:rsid w:val="00CB0C1D"/>
    <w:rsid w:val="00CB0E65"/>
    <w:rsid w:val="00CB2F14"/>
    <w:rsid w:val="00CB34BF"/>
    <w:rsid w:val="00CB7963"/>
    <w:rsid w:val="00CC6101"/>
    <w:rsid w:val="00CC6B08"/>
    <w:rsid w:val="00CC7A7F"/>
    <w:rsid w:val="00CC7BDA"/>
    <w:rsid w:val="00CD363F"/>
    <w:rsid w:val="00CD3F65"/>
    <w:rsid w:val="00CD444E"/>
    <w:rsid w:val="00CD7155"/>
    <w:rsid w:val="00CE178A"/>
    <w:rsid w:val="00CE2E92"/>
    <w:rsid w:val="00CE4139"/>
    <w:rsid w:val="00CE4255"/>
    <w:rsid w:val="00CE461A"/>
    <w:rsid w:val="00CE642B"/>
    <w:rsid w:val="00CF159B"/>
    <w:rsid w:val="00CF1BEE"/>
    <w:rsid w:val="00CF234D"/>
    <w:rsid w:val="00CF3A3F"/>
    <w:rsid w:val="00CF44E9"/>
    <w:rsid w:val="00CF5B3C"/>
    <w:rsid w:val="00D00DF2"/>
    <w:rsid w:val="00D018A8"/>
    <w:rsid w:val="00D025A2"/>
    <w:rsid w:val="00D0476B"/>
    <w:rsid w:val="00D11229"/>
    <w:rsid w:val="00D1209E"/>
    <w:rsid w:val="00D14EC5"/>
    <w:rsid w:val="00D1524B"/>
    <w:rsid w:val="00D170D4"/>
    <w:rsid w:val="00D17E0E"/>
    <w:rsid w:val="00D2063C"/>
    <w:rsid w:val="00D22DBD"/>
    <w:rsid w:val="00D24B09"/>
    <w:rsid w:val="00D253EF"/>
    <w:rsid w:val="00D268BC"/>
    <w:rsid w:val="00D26CDF"/>
    <w:rsid w:val="00D348EC"/>
    <w:rsid w:val="00D34DC2"/>
    <w:rsid w:val="00D3500B"/>
    <w:rsid w:val="00D35531"/>
    <w:rsid w:val="00D3599A"/>
    <w:rsid w:val="00D40756"/>
    <w:rsid w:val="00D415DC"/>
    <w:rsid w:val="00D42B51"/>
    <w:rsid w:val="00D44681"/>
    <w:rsid w:val="00D44688"/>
    <w:rsid w:val="00D45B6C"/>
    <w:rsid w:val="00D47614"/>
    <w:rsid w:val="00D47AD2"/>
    <w:rsid w:val="00D50E6E"/>
    <w:rsid w:val="00D50EA3"/>
    <w:rsid w:val="00D51777"/>
    <w:rsid w:val="00D51B1F"/>
    <w:rsid w:val="00D51F6F"/>
    <w:rsid w:val="00D5294F"/>
    <w:rsid w:val="00D534AB"/>
    <w:rsid w:val="00D548C9"/>
    <w:rsid w:val="00D555FA"/>
    <w:rsid w:val="00D55A13"/>
    <w:rsid w:val="00D55ADC"/>
    <w:rsid w:val="00D56AE2"/>
    <w:rsid w:val="00D607BD"/>
    <w:rsid w:val="00D61E8D"/>
    <w:rsid w:val="00D6458A"/>
    <w:rsid w:val="00D649F8"/>
    <w:rsid w:val="00D668C0"/>
    <w:rsid w:val="00D7040A"/>
    <w:rsid w:val="00D704C5"/>
    <w:rsid w:val="00D71E0B"/>
    <w:rsid w:val="00D7412F"/>
    <w:rsid w:val="00D745B0"/>
    <w:rsid w:val="00D745D3"/>
    <w:rsid w:val="00D749A0"/>
    <w:rsid w:val="00D74D2A"/>
    <w:rsid w:val="00D77CB0"/>
    <w:rsid w:val="00D829C5"/>
    <w:rsid w:val="00D846D2"/>
    <w:rsid w:val="00D86A6E"/>
    <w:rsid w:val="00D8766C"/>
    <w:rsid w:val="00D909D9"/>
    <w:rsid w:val="00D94320"/>
    <w:rsid w:val="00D94525"/>
    <w:rsid w:val="00D957CE"/>
    <w:rsid w:val="00DA2275"/>
    <w:rsid w:val="00DA342F"/>
    <w:rsid w:val="00DA5958"/>
    <w:rsid w:val="00DA5F86"/>
    <w:rsid w:val="00DA725B"/>
    <w:rsid w:val="00DB088A"/>
    <w:rsid w:val="00DB09BB"/>
    <w:rsid w:val="00DB7BC8"/>
    <w:rsid w:val="00DB7CDC"/>
    <w:rsid w:val="00DC06FE"/>
    <w:rsid w:val="00DC4B9F"/>
    <w:rsid w:val="00DC6AE7"/>
    <w:rsid w:val="00DC7AB8"/>
    <w:rsid w:val="00DC7DA3"/>
    <w:rsid w:val="00DD1307"/>
    <w:rsid w:val="00DD2A79"/>
    <w:rsid w:val="00DD3A88"/>
    <w:rsid w:val="00DD3BBC"/>
    <w:rsid w:val="00DD75D6"/>
    <w:rsid w:val="00DE1595"/>
    <w:rsid w:val="00DE2A8F"/>
    <w:rsid w:val="00DE3ED8"/>
    <w:rsid w:val="00DE7B89"/>
    <w:rsid w:val="00DF15F9"/>
    <w:rsid w:val="00DF1B80"/>
    <w:rsid w:val="00DF279B"/>
    <w:rsid w:val="00DF32A6"/>
    <w:rsid w:val="00DF33D5"/>
    <w:rsid w:val="00DF3A44"/>
    <w:rsid w:val="00DF4EC3"/>
    <w:rsid w:val="00DF64A5"/>
    <w:rsid w:val="00DF681F"/>
    <w:rsid w:val="00E0072F"/>
    <w:rsid w:val="00E02ACA"/>
    <w:rsid w:val="00E03838"/>
    <w:rsid w:val="00E07749"/>
    <w:rsid w:val="00E101C1"/>
    <w:rsid w:val="00E10DD9"/>
    <w:rsid w:val="00E12953"/>
    <w:rsid w:val="00E147D8"/>
    <w:rsid w:val="00E1685B"/>
    <w:rsid w:val="00E20136"/>
    <w:rsid w:val="00E24B5D"/>
    <w:rsid w:val="00E25562"/>
    <w:rsid w:val="00E26D34"/>
    <w:rsid w:val="00E27585"/>
    <w:rsid w:val="00E27A02"/>
    <w:rsid w:val="00E302E4"/>
    <w:rsid w:val="00E32029"/>
    <w:rsid w:val="00E32139"/>
    <w:rsid w:val="00E32E49"/>
    <w:rsid w:val="00E34266"/>
    <w:rsid w:val="00E357BB"/>
    <w:rsid w:val="00E36D83"/>
    <w:rsid w:val="00E3709D"/>
    <w:rsid w:val="00E4069D"/>
    <w:rsid w:val="00E420F5"/>
    <w:rsid w:val="00E46DDF"/>
    <w:rsid w:val="00E51214"/>
    <w:rsid w:val="00E516E9"/>
    <w:rsid w:val="00E51B0C"/>
    <w:rsid w:val="00E5244D"/>
    <w:rsid w:val="00E53EC0"/>
    <w:rsid w:val="00E54A69"/>
    <w:rsid w:val="00E54F08"/>
    <w:rsid w:val="00E57672"/>
    <w:rsid w:val="00E60F19"/>
    <w:rsid w:val="00E61740"/>
    <w:rsid w:val="00E62C42"/>
    <w:rsid w:val="00E63A60"/>
    <w:rsid w:val="00E66751"/>
    <w:rsid w:val="00E66DC7"/>
    <w:rsid w:val="00E71F85"/>
    <w:rsid w:val="00E73039"/>
    <w:rsid w:val="00E73CBA"/>
    <w:rsid w:val="00E74B82"/>
    <w:rsid w:val="00E7604F"/>
    <w:rsid w:val="00E77BD5"/>
    <w:rsid w:val="00E803FC"/>
    <w:rsid w:val="00E8092C"/>
    <w:rsid w:val="00E83934"/>
    <w:rsid w:val="00E85BED"/>
    <w:rsid w:val="00E91277"/>
    <w:rsid w:val="00E93BD3"/>
    <w:rsid w:val="00E93D43"/>
    <w:rsid w:val="00E94D4A"/>
    <w:rsid w:val="00E94E60"/>
    <w:rsid w:val="00E9607D"/>
    <w:rsid w:val="00E97F18"/>
    <w:rsid w:val="00EA0457"/>
    <w:rsid w:val="00EA05E9"/>
    <w:rsid w:val="00EA0945"/>
    <w:rsid w:val="00EA6653"/>
    <w:rsid w:val="00EA6F08"/>
    <w:rsid w:val="00EA7128"/>
    <w:rsid w:val="00EB0D9B"/>
    <w:rsid w:val="00EB1829"/>
    <w:rsid w:val="00EB2291"/>
    <w:rsid w:val="00EB2299"/>
    <w:rsid w:val="00EB2DF6"/>
    <w:rsid w:val="00EB3903"/>
    <w:rsid w:val="00EB5466"/>
    <w:rsid w:val="00EB5537"/>
    <w:rsid w:val="00EC1758"/>
    <w:rsid w:val="00EC190D"/>
    <w:rsid w:val="00EC2EFC"/>
    <w:rsid w:val="00EC341F"/>
    <w:rsid w:val="00EC48F9"/>
    <w:rsid w:val="00ED13BF"/>
    <w:rsid w:val="00ED2BB1"/>
    <w:rsid w:val="00ED3AD0"/>
    <w:rsid w:val="00ED3D48"/>
    <w:rsid w:val="00ED43FB"/>
    <w:rsid w:val="00ED4A84"/>
    <w:rsid w:val="00ED5175"/>
    <w:rsid w:val="00ED6E41"/>
    <w:rsid w:val="00ED7446"/>
    <w:rsid w:val="00ED7EF6"/>
    <w:rsid w:val="00EE00D8"/>
    <w:rsid w:val="00EE18D7"/>
    <w:rsid w:val="00EE3320"/>
    <w:rsid w:val="00EE4695"/>
    <w:rsid w:val="00EE512E"/>
    <w:rsid w:val="00EE60E0"/>
    <w:rsid w:val="00EF25AA"/>
    <w:rsid w:val="00EF50D0"/>
    <w:rsid w:val="00EF59BD"/>
    <w:rsid w:val="00EF674D"/>
    <w:rsid w:val="00EF7DA1"/>
    <w:rsid w:val="00F0050D"/>
    <w:rsid w:val="00F02CFB"/>
    <w:rsid w:val="00F05605"/>
    <w:rsid w:val="00F0768C"/>
    <w:rsid w:val="00F1003E"/>
    <w:rsid w:val="00F12086"/>
    <w:rsid w:val="00F134C0"/>
    <w:rsid w:val="00F13AD7"/>
    <w:rsid w:val="00F1407E"/>
    <w:rsid w:val="00F1708D"/>
    <w:rsid w:val="00F17FD5"/>
    <w:rsid w:val="00F20303"/>
    <w:rsid w:val="00F21C80"/>
    <w:rsid w:val="00F22A32"/>
    <w:rsid w:val="00F22BAF"/>
    <w:rsid w:val="00F23D50"/>
    <w:rsid w:val="00F23EBF"/>
    <w:rsid w:val="00F24D02"/>
    <w:rsid w:val="00F272A7"/>
    <w:rsid w:val="00F322E9"/>
    <w:rsid w:val="00F3448D"/>
    <w:rsid w:val="00F35031"/>
    <w:rsid w:val="00F35F42"/>
    <w:rsid w:val="00F36066"/>
    <w:rsid w:val="00F36672"/>
    <w:rsid w:val="00F42F27"/>
    <w:rsid w:val="00F43EFE"/>
    <w:rsid w:val="00F451D0"/>
    <w:rsid w:val="00F451E4"/>
    <w:rsid w:val="00F45FCC"/>
    <w:rsid w:val="00F47494"/>
    <w:rsid w:val="00F51671"/>
    <w:rsid w:val="00F52E43"/>
    <w:rsid w:val="00F54128"/>
    <w:rsid w:val="00F56322"/>
    <w:rsid w:val="00F605F1"/>
    <w:rsid w:val="00F60FF0"/>
    <w:rsid w:val="00F661F7"/>
    <w:rsid w:val="00F66457"/>
    <w:rsid w:val="00F764F8"/>
    <w:rsid w:val="00F766E9"/>
    <w:rsid w:val="00F77091"/>
    <w:rsid w:val="00F77D68"/>
    <w:rsid w:val="00F80E36"/>
    <w:rsid w:val="00F829B6"/>
    <w:rsid w:val="00F8334F"/>
    <w:rsid w:val="00F8395C"/>
    <w:rsid w:val="00F83EB2"/>
    <w:rsid w:val="00F849F6"/>
    <w:rsid w:val="00F87AEB"/>
    <w:rsid w:val="00F90B62"/>
    <w:rsid w:val="00F9345F"/>
    <w:rsid w:val="00F95F0E"/>
    <w:rsid w:val="00F96B5D"/>
    <w:rsid w:val="00FA14BC"/>
    <w:rsid w:val="00FA6B7E"/>
    <w:rsid w:val="00FA7278"/>
    <w:rsid w:val="00FB0257"/>
    <w:rsid w:val="00FB0427"/>
    <w:rsid w:val="00FB3095"/>
    <w:rsid w:val="00FB410D"/>
    <w:rsid w:val="00FB43EF"/>
    <w:rsid w:val="00FB5DA3"/>
    <w:rsid w:val="00FB63FC"/>
    <w:rsid w:val="00FB651C"/>
    <w:rsid w:val="00FC0F9F"/>
    <w:rsid w:val="00FC2A41"/>
    <w:rsid w:val="00FC2EE1"/>
    <w:rsid w:val="00FC7E85"/>
    <w:rsid w:val="00FD030E"/>
    <w:rsid w:val="00FD06D7"/>
    <w:rsid w:val="00FD0F94"/>
    <w:rsid w:val="00FD5C09"/>
    <w:rsid w:val="00FD79D5"/>
    <w:rsid w:val="00FE0E40"/>
    <w:rsid w:val="00FE41E3"/>
    <w:rsid w:val="00FE4649"/>
    <w:rsid w:val="00FE721D"/>
    <w:rsid w:val="00FF12D9"/>
    <w:rsid w:val="00FF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7FFE2E"/>
  <w15:docId w15:val="{A847D9CA-87CF-4B0D-A49F-68BF6778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ED"/>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02ED"/>
    <w:pPr>
      <w:widowControl w:val="0"/>
      <w:tabs>
        <w:tab w:val="center" w:pos="4320"/>
        <w:tab w:val="right" w:pos="8640"/>
      </w:tabs>
    </w:pPr>
    <w:rPr>
      <w:snapToGrid w:val="0"/>
      <w:szCs w:val="20"/>
    </w:rPr>
  </w:style>
  <w:style w:type="character" w:styleId="PageNumber">
    <w:name w:val="page number"/>
    <w:basedOn w:val="DefaultParagraphFont"/>
    <w:rsid w:val="001202ED"/>
  </w:style>
  <w:style w:type="paragraph" w:styleId="BodyTextIndent">
    <w:name w:val="Body Text Indent"/>
    <w:basedOn w:val="Normal"/>
    <w:rsid w:val="001202ED"/>
    <w:pPr>
      <w:ind w:firstLine="720"/>
    </w:pPr>
    <w:rPr>
      <w:szCs w:val="32"/>
    </w:rPr>
  </w:style>
  <w:style w:type="paragraph" w:styleId="BalloonText">
    <w:name w:val="Balloon Text"/>
    <w:basedOn w:val="Normal"/>
    <w:semiHidden/>
    <w:rsid w:val="00E302E4"/>
    <w:rPr>
      <w:rFonts w:ascii="Tahoma" w:hAnsi="Tahoma" w:cs="Tahoma"/>
      <w:sz w:val="16"/>
      <w:szCs w:val="16"/>
    </w:rPr>
  </w:style>
  <w:style w:type="paragraph" w:styleId="BodyText">
    <w:name w:val="Body Text"/>
    <w:basedOn w:val="Normal"/>
    <w:rsid w:val="00971255"/>
    <w:pPr>
      <w:spacing w:after="120"/>
    </w:pPr>
  </w:style>
  <w:style w:type="paragraph" w:styleId="BodyTextIndent2">
    <w:name w:val="Body Text Indent 2"/>
    <w:basedOn w:val="Normal"/>
    <w:rsid w:val="00971255"/>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Data\Microsoft\Templates\Sermon.dot</Template>
  <TotalTime>3</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  Jesu Juva  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Jesu Juva   </dc:title>
  <dc:creator>Rev Father Parent</dc:creator>
  <cp:lastModifiedBy>Raymond Parent</cp:lastModifiedBy>
  <cp:revision>3</cp:revision>
  <cp:lastPrinted>2022-01-20T19:23:00Z</cp:lastPrinted>
  <dcterms:created xsi:type="dcterms:W3CDTF">2022-01-20T19:21:00Z</dcterms:created>
  <dcterms:modified xsi:type="dcterms:W3CDTF">2022-01-20T19:24:00Z</dcterms:modified>
</cp:coreProperties>
</file>