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A8" w:rsidRPr="008F47F1" w:rsidRDefault="004B5BBE" w:rsidP="00637C1B">
      <w:pPr>
        <w:widowControl/>
        <w:tabs>
          <w:tab w:val="left" w:pos="720"/>
        </w:tabs>
        <w:jc w:val="center"/>
        <w:rPr>
          <w:iCs/>
          <w:smallCaps/>
        </w:rPr>
      </w:pPr>
      <w:r w:rsidRPr="008F47F1">
        <w:rPr>
          <w:iCs/>
          <w:smallCaps/>
        </w:rPr>
        <w:sym w:font="Monotype Sorts" w:char="F040"/>
      </w:r>
      <w:r w:rsidRPr="008F47F1">
        <w:rPr>
          <w:iCs/>
          <w:smallCaps/>
        </w:rPr>
        <w:t xml:space="preserve"> </w:t>
      </w:r>
      <w:r w:rsidRPr="008F47F1">
        <w:rPr>
          <w:iCs/>
          <w:smallCaps/>
        </w:rPr>
        <w:sym w:font="Monotype Sorts" w:char="F040"/>
      </w:r>
      <w:r w:rsidRPr="008F47F1">
        <w:rPr>
          <w:iCs/>
          <w:smallCaps/>
        </w:rPr>
        <w:t xml:space="preserve"> </w:t>
      </w:r>
      <w:r w:rsidRPr="008F47F1">
        <w:rPr>
          <w:iCs/>
          <w:smallCaps/>
        </w:rPr>
        <w:sym w:font="Monotype Sorts" w:char="F040"/>
      </w:r>
      <w:r w:rsidRPr="008F47F1">
        <w:rPr>
          <w:iCs/>
          <w:smallCaps/>
        </w:rPr>
        <w:t xml:space="preserve"> </w:t>
      </w:r>
      <w:r w:rsidR="005075A8" w:rsidRPr="008F47F1">
        <w:rPr>
          <w:iCs/>
          <w:smallCaps/>
        </w:rPr>
        <w:t>Jesu Juva</w:t>
      </w:r>
      <w:r w:rsidRPr="008F47F1">
        <w:rPr>
          <w:iCs/>
          <w:smallCaps/>
        </w:rPr>
        <w:t xml:space="preserve"> </w:t>
      </w:r>
      <w:r w:rsidRPr="008F47F1">
        <w:rPr>
          <w:iCs/>
          <w:smallCaps/>
        </w:rPr>
        <w:sym w:font="Monotype Sorts" w:char="F040"/>
      </w:r>
      <w:r w:rsidRPr="008F47F1">
        <w:rPr>
          <w:iCs/>
          <w:smallCaps/>
        </w:rPr>
        <w:t xml:space="preserve"> </w:t>
      </w:r>
      <w:r w:rsidRPr="008F47F1">
        <w:rPr>
          <w:iCs/>
          <w:smallCaps/>
        </w:rPr>
        <w:sym w:font="Monotype Sorts" w:char="F040"/>
      </w:r>
      <w:r w:rsidRPr="008F47F1">
        <w:rPr>
          <w:iCs/>
          <w:smallCaps/>
        </w:rPr>
        <w:t xml:space="preserve"> </w:t>
      </w:r>
      <w:r w:rsidRPr="008F47F1">
        <w:rPr>
          <w:iCs/>
          <w:smallCaps/>
        </w:rPr>
        <w:sym w:font="Monotype Sorts" w:char="F040"/>
      </w:r>
    </w:p>
    <w:p w:rsidR="005075A8" w:rsidRPr="00637C1B" w:rsidRDefault="005075A8" w:rsidP="00637C1B">
      <w:pPr>
        <w:widowControl/>
        <w:tabs>
          <w:tab w:val="left" w:pos="720"/>
        </w:tabs>
        <w:rPr>
          <w:b/>
          <w:szCs w:val="26"/>
        </w:rPr>
      </w:pPr>
    </w:p>
    <w:p w:rsidR="005075A8" w:rsidRPr="00637C1B" w:rsidRDefault="005075A8" w:rsidP="00637C1B">
      <w:pPr>
        <w:widowControl/>
        <w:tabs>
          <w:tab w:val="left" w:pos="720"/>
        </w:tabs>
        <w:rPr>
          <w:b/>
          <w:szCs w:val="26"/>
        </w:rPr>
      </w:pPr>
    </w:p>
    <w:p w:rsidR="005075A8" w:rsidRPr="00AA6085" w:rsidRDefault="009C7FE0" w:rsidP="00AA6085">
      <w:pPr>
        <w:widowControl/>
        <w:rPr>
          <w:b/>
          <w:bCs/>
          <w:iCs/>
          <w:smallCaps/>
          <w:snapToGrid/>
          <w:szCs w:val="26"/>
        </w:rPr>
      </w:pPr>
      <w:r w:rsidRPr="00AA6085">
        <w:rPr>
          <w:b/>
          <w:bCs/>
          <w:iCs/>
          <w:smallCaps/>
          <w:snapToGrid/>
          <w:szCs w:val="26"/>
        </w:rPr>
        <w:t>Mid</w:t>
      </w:r>
      <w:r w:rsidR="000D0E01" w:rsidRPr="00AA6085">
        <w:rPr>
          <w:b/>
          <w:bCs/>
          <w:iCs/>
          <w:smallCaps/>
          <w:snapToGrid/>
          <w:szCs w:val="26"/>
        </w:rPr>
        <w:t>w</w:t>
      </w:r>
      <w:r w:rsidRPr="00AA6085">
        <w:rPr>
          <w:b/>
          <w:bCs/>
          <w:iCs/>
          <w:smallCaps/>
          <w:snapToGrid/>
          <w:szCs w:val="26"/>
        </w:rPr>
        <w:t xml:space="preserve">eek </w:t>
      </w:r>
      <w:r w:rsidR="006A034D" w:rsidRPr="00AA6085">
        <w:rPr>
          <w:b/>
          <w:bCs/>
          <w:iCs/>
          <w:smallCaps/>
          <w:snapToGrid/>
          <w:szCs w:val="26"/>
        </w:rPr>
        <w:t>Rorate Coeli</w:t>
      </w:r>
    </w:p>
    <w:p w:rsidR="005075A8" w:rsidRPr="000D0E01" w:rsidRDefault="005075A8" w:rsidP="000D0E01">
      <w:pPr>
        <w:pStyle w:val="Footer"/>
        <w:widowControl/>
        <w:tabs>
          <w:tab w:val="clear" w:pos="4320"/>
          <w:tab w:val="clear" w:pos="8640"/>
          <w:tab w:val="left" w:pos="720"/>
        </w:tabs>
        <w:rPr>
          <w:szCs w:val="26"/>
        </w:rPr>
      </w:pPr>
      <w:r w:rsidRPr="00637C1B">
        <w:rPr>
          <w:szCs w:val="26"/>
        </w:rPr>
        <w:t xml:space="preserve">Text: </w:t>
      </w:r>
      <w:r w:rsidR="006A034D">
        <w:rPr>
          <w:szCs w:val="26"/>
        </w:rPr>
        <w:t>Deuteronomy 18:15-19</w:t>
      </w:r>
      <w:r w:rsidR="00D73781">
        <w:rPr>
          <w:szCs w:val="26"/>
        </w:rPr>
        <w:t xml:space="preserve">; </w:t>
      </w:r>
      <w:r w:rsidR="000D0E01">
        <w:rPr>
          <w:szCs w:val="26"/>
        </w:rPr>
        <w:t xml:space="preserve">St. </w:t>
      </w:r>
      <w:r w:rsidR="002D597C">
        <w:rPr>
          <w:szCs w:val="26"/>
        </w:rPr>
        <w:t>John 5:24-30</w:t>
      </w:r>
    </w:p>
    <w:p w:rsidR="005075A8" w:rsidRPr="00637C1B" w:rsidRDefault="005075A8" w:rsidP="00637C1B">
      <w:pPr>
        <w:widowControl/>
        <w:tabs>
          <w:tab w:val="left" w:pos="720"/>
        </w:tabs>
        <w:spacing w:before="28"/>
        <w:rPr>
          <w:i/>
          <w:szCs w:val="26"/>
        </w:rPr>
      </w:pPr>
    </w:p>
    <w:p w:rsidR="005075A8" w:rsidRPr="00AA6085" w:rsidRDefault="005075A8" w:rsidP="0089172B">
      <w:pPr>
        <w:jc w:val="center"/>
        <w:rPr>
          <w:iCs/>
          <w:smallCaps/>
        </w:rPr>
      </w:pPr>
      <w:r w:rsidRPr="00AA6085">
        <w:rPr>
          <w:iCs/>
          <w:smallCaps/>
        </w:rPr>
        <w:t>In the Name of the Father, and of th</w:t>
      </w:r>
      <w:r w:rsidR="004B5BBE" w:rsidRPr="00AA6085">
        <w:rPr>
          <w:iCs/>
          <w:smallCaps/>
        </w:rPr>
        <w:t xml:space="preserve">e </w:t>
      </w:r>
      <w:r w:rsidR="004B5BBE" w:rsidRPr="00AA6085">
        <w:rPr>
          <w:iCs/>
          <w:smallCaps/>
        </w:rPr>
        <w:sym w:font="Monotype Sorts" w:char="F040"/>
      </w:r>
      <w:r w:rsidR="004B5BBE" w:rsidRPr="00AA6085">
        <w:rPr>
          <w:iCs/>
          <w:smallCaps/>
        </w:rPr>
        <w:t xml:space="preserve"> S</w:t>
      </w:r>
      <w:r w:rsidRPr="00AA6085">
        <w:rPr>
          <w:iCs/>
          <w:smallCaps/>
        </w:rPr>
        <w:t>on and of the Holy Spirit.  Amen.</w:t>
      </w:r>
    </w:p>
    <w:p w:rsidR="005075A8" w:rsidRPr="0089172B" w:rsidRDefault="005075A8" w:rsidP="0089172B">
      <w:pPr>
        <w:rPr>
          <w:i/>
          <w:iCs/>
          <w:szCs w:val="26"/>
        </w:rPr>
      </w:pPr>
    </w:p>
    <w:p w:rsidR="00067AE2" w:rsidRPr="002D597C" w:rsidRDefault="00233BCB" w:rsidP="001D6D4B">
      <w:pPr>
        <w:spacing w:line="360" w:lineRule="auto"/>
        <w:ind w:firstLine="720"/>
        <w:rPr>
          <w:szCs w:val="26"/>
        </w:rPr>
      </w:pPr>
      <w:r w:rsidRPr="00AA6085">
        <w:rPr>
          <w:iCs/>
          <w:smallCaps/>
        </w:rPr>
        <w:t>Jesus</w:t>
      </w:r>
      <w:r>
        <w:rPr>
          <w:szCs w:val="26"/>
        </w:rPr>
        <w:t xml:space="preserve"> </w:t>
      </w:r>
      <w:r w:rsidR="007F7BA0">
        <w:rPr>
          <w:szCs w:val="26"/>
        </w:rPr>
        <w:t xml:space="preserve">needs </w:t>
      </w:r>
      <w:r>
        <w:rPr>
          <w:szCs w:val="26"/>
        </w:rPr>
        <w:t xml:space="preserve">only to </w:t>
      </w:r>
      <w:r w:rsidR="00AA6085">
        <w:rPr>
          <w:szCs w:val="26"/>
        </w:rPr>
        <w:t>speak,</w:t>
      </w:r>
      <w:r>
        <w:rPr>
          <w:szCs w:val="26"/>
        </w:rPr>
        <w:t xml:space="preserve"> and the dead will come forth from their graves.  This is not some sort of </w:t>
      </w:r>
      <w:r w:rsidR="00F87797">
        <w:rPr>
          <w:szCs w:val="26"/>
        </w:rPr>
        <w:t xml:space="preserve">cheap </w:t>
      </w:r>
      <w:r>
        <w:rPr>
          <w:szCs w:val="26"/>
        </w:rPr>
        <w:t xml:space="preserve">magic trick, </w:t>
      </w:r>
      <w:r w:rsidR="001C70B2">
        <w:rPr>
          <w:szCs w:val="26"/>
        </w:rPr>
        <w:t xml:space="preserve">it is </w:t>
      </w:r>
      <w:r w:rsidR="00F87797">
        <w:rPr>
          <w:szCs w:val="26"/>
        </w:rPr>
        <w:t xml:space="preserve">no illusion, </w:t>
      </w:r>
      <w:r w:rsidR="001C70B2">
        <w:rPr>
          <w:szCs w:val="26"/>
        </w:rPr>
        <w:t xml:space="preserve">it is </w:t>
      </w:r>
      <w:r>
        <w:rPr>
          <w:szCs w:val="26"/>
        </w:rPr>
        <w:t>no</w:t>
      </w:r>
      <w:r w:rsidR="001C70B2">
        <w:rPr>
          <w:szCs w:val="26"/>
        </w:rPr>
        <w:t>t</w:t>
      </w:r>
      <w:r>
        <w:rPr>
          <w:szCs w:val="26"/>
        </w:rPr>
        <w:t xml:space="preserve"> slight of hand.  No, </w:t>
      </w:r>
      <w:r w:rsidR="00F87797" w:rsidRPr="00AA6085">
        <w:rPr>
          <w:iCs/>
          <w:smallCaps/>
        </w:rPr>
        <w:t>Jesus</w:t>
      </w:r>
      <w:r>
        <w:rPr>
          <w:szCs w:val="26"/>
        </w:rPr>
        <w:t xml:space="preserve"> is </w:t>
      </w:r>
      <w:r w:rsidR="00B062F9" w:rsidRPr="00893F7F">
        <w:rPr>
          <w:szCs w:val="26"/>
        </w:rPr>
        <w:t>the</w:t>
      </w:r>
      <w:r w:rsidR="00B062F9">
        <w:rPr>
          <w:szCs w:val="26"/>
        </w:rPr>
        <w:t xml:space="preserve"> Prophet promised in our </w:t>
      </w:r>
      <w:r w:rsidR="00C14D33">
        <w:rPr>
          <w:szCs w:val="26"/>
        </w:rPr>
        <w:t xml:space="preserve">Old Testament </w:t>
      </w:r>
      <w:r w:rsidR="00B062F9">
        <w:rPr>
          <w:szCs w:val="26"/>
        </w:rPr>
        <w:t xml:space="preserve">text this evening.  But more than that, He is </w:t>
      </w:r>
      <w:r w:rsidRPr="00893F7F">
        <w:rPr>
          <w:szCs w:val="26"/>
        </w:rPr>
        <w:t>the</w:t>
      </w:r>
      <w:r>
        <w:rPr>
          <w:szCs w:val="26"/>
        </w:rPr>
        <w:t xml:space="preserve"> </w:t>
      </w:r>
      <w:r w:rsidRPr="00AA6085">
        <w:rPr>
          <w:iCs/>
          <w:smallCaps/>
        </w:rPr>
        <w:t>Christ</w:t>
      </w:r>
      <w:r>
        <w:rPr>
          <w:szCs w:val="26"/>
        </w:rPr>
        <w:t xml:space="preserve"> who speaks in the Name of God, His </w:t>
      </w:r>
      <w:r w:rsidRPr="00AA6085">
        <w:rPr>
          <w:iCs/>
          <w:smallCaps/>
        </w:rPr>
        <w:t>Father</w:t>
      </w:r>
      <w:r>
        <w:rPr>
          <w:szCs w:val="26"/>
        </w:rPr>
        <w:t>, and even the dead cannot resist Him.</w:t>
      </w:r>
      <w:r w:rsidR="00B062F9">
        <w:rPr>
          <w:szCs w:val="26"/>
        </w:rPr>
        <w:t xml:space="preserve">  He speaks the Words given to Him by God and </w:t>
      </w:r>
      <w:r w:rsidR="00F87797">
        <w:rPr>
          <w:szCs w:val="26"/>
        </w:rPr>
        <w:t>the corruptible are raised</w:t>
      </w:r>
      <w:r w:rsidR="00A519DB">
        <w:rPr>
          <w:szCs w:val="26"/>
        </w:rPr>
        <w:t>,</w:t>
      </w:r>
      <w:r w:rsidR="00F87797">
        <w:rPr>
          <w:szCs w:val="26"/>
        </w:rPr>
        <w:t xml:space="preserve"> and those who have heard and kept His W</w:t>
      </w:r>
      <w:r w:rsidR="00667FD4">
        <w:rPr>
          <w:szCs w:val="26"/>
        </w:rPr>
        <w:t>ord are raised to incorruption</w:t>
      </w:r>
      <w:r w:rsidR="000D0E01">
        <w:rPr>
          <w:szCs w:val="26"/>
        </w:rPr>
        <w:t>.</w:t>
      </w:r>
    </w:p>
    <w:p w:rsidR="00067AE2" w:rsidRPr="0089172B" w:rsidRDefault="00067AE2" w:rsidP="001D6D4B">
      <w:pPr>
        <w:spacing w:line="360" w:lineRule="auto"/>
        <w:ind w:firstLine="720"/>
        <w:rPr>
          <w:szCs w:val="26"/>
        </w:rPr>
      </w:pPr>
    </w:p>
    <w:p w:rsidR="00C029B1" w:rsidRPr="0089172B" w:rsidRDefault="00AA6085" w:rsidP="001D6D4B">
      <w:pPr>
        <w:spacing w:line="360" w:lineRule="auto"/>
        <w:ind w:firstLine="720"/>
        <w:rPr>
          <w:szCs w:val="26"/>
        </w:rPr>
      </w:pPr>
      <w:r>
        <w:rPr>
          <w:szCs w:val="26"/>
        </w:rPr>
        <w:t xml:space="preserve">This </w:t>
      </w:r>
      <w:r w:rsidRPr="00AA6085">
        <w:rPr>
          <w:iCs/>
          <w:smallCaps/>
        </w:rPr>
        <w:t>Jesus</w:t>
      </w:r>
      <w:r w:rsidR="00667FD4">
        <w:rPr>
          <w:szCs w:val="26"/>
        </w:rPr>
        <w:t xml:space="preserve"> is the One promised to our first parents.</w:t>
      </w:r>
      <w:r w:rsidR="008D34B5">
        <w:rPr>
          <w:szCs w:val="26"/>
        </w:rPr>
        <w:t xml:space="preserve">  He is the One </w:t>
      </w:r>
      <w:r>
        <w:rPr>
          <w:szCs w:val="26"/>
        </w:rPr>
        <w:t>appointed</w:t>
      </w:r>
      <w:r w:rsidR="008D34B5">
        <w:rPr>
          <w:szCs w:val="26"/>
        </w:rPr>
        <w:t xml:space="preserve"> to crush the head of the serpent.  </w:t>
      </w:r>
      <w:r w:rsidR="00667FD4">
        <w:rPr>
          <w:szCs w:val="26"/>
        </w:rPr>
        <w:t xml:space="preserve">He is the One looked for by all the faithful.  </w:t>
      </w:r>
      <w:r>
        <w:rPr>
          <w:szCs w:val="26"/>
        </w:rPr>
        <w:t>This is He whom kings and prophets desired to see and hear, a</w:t>
      </w:r>
      <w:r w:rsidR="00233494">
        <w:rPr>
          <w:szCs w:val="26"/>
        </w:rPr>
        <w:t xml:space="preserve">nd He comes bearing </w:t>
      </w:r>
      <w:r>
        <w:rPr>
          <w:szCs w:val="26"/>
        </w:rPr>
        <w:t>His</w:t>
      </w:r>
      <w:r w:rsidR="00233494">
        <w:rPr>
          <w:szCs w:val="26"/>
        </w:rPr>
        <w:t xml:space="preserve"> gift</w:t>
      </w:r>
      <w:r>
        <w:rPr>
          <w:szCs w:val="26"/>
        </w:rPr>
        <w:t>s</w:t>
      </w:r>
      <w:r w:rsidR="00233494">
        <w:rPr>
          <w:szCs w:val="26"/>
        </w:rPr>
        <w:t xml:space="preserve"> of life</w:t>
      </w:r>
      <w:r>
        <w:rPr>
          <w:szCs w:val="26"/>
        </w:rPr>
        <w:t xml:space="preserve"> and salvation</w:t>
      </w:r>
      <w:r w:rsidR="00233494">
        <w:rPr>
          <w:szCs w:val="26"/>
        </w:rPr>
        <w:t xml:space="preserve">.  </w:t>
      </w:r>
      <w:r w:rsidR="00D828F0">
        <w:rPr>
          <w:szCs w:val="26"/>
        </w:rPr>
        <w:t xml:space="preserve">The salvation He brings, is the salvation He obtained for you in His bloody battle on the Cross of Calvary.  </w:t>
      </w:r>
      <w:r w:rsidR="00233494">
        <w:rPr>
          <w:szCs w:val="26"/>
        </w:rPr>
        <w:t xml:space="preserve">The life </w:t>
      </w:r>
      <w:r w:rsidR="00233494" w:rsidRPr="000F21DA">
        <w:rPr>
          <w:iCs/>
          <w:smallCaps/>
        </w:rPr>
        <w:t>Jesus</w:t>
      </w:r>
      <w:r w:rsidR="00233494">
        <w:rPr>
          <w:szCs w:val="26"/>
        </w:rPr>
        <w:t xml:space="preserve"> gives is the life God, the </w:t>
      </w:r>
      <w:r w:rsidR="00233494" w:rsidRPr="000F21DA">
        <w:rPr>
          <w:iCs/>
          <w:smallCaps/>
        </w:rPr>
        <w:t>Father</w:t>
      </w:r>
      <w:r w:rsidR="00233494">
        <w:rPr>
          <w:szCs w:val="26"/>
        </w:rPr>
        <w:t xml:space="preserve"> gives.  </w:t>
      </w:r>
      <w:r w:rsidR="004D733C">
        <w:rPr>
          <w:szCs w:val="26"/>
        </w:rPr>
        <w:t xml:space="preserve">It is the life first breathed into Adam.  </w:t>
      </w:r>
      <w:r w:rsidR="00233494">
        <w:rPr>
          <w:szCs w:val="26"/>
        </w:rPr>
        <w:t>It is eternal</w:t>
      </w:r>
      <w:r w:rsidR="000D0E01">
        <w:rPr>
          <w:szCs w:val="26"/>
        </w:rPr>
        <w:t>.</w:t>
      </w:r>
      <w:r w:rsidR="00DB71C1">
        <w:rPr>
          <w:szCs w:val="26"/>
        </w:rPr>
        <w:t xml:space="preserve">  </w:t>
      </w:r>
      <w:r w:rsidR="000D54D0">
        <w:rPr>
          <w:szCs w:val="26"/>
        </w:rPr>
        <w:t xml:space="preserve">It is His life.  </w:t>
      </w:r>
      <w:r w:rsidR="00DB71C1">
        <w:rPr>
          <w:szCs w:val="26"/>
        </w:rPr>
        <w:t xml:space="preserve">For </w:t>
      </w:r>
      <w:r w:rsidR="00DB71C1" w:rsidRPr="000F21DA">
        <w:rPr>
          <w:iCs/>
          <w:smallCaps/>
        </w:rPr>
        <w:t>Jesus</w:t>
      </w:r>
      <w:r w:rsidR="00DB71C1">
        <w:rPr>
          <w:szCs w:val="26"/>
        </w:rPr>
        <w:t xml:space="preserve"> is Life, and that Life is the Light of men.</w:t>
      </w:r>
      <w:r>
        <w:rPr>
          <w:szCs w:val="26"/>
        </w:rPr>
        <w:t xml:space="preserve">  </w:t>
      </w:r>
    </w:p>
    <w:p w:rsidR="00C029B1" w:rsidRPr="0089172B" w:rsidRDefault="00C029B1" w:rsidP="001D6D4B">
      <w:pPr>
        <w:spacing w:line="360" w:lineRule="auto"/>
        <w:ind w:firstLine="720"/>
        <w:rPr>
          <w:szCs w:val="26"/>
        </w:rPr>
      </w:pPr>
    </w:p>
    <w:p w:rsidR="005075A8" w:rsidRPr="00A372A6" w:rsidRDefault="00A372A6" w:rsidP="001D6D4B">
      <w:pPr>
        <w:spacing w:line="360" w:lineRule="auto"/>
        <w:ind w:firstLine="720"/>
        <w:rPr>
          <w:szCs w:val="26"/>
        </w:rPr>
      </w:pPr>
      <w:r>
        <w:rPr>
          <w:szCs w:val="26"/>
        </w:rPr>
        <w:t xml:space="preserve">For most assuredly, I say to you, everyone who hears </w:t>
      </w:r>
      <w:r w:rsidRPr="000F21DA">
        <w:rPr>
          <w:iCs/>
          <w:smallCaps/>
        </w:rPr>
        <w:t>Jesus’</w:t>
      </w:r>
      <w:r>
        <w:rPr>
          <w:szCs w:val="26"/>
        </w:rPr>
        <w:t xml:space="preserve"> Word and believes in the </w:t>
      </w:r>
      <w:r w:rsidRPr="000F21DA">
        <w:rPr>
          <w:iCs/>
          <w:smallCaps/>
        </w:rPr>
        <w:t>Father</w:t>
      </w:r>
      <w:r>
        <w:rPr>
          <w:szCs w:val="26"/>
        </w:rPr>
        <w:t xml:space="preserve">, who sent Him, </w:t>
      </w:r>
      <w:r w:rsidRPr="000D0E01">
        <w:rPr>
          <w:i/>
          <w:iCs/>
          <w:color w:val="FF0000"/>
          <w:szCs w:val="26"/>
        </w:rPr>
        <w:t>“has everlasting life and will not come into judgment, but has passed from death into life.”</w:t>
      </w:r>
      <w:r w:rsidR="00517DAA">
        <w:rPr>
          <w:szCs w:val="26"/>
        </w:rPr>
        <w:t xml:space="preserve">  It</w:t>
      </w:r>
      <w:r w:rsidR="000D0E01">
        <w:rPr>
          <w:szCs w:val="26"/>
        </w:rPr>
        <w:t xml:space="preserve"> i</w:t>
      </w:r>
      <w:r w:rsidR="008D34B5">
        <w:rPr>
          <w:szCs w:val="26"/>
        </w:rPr>
        <w:t>s</w:t>
      </w:r>
      <w:r w:rsidR="00517DAA">
        <w:rPr>
          <w:szCs w:val="26"/>
        </w:rPr>
        <w:t xml:space="preserve"> that</w:t>
      </w:r>
      <w:r w:rsidR="008D34B5">
        <w:rPr>
          <w:szCs w:val="26"/>
        </w:rPr>
        <w:t xml:space="preserve"> simple.  We hear.  We believe.  We live.</w:t>
      </w:r>
    </w:p>
    <w:p w:rsidR="00F70CFF" w:rsidRPr="0089172B" w:rsidRDefault="00F70CFF" w:rsidP="001D6D4B">
      <w:pPr>
        <w:spacing w:line="360" w:lineRule="auto"/>
        <w:ind w:firstLine="720"/>
        <w:rPr>
          <w:szCs w:val="26"/>
        </w:rPr>
      </w:pPr>
    </w:p>
    <w:p w:rsidR="00F70CFF" w:rsidRPr="0089172B" w:rsidRDefault="000F21DA" w:rsidP="001D6D4B">
      <w:pPr>
        <w:spacing w:line="360" w:lineRule="auto"/>
        <w:ind w:firstLine="720"/>
        <w:rPr>
          <w:color w:val="FF0000"/>
          <w:szCs w:val="26"/>
        </w:rPr>
      </w:pPr>
      <w:r>
        <w:rPr>
          <w:szCs w:val="26"/>
        </w:rPr>
        <w:t>W</w:t>
      </w:r>
      <w:r w:rsidR="005A0B36">
        <w:rPr>
          <w:szCs w:val="26"/>
        </w:rPr>
        <w:t xml:space="preserve">hat of those who hear, but refuse to believe?  </w:t>
      </w:r>
      <w:r w:rsidR="00256800">
        <w:rPr>
          <w:szCs w:val="26"/>
        </w:rPr>
        <w:t>What of those who insist on their own interpretation of what they hear</w:t>
      </w:r>
      <w:r>
        <w:rPr>
          <w:szCs w:val="26"/>
        </w:rPr>
        <w:t>; those who demand to go their own way</w:t>
      </w:r>
      <w:r w:rsidR="00256800">
        <w:rPr>
          <w:szCs w:val="26"/>
        </w:rPr>
        <w:t xml:space="preserve">?  </w:t>
      </w:r>
      <w:r w:rsidR="005A0B36">
        <w:rPr>
          <w:szCs w:val="26"/>
        </w:rPr>
        <w:t xml:space="preserve">Or what of </w:t>
      </w:r>
      <w:r w:rsidR="005D0B7F">
        <w:rPr>
          <w:szCs w:val="26"/>
        </w:rPr>
        <w:t>those who refuse to hear at all?</w:t>
      </w:r>
      <w:r w:rsidR="005A0B36">
        <w:rPr>
          <w:szCs w:val="26"/>
        </w:rPr>
        <w:t xml:space="preserve">  God</w:t>
      </w:r>
      <w:r>
        <w:rPr>
          <w:szCs w:val="26"/>
        </w:rPr>
        <w:t>’s answer is clear,</w:t>
      </w:r>
      <w:r w:rsidR="005A0B36">
        <w:rPr>
          <w:szCs w:val="26"/>
        </w:rPr>
        <w:t xml:space="preserve"> </w:t>
      </w:r>
      <w:r w:rsidR="005A0B36" w:rsidRPr="000D0E01">
        <w:rPr>
          <w:i/>
          <w:iCs/>
          <w:color w:val="FF0000"/>
        </w:rPr>
        <w:t xml:space="preserve">“And it shall be that whoever will not hear My words, which He speaks in My </w:t>
      </w:r>
      <w:r w:rsidR="000D0E01">
        <w:rPr>
          <w:i/>
          <w:iCs/>
          <w:color w:val="FF0000"/>
        </w:rPr>
        <w:t>N</w:t>
      </w:r>
      <w:r w:rsidR="005A0B36" w:rsidRPr="000D0E01">
        <w:rPr>
          <w:i/>
          <w:iCs/>
          <w:color w:val="FF0000"/>
        </w:rPr>
        <w:t>ame, I will require it of him.”</w:t>
      </w:r>
      <w:r w:rsidR="005A0B36">
        <w:t xml:space="preserve">  </w:t>
      </w:r>
      <w:r w:rsidR="005A0B36">
        <w:rPr>
          <w:szCs w:val="26"/>
        </w:rPr>
        <w:t xml:space="preserve">We are to heed the voice of </w:t>
      </w:r>
      <w:r w:rsidR="005A0B36" w:rsidRPr="000F21DA">
        <w:rPr>
          <w:iCs/>
          <w:smallCaps/>
        </w:rPr>
        <w:t>Jesus</w:t>
      </w:r>
      <w:r w:rsidR="005A0B36">
        <w:rPr>
          <w:szCs w:val="26"/>
        </w:rPr>
        <w:t xml:space="preserve">, whom God has sent to be our </w:t>
      </w:r>
      <w:r w:rsidR="00EB42B1">
        <w:rPr>
          <w:szCs w:val="26"/>
        </w:rPr>
        <w:t>M</w:t>
      </w:r>
      <w:r w:rsidR="005A0B36">
        <w:rPr>
          <w:szCs w:val="26"/>
        </w:rPr>
        <w:t>ediator</w:t>
      </w:r>
      <w:r w:rsidR="00EB42B1">
        <w:rPr>
          <w:szCs w:val="26"/>
        </w:rPr>
        <w:t xml:space="preserve"> and our Redeemer</w:t>
      </w:r>
      <w:r w:rsidR="005A0B36">
        <w:rPr>
          <w:szCs w:val="26"/>
        </w:rPr>
        <w:t xml:space="preserve">, </w:t>
      </w:r>
      <w:r w:rsidR="003F690B">
        <w:rPr>
          <w:szCs w:val="26"/>
        </w:rPr>
        <w:t>the One who</w:t>
      </w:r>
      <w:r w:rsidR="00AE4E9B">
        <w:rPr>
          <w:szCs w:val="26"/>
        </w:rPr>
        <w:t xml:space="preserve">m God sent to speak in His Name. </w:t>
      </w:r>
      <w:r w:rsidR="003F690B">
        <w:rPr>
          <w:szCs w:val="26"/>
        </w:rPr>
        <w:t xml:space="preserve"> </w:t>
      </w:r>
      <w:r>
        <w:rPr>
          <w:szCs w:val="26"/>
        </w:rPr>
        <w:t>W</w:t>
      </w:r>
      <w:r w:rsidR="005A0B36">
        <w:rPr>
          <w:szCs w:val="26"/>
        </w:rPr>
        <w:t xml:space="preserve">hoever will not hear the Word of God spoken by </w:t>
      </w:r>
      <w:r w:rsidR="00EB42B1">
        <w:rPr>
          <w:szCs w:val="26"/>
        </w:rPr>
        <w:t>Him</w:t>
      </w:r>
      <w:r w:rsidR="003F690B">
        <w:rPr>
          <w:szCs w:val="26"/>
        </w:rPr>
        <w:t>,</w:t>
      </w:r>
      <w:r w:rsidR="005A0B36">
        <w:rPr>
          <w:szCs w:val="26"/>
        </w:rPr>
        <w:t xml:space="preserve"> and those He sends</w:t>
      </w:r>
      <w:r w:rsidR="003F690B">
        <w:rPr>
          <w:szCs w:val="26"/>
        </w:rPr>
        <w:t xml:space="preserve"> in His stead,</w:t>
      </w:r>
      <w:r w:rsidR="005A0B36">
        <w:rPr>
          <w:szCs w:val="26"/>
        </w:rPr>
        <w:t xml:space="preserve"> will face God’s terrible wrath.</w:t>
      </w:r>
    </w:p>
    <w:p w:rsidR="005075A8" w:rsidRPr="0089172B" w:rsidRDefault="005075A8" w:rsidP="001D6D4B">
      <w:pPr>
        <w:spacing w:line="360" w:lineRule="auto"/>
        <w:ind w:firstLine="720"/>
        <w:rPr>
          <w:szCs w:val="26"/>
        </w:rPr>
      </w:pPr>
    </w:p>
    <w:p w:rsidR="005075A8" w:rsidRPr="0089172B" w:rsidRDefault="00893F7F" w:rsidP="001D6D4B">
      <w:pPr>
        <w:spacing w:line="360" w:lineRule="auto"/>
        <w:ind w:firstLine="720"/>
        <w:rPr>
          <w:szCs w:val="26"/>
        </w:rPr>
      </w:pPr>
      <w:r>
        <w:rPr>
          <w:szCs w:val="26"/>
        </w:rPr>
        <w:t xml:space="preserve">But </w:t>
      </w:r>
      <w:r w:rsidRPr="000F21DA">
        <w:rPr>
          <w:iCs/>
          <w:smallCaps/>
        </w:rPr>
        <w:t>Jesus</w:t>
      </w:r>
      <w:r w:rsidR="004C7D1A" w:rsidRPr="000F21DA">
        <w:rPr>
          <w:iCs/>
          <w:smallCaps/>
        </w:rPr>
        <w:t>’</w:t>
      </w:r>
      <w:r w:rsidR="004C7D1A">
        <w:rPr>
          <w:szCs w:val="26"/>
        </w:rPr>
        <w:t xml:space="preserve"> first Advent is </w:t>
      </w:r>
      <w:r>
        <w:rPr>
          <w:szCs w:val="26"/>
        </w:rPr>
        <w:t xml:space="preserve">not </w:t>
      </w:r>
      <w:r w:rsidR="004C7D1A">
        <w:rPr>
          <w:szCs w:val="26"/>
        </w:rPr>
        <w:t>about</w:t>
      </w:r>
      <w:r>
        <w:rPr>
          <w:szCs w:val="26"/>
        </w:rPr>
        <w:t xml:space="preserve"> </w:t>
      </w:r>
      <w:r w:rsidR="004C7D1A">
        <w:rPr>
          <w:szCs w:val="26"/>
        </w:rPr>
        <w:t>wrath;</w:t>
      </w:r>
      <w:r>
        <w:rPr>
          <w:szCs w:val="26"/>
        </w:rPr>
        <w:t xml:space="preserve"> H</w:t>
      </w:r>
      <w:r w:rsidR="004C7D1A">
        <w:rPr>
          <w:szCs w:val="26"/>
        </w:rPr>
        <w:t xml:space="preserve">is first Advent is about </w:t>
      </w:r>
      <w:r>
        <w:rPr>
          <w:szCs w:val="26"/>
        </w:rPr>
        <w:t>rede</w:t>
      </w:r>
      <w:r w:rsidR="004C7D1A">
        <w:rPr>
          <w:szCs w:val="26"/>
        </w:rPr>
        <w:t>mption</w:t>
      </w:r>
      <w:r>
        <w:rPr>
          <w:szCs w:val="26"/>
        </w:rPr>
        <w:t xml:space="preserve">.  </w:t>
      </w:r>
      <w:r w:rsidR="00AE4E9B">
        <w:rPr>
          <w:szCs w:val="26"/>
        </w:rPr>
        <w:t xml:space="preserve">He comes to save those who cannot save themselves.  He comes to save you and me.  </w:t>
      </w:r>
      <w:r w:rsidR="004C7D1A" w:rsidRPr="000F21DA">
        <w:rPr>
          <w:iCs/>
          <w:smallCaps/>
        </w:rPr>
        <w:t>Jesus</w:t>
      </w:r>
      <w:r w:rsidR="004C7D1A">
        <w:rPr>
          <w:szCs w:val="26"/>
        </w:rPr>
        <w:t xml:space="preserve"> comes, full of grace and truth, speaking the Word and doing the will of the </w:t>
      </w:r>
      <w:r w:rsidR="004C7D1A" w:rsidRPr="000F21DA">
        <w:rPr>
          <w:iCs/>
          <w:smallCaps/>
        </w:rPr>
        <w:t>Father</w:t>
      </w:r>
      <w:r w:rsidR="004C7D1A">
        <w:rPr>
          <w:szCs w:val="26"/>
        </w:rPr>
        <w:t xml:space="preserve">.  </w:t>
      </w:r>
      <w:r w:rsidR="000F21DA">
        <w:rPr>
          <w:szCs w:val="26"/>
        </w:rPr>
        <w:t>T</w:t>
      </w:r>
      <w:r w:rsidR="004C7D1A">
        <w:rPr>
          <w:szCs w:val="26"/>
        </w:rPr>
        <w:t xml:space="preserve">he </w:t>
      </w:r>
      <w:r w:rsidR="004C7D1A" w:rsidRPr="000F21DA">
        <w:rPr>
          <w:iCs/>
          <w:smallCaps/>
        </w:rPr>
        <w:t>Father</w:t>
      </w:r>
      <w:r w:rsidR="004C7D1A">
        <w:rPr>
          <w:szCs w:val="26"/>
        </w:rPr>
        <w:t xml:space="preserve">’s will is that </w:t>
      </w:r>
      <w:r w:rsidR="004C7D1A" w:rsidRPr="000F21DA">
        <w:rPr>
          <w:iCs/>
          <w:smallCaps/>
        </w:rPr>
        <w:t>Jesus</w:t>
      </w:r>
      <w:r w:rsidR="004C7D1A">
        <w:rPr>
          <w:szCs w:val="26"/>
        </w:rPr>
        <w:t xml:space="preserve"> not lose one of </w:t>
      </w:r>
      <w:r w:rsidR="0045536A">
        <w:rPr>
          <w:szCs w:val="26"/>
        </w:rPr>
        <w:t xml:space="preserve">the little ones </w:t>
      </w:r>
      <w:r w:rsidR="00C97E6E">
        <w:rPr>
          <w:szCs w:val="26"/>
        </w:rPr>
        <w:t xml:space="preserve">the </w:t>
      </w:r>
      <w:r w:rsidR="00C97E6E" w:rsidRPr="000F21DA">
        <w:rPr>
          <w:iCs/>
          <w:smallCaps/>
        </w:rPr>
        <w:t>Father</w:t>
      </w:r>
      <w:r w:rsidR="0045536A">
        <w:rPr>
          <w:szCs w:val="26"/>
        </w:rPr>
        <w:t xml:space="preserve"> has given to Him</w:t>
      </w:r>
      <w:r w:rsidR="000F21DA">
        <w:rPr>
          <w:szCs w:val="26"/>
        </w:rPr>
        <w:t xml:space="preserve">. </w:t>
      </w:r>
      <w:r w:rsidR="000F21DA" w:rsidRPr="000F21DA">
        <w:rPr>
          <w:szCs w:val="26"/>
        </w:rPr>
        <w:t xml:space="preserve"> </w:t>
      </w:r>
      <w:r w:rsidR="000F21DA">
        <w:rPr>
          <w:szCs w:val="26"/>
        </w:rPr>
        <w:t xml:space="preserve">So, </w:t>
      </w:r>
      <w:r w:rsidR="000F21DA" w:rsidRPr="000F21DA">
        <w:rPr>
          <w:iCs/>
          <w:smallCaps/>
        </w:rPr>
        <w:t>Jesus</w:t>
      </w:r>
      <w:r w:rsidR="000F21DA">
        <w:rPr>
          <w:szCs w:val="26"/>
        </w:rPr>
        <w:t xml:space="preserve"> speaks to us the Words of His </w:t>
      </w:r>
      <w:r w:rsidR="000F21DA" w:rsidRPr="000F21DA">
        <w:rPr>
          <w:iCs/>
          <w:smallCaps/>
        </w:rPr>
        <w:t>Father</w:t>
      </w:r>
      <w:r w:rsidR="000F21DA">
        <w:rPr>
          <w:szCs w:val="26"/>
        </w:rPr>
        <w:t xml:space="preserve"> and we who were spiritually dead in our sins are brought from death to life.</w:t>
      </w:r>
    </w:p>
    <w:p w:rsidR="005075A8" w:rsidRPr="0089172B" w:rsidRDefault="005075A8" w:rsidP="001D6D4B">
      <w:pPr>
        <w:spacing w:line="360" w:lineRule="auto"/>
        <w:ind w:firstLine="720"/>
        <w:rPr>
          <w:szCs w:val="26"/>
        </w:rPr>
      </w:pPr>
    </w:p>
    <w:p w:rsidR="005075A8" w:rsidRPr="0089172B" w:rsidRDefault="005C2F36" w:rsidP="001D6D4B">
      <w:pPr>
        <w:spacing w:line="360" w:lineRule="auto"/>
        <w:ind w:firstLine="720"/>
        <w:rPr>
          <w:szCs w:val="26"/>
        </w:rPr>
      </w:pPr>
      <w:r>
        <w:rPr>
          <w:szCs w:val="26"/>
        </w:rPr>
        <w:t xml:space="preserve">That is what </w:t>
      </w:r>
      <w:r w:rsidRPr="000F21DA">
        <w:rPr>
          <w:iCs/>
          <w:smallCaps/>
        </w:rPr>
        <w:t>Jesus</w:t>
      </w:r>
      <w:r>
        <w:rPr>
          <w:szCs w:val="26"/>
        </w:rPr>
        <w:t xml:space="preserve"> means when He says, </w:t>
      </w:r>
      <w:r w:rsidRPr="000D0E01">
        <w:rPr>
          <w:i/>
          <w:iCs/>
          <w:color w:val="FF0000"/>
        </w:rPr>
        <w:t xml:space="preserve">“Most assuredly, I say to you, the hour is coming, and now is, when the dead will hear the voice of the </w:t>
      </w:r>
      <w:r w:rsidRPr="000F21DA">
        <w:rPr>
          <w:i/>
          <w:smallCaps/>
          <w:color w:val="FF0000"/>
        </w:rPr>
        <w:t>Son</w:t>
      </w:r>
      <w:r w:rsidRPr="000F21DA">
        <w:rPr>
          <w:i/>
          <w:color w:val="FF0000"/>
        </w:rPr>
        <w:t xml:space="preserve"> </w:t>
      </w:r>
      <w:r w:rsidRPr="000D0E01">
        <w:rPr>
          <w:i/>
          <w:iCs/>
          <w:color w:val="FF0000"/>
        </w:rPr>
        <w:t>of God; and those who hear will live.”</w:t>
      </w:r>
      <w:r>
        <w:t xml:space="preserve">  </w:t>
      </w:r>
      <w:r w:rsidR="006608C5">
        <w:rPr>
          <w:szCs w:val="26"/>
        </w:rPr>
        <w:t>You</w:t>
      </w:r>
      <w:r w:rsidR="00A7482A">
        <w:rPr>
          <w:szCs w:val="26"/>
        </w:rPr>
        <w:t xml:space="preserve"> have already passed over</w:t>
      </w:r>
      <w:r w:rsidR="00B50FBB">
        <w:rPr>
          <w:szCs w:val="26"/>
        </w:rPr>
        <w:t xml:space="preserve">.  </w:t>
      </w:r>
      <w:r w:rsidR="00B50FBB" w:rsidRPr="000F21DA">
        <w:rPr>
          <w:iCs/>
          <w:smallCaps/>
        </w:rPr>
        <w:t>Jesus</w:t>
      </w:r>
      <w:r w:rsidR="00B50FBB">
        <w:rPr>
          <w:szCs w:val="26"/>
        </w:rPr>
        <w:t xml:space="preserve"> pours the Word of His </w:t>
      </w:r>
      <w:r w:rsidR="00B50FBB" w:rsidRPr="00783F56">
        <w:rPr>
          <w:iCs/>
          <w:smallCaps/>
        </w:rPr>
        <w:t>Father</w:t>
      </w:r>
      <w:r w:rsidR="00B50FBB">
        <w:rPr>
          <w:szCs w:val="26"/>
        </w:rPr>
        <w:t xml:space="preserve"> over </w:t>
      </w:r>
      <w:r w:rsidR="006608C5">
        <w:rPr>
          <w:szCs w:val="26"/>
        </w:rPr>
        <w:t>you</w:t>
      </w:r>
      <w:r w:rsidR="00B50FBB">
        <w:rPr>
          <w:szCs w:val="26"/>
        </w:rPr>
        <w:t xml:space="preserve"> in Baptism, drowning </w:t>
      </w:r>
      <w:r w:rsidR="006608C5">
        <w:rPr>
          <w:szCs w:val="26"/>
        </w:rPr>
        <w:t>you</w:t>
      </w:r>
      <w:r w:rsidR="00B50FBB">
        <w:rPr>
          <w:szCs w:val="26"/>
        </w:rPr>
        <w:t xml:space="preserve"> in His Blood poured out in sacrifice on Mount Calvary.  </w:t>
      </w:r>
      <w:r w:rsidR="0054270F">
        <w:rPr>
          <w:szCs w:val="26"/>
        </w:rPr>
        <w:t xml:space="preserve">In this, </w:t>
      </w:r>
      <w:r w:rsidR="006608C5">
        <w:rPr>
          <w:szCs w:val="26"/>
        </w:rPr>
        <w:t>you</w:t>
      </w:r>
      <w:r w:rsidR="0054270F">
        <w:rPr>
          <w:szCs w:val="26"/>
        </w:rPr>
        <w:t xml:space="preserve"> die with </w:t>
      </w:r>
      <w:r w:rsidR="0054270F" w:rsidRPr="000F21DA">
        <w:rPr>
          <w:iCs/>
          <w:smallCaps/>
        </w:rPr>
        <w:t>Christ</w:t>
      </w:r>
      <w:r w:rsidR="0054270F">
        <w:rPr>
          <w:szCs w:val="26"/>
        </w:rPr>
        <w:t xml:space="preserve">, and are buried with Him in His tomb.  When </w:t>
      </w:r>
      <w:r w:rsidR="0054270F" w:rsidRPr="000F21DA">
        <w:rPr>
          <w:iCs/>
          <w:smallCaps/>
        </w:rPr>
        <w:t>Jesus</w:t>
      </w:r>
      <w:r w:rsidR="0054270F">
        <w:rPr>
          <w:szCs w:val="26"/>
        </w:rPr>
        <w:t xml:space="preserve"> was raised on Easter morning, </w:t>
      </w:r>
      <w:r w:rsidR="006608C5">
        <w:rPr>
          <w:szCs w:val="26"/>
        </w:rPr>
        <w:t>you</w:t>
      </w:r>
      <w:r w:rsidR="0054270F">
        <w:rPr>
          <w:szCs w:val="26"/>
        </w:rPr>
        <w:t xml:space="preserve"> were raised with Him to a new life, but </w:t>
      </w:r>
      <w:r w:rsidR="006608C5">
        <w:rPr>
          <w:szCs w:val="26"/>
        </w:rPr>
        <w:t>y</w:t>
      </w:r>
      <w:r w:rsidR="0054270F">
        <w:rPr>
          <w:szCs w:val="26"/>
        </w:rPr>
        <w:t xml:space="preserve">our sins </w:t>
      </w:r>
      <w:r w:rsidR="0054270F" w:rsidRPr="000F21DA">
        <w:rPr>
          <w:iCs/>
          <w:smallCaps/>
        </w:rPr>
        <w:t>Jesus</w:t>
      </w:r>
      <w:r w:rsidR="0054270F">
        <w:rPr>
          <w:szCs w:val="26"/>
        </w:rPr>
        <w:t xml:space="preserve"> left buried in His grave.</w:t>
      </w:r>
      <w:r w:rsidR="0085126B">
        <w:rPr>
          <w:szCs w:val="26"/>
        </w:rPr>
        <w:t xml:space="preserve">  </w:t>
      </w:r>
      <w:r w:rsidR="000D0E01">
        <w:rPr>
          <w:szCs w:val="26"/>
        </w:rPr>
        <w:t>So,</w:t>
      </w:r>
      <w:r w:rsidR="0085126B">
        <w:rPr>
          <w:szCs w:val="26"/>
        </w:rPr>
        <w:t xml:space="preserve"> </w:t>
      </w:r>
      <w:r w:rsidR="006608C5">
        <w:rPr>
          <w:szCs w:val="26"/>
        </w:rPr>
        <w:t>you</w:t>
      </w:r>
      <w:r w:rsidR="0085126B">
        <w:rPr>
          <w:szCs w:val="26"/>
        </w:rPr>
        <w:t xml:space="preserve"> are no longer dead.  </w:t>
      </w:r>
      <w:r w:rsidR="0085126B" w:rsidRPr="000F21DA">
        <w:rPr>
          <w:iCs/>
          <w:smallCaps/>
        </w:rPr>
        <w:t>Jesus’</w:t>
      </w:r>
      <w:r w:rsidR="0085126B">
        <w:rPr>
          <w:szCs w:val="26"/>
        </w:rPr>
        <w:t xml:space="preserve"> Word has made </w:t>
      </w:r>
      <w:r w:rsidR="006608C5">
        <w:rPr>
          <w:szCs w:val="26"/>
        </w:rPr>
        <w:t>you</w:t>
      </w:r>
      <w:r w:rsidR="0085126B">
        <w:rPr>
          <w:szCs w:val="26"/>
        </w:rPr>
        <w:t xml:space="preserve"> alive!</w:t>
      </w:r>
    </w:p>
    <w:p w:rsidR="005075A8" w:rsidRPr="0089172B" w:rsidRDefault="005075A8" w:rsidP="001D6D4B">
      <w:pPr>
        <w:spacing w:line="360" w:lineRule="auto"/>
        <w:ind w:firstLine="720"/>
        <w:rPr>
          <w:szCs w:val="26"/>
        </w:rPr>
      </w:pPr>
    </w:p>
    <w:p w:rsidR="005075A8" w:rsidRPr="0089172B" w:rsidRDefault="00E460EB" w:rsidP="001D6D4B">
      <w:pPr>
        <w:spacing w:line="360" w:lineRule="auto"/>
        <w:ind w:firstLine="720"/>
        <w:rPr>
          <w:szCs w:val="26"/>
        </w:rPr>
      </w:pPr>
      <w:r w:rsidRPr="000D0E01">
        <w:rPr>
          <w:i/>
          <w:iCs/>
          <w:color w:val="FF0000"/>
        </w:rPr>
        <w:t xml:space="preserve">“As the </w:t>
      </w:r>
      <w:r w:rsidRPr="007404FA">
        <w:rPr>
          <w:i/>
          <w:smallCaps/>
          <w:color w:val="FF0000"/>
        </w:rPr>
        <w:t>Father</w:t>
      </w:r>
      <w:r w:rsidRPr="000D0E01">
        <w:rPr>
          <w:i/>
          <w:iCs/>
          <w:color w:val="FF0000"/>
        </w:rPr>
        <w:t xml:space="preserve"> has life in Himself, so He has granted the </w:t>
      </w:r>
      <w:r w:rsidRPr="007404FA">
        <w:rPr>
          <w:i/>
          <w:smallCaps/>
          <w:color w:val="FF0000"/>
        </w:rPr>
        <w:t>Son</w:t>
      </w:r>
      <w:r w:rsidRPr="000D0E01">
        <w:rPr>
          <w:i/>
          <w:iCs/>
          <w:color w:val="FF0000"/>
        </w:rPr>
        <w:t xml:space="preserve"> to have life in Himself</w:t>
      </w:r>
      <w:r w:rsidR="000D0E01" w:rsidRPr="000D0E01">
        <w:rPr>
          <w:i/>
          <w:iCs/>
          <w:color w:val="FF0000"/>
        </w:rPr>
        <w:t>.</w:t>
      </w:r>
      <w:r w:rsidRPr="000D0E01">
        <w:rPr>
          <w:i/>
          <w:iCs/>
          <w:color w:val="FF0000"/>
        </w:rPr>
        <w:t>”</w:t>
      </w:r>
      <w:r w:rsidR="001D7B2C">
        <w:t xml:space="preserve">  Just</w:t>
      </w:r>
      <w:r>
        <w:t xml:space="preserve"> as the </w:t>
      </w:r>
      <w:r w:rsidRPr="00783F56">
        <w:rPr>
          <w:iCs/>
          <w:smallCaps/>
        </w:rPr>
        <w:t>Father</w:t>
      </w:r>
      <w:r>
        <w:t xml:space="preserve"> breath</w:t>
      </w:r>
      <w:r w:rsidR="00EE75CC">
        <w:t>ed</w:t>
      </w:r>
      <w:r>
        <w:t xml:space="preserve"> His life into Adam, so </w:t>
      </w:r>
      <w:r w:rsidRPr="00783F56">
        <w:rPr>
          <w:iCs/>
          <w:smallCaps/>
        </w:rPr>
        <w:t>Jesus</w:t>
      </w:r>
      <w:r>
        <w:t xml:space="preserve"> pours His </w:t>
      </w:r>
      <w:r w:rsidR="00531EA7">
        <w:t>L</w:t>
      </w:r>
      <w:r>
        <w:t>ife into you</w:t>
      </w:r>
      <w:r w:rsidR="00531EA7">
        <w:t xml:space="preserve">.  Into your sin parched </w:t>
      </w:r>
      <w:r w:rsidR="000D0E01">
        <w:t>mouth,</w:t>
      </w:r>
      <w:r w:rsidR="00531EA7">
        <w:t xml:space="preserve"> He pours His life.  For as it is written, </w:t>
      </w:r>
      <w:r w:rsidR="00531EA7" w:rsidRPr="000D0E01">
        <w:rPr>
          <w:i/>
          <w:iCs/>
          <w:color w:val="FF0000"/>
        </w:rPr>
        <w:t>“The life of the flesh is in the blood, and I have given it to you upon the altar to make atonement for your souls; for it is the blood that makes atonement for the soul.”</w:t>
      </w:r>
      <w:r w:rsidR="002745B6">
        <w:t xml:space="preserve">  Onto your sin dried tongue, He places His holy </w:t>
      </w:r>
      <w:r w:rsidR="00F4475B">
        <w:t>F</w:t>
      </w:r>
      <w:r w:rsidR="002745B6">
        <w:t>lesh given for you and the life of the world.</w:t>
      </w:r>
      <w:r w:rsidR="00F01C60">
        <w:t xml:space="preserve">  With these he lifts you out of the grave, redeemed from sin, death, and </w:t>
      </w:r>
      <w:r w:rsidR="00D6325D">
        <w:t>Hell</w:t>
      </w:r>
      <w:r w:rsidR="00F01C60">
        <w:t>.</w:t>
      </w:r>
    </w:p>
    <w:p w:rsidR="007E65C9" w:rsidRPr="0089172B" w:rsidRDefault="007E65C9" w:rsidP="001D6D4B">
      <w:pPr>
        <w:spacing w:line="360" w:lineRule="auto"/>
        <w:ind w:firstLine="720"/>
        <w:rPr>
          <w:szCs w:val="26"/>
        </w:rPr>
      </w:pPr>
    </w:p>
    <w:p w:rsidR="005075A8" w:rsidRPr="0089172B" w:rsidRDefault="00E26126" w:rsidP="001D6D4B">
      <w:pPr>
        <w:spacing w:line="360" w:lineRule="auto"/>
        <w:ind w:firstLine="720"/>
        <w:rPr>
          <w:szCs w:val="26"/>
        </w:rPr>
      </w:pPr>
      <w:r>
        <w:rPr>
          <w:szCs w:val="26"/>
        </w:rPr>
        <w:t xml:space="preserve">What </w:t>
      </w:r>
      <w:r w:rsidRPr="00783F56">
        <w:rPr>
          <w:iCs/>
          <w:smallCaps/>
        </w:rPr>
        <w:t>Jesus</w:t>
      </w:r>
      <w:r>
        <w:rPr>
          <w:szCs w:val="26"/>
        </w:rPr>
        <w:t xml:space="preserve"> has done for your immortal </w:t>
      </w:r>
      <w:r w:rsidR="000D0E01">
        <w:rPr>
          <w:szCs w:val="26"/>
        </w:rPr>
        <w:t>soul;</w:t>
      </w:r>
      <w:r>
        <w:rPr>
          <w:szCs w:val="26"/>
        </w:rPr>
        <w:t xml:space="preserve"> He will do for your mortal body.  </w:t>
      </w:r>
      <w:r w:rsidR="005C2F36" w:rsidRPr="000D0E01">
        <w:rPr>
          <w:i/>
          <w:iCs/>
          <w:color w:val="FF0000"/>
        </w:rPr>
        <w:t>“For the hour is coming in which all who are in the graves will hear His voice and come forth</w:t>
      </w:r>
      <w:r w:rsidR="00D9786E" w:rsidRPr="000D0E01">
        <w:rPr>
          <w:i/>
          <w:iCs/>
          <w:color w:val="FF0000"/>
        </w:rPr>
        <w:t>.</w:t>
      </w:r>
      <w:r w:rsidR="005C2F36" w:rsidRPr="000D0E01">
        <w:rPr>
          <w:i/>
          <w:iCs/>
          <w:color w:val="FF0000"/>
        </w:rPr>
        <w:t>”</w:t>
      </w:r>
      <w:r w:rsidR="005C2F36">
        <w:t xml:space="preserve">  </w:t>
      </w:r>
      <w:r w:rsidRPr="00783F56">
        <w:rPr>
          <w:iCs/>
          <w:smallCaps/>
        </w:rPr>
        <w:t>Jesus</w:t>
      </w:r>
      <w:r>
        <w:rPr>
          <w:szCs w:val="26"/>
        </w:rPr>
        <w:t xml:space="preserve"> will speak and your grave shall be opened and </w:t>
      </w:r>
      <w:r w:rsidR="00EE75CC">
        <w:rPr>
          <w:szCs w:val="26"/>
        </w:rPr>
        <w:t xml:space="preserve">with your own flesh </w:t>
      </w:r>
      <w:r>
        <w:rPr>
          <w:szCs w:val="26"/>
        </w:rPr>
        <w:t>you will</w:t>
      </w:r>
      <w:r w:rsidR="00EE75CC">
        <w:rPr>
          <w:szCs w:val="26"/>
        </w:rPr>
        <w:t xml:space="preserve"> see God.</w:t>
      </w:r>
    </w:p>
    <w:p w:rsidR="005075A8" w:rsidRPr="0089172B" w:rsidRDefault="005075A8" w:rsidP="001D6D4B">
      <w:pPr>
        <w:spacing w:line="360" w:lineRule="auto"/>
        <w:ind w:firstLine="720"/>
        <w:rPr>
          <w:szCs w:val="26"/>
        </w:rPr>
      </w:pPr>
    </w:p>
    <w:p w:rsidR="00112DFD" w:rsidRPr="0089172B" w:rsidRDefault="00D201E5" w:rsidP="001D6D4B">
      <w:pPr>
        <w:spacing w:line="360" w:lineRule="auto"/>
        <w:ind w:firstLine="720"/>
        <w:rPr>
          <w:szCs w:val="26"/>
        </w:rPr>
      </w:pPr>
      <w:r w:rsidRPr="00783F56">
        <w:rPr>
          <w:iCs/>
          <w:smallCaps/>
        </w:rPr>
        <w:t>Jesus</w:t>
      </w:r>
      <w:r>
        <w:rPr>
          <w:szCs w:val="26"/>
        </w:rPr>
        <w:t xml:space="preserve"> is no mere man, He is the </w:t>
      </w:r>
      <w:r w:rsidRPr="00783F56">
        <w:rPr>
          <w:iCs/>
          <w:smallCaps/>
        </w:rPr>
        <w:t>Son</w:t>
      </w:r>
      <w:r>
        <w:rPr>
          <w:szCs w:val="26"/>
        </w:rPr>
        <w:t xml:space="preserve"> of God, fully human and fully God.  He is the Deity </w:t>
      </w:r>
      <w:r w:rsidR="00783F56">
        <w:rPr>
          <w:szCs w:val="26"/>
        </w:rPr>
        <w:t>Incarnate,</w:t>
      </w:r>
      <w:r>
        <w:rPr>
          <w:szCs w:val="26"/>
        </w:rPr>
        <w:t xml:space="preserve"> God in the Flesh.  What He speaks carries the full authority of the One who sent Him.</w:t>
      </w:r>
      <w:r w:rsidR="00137060" w:rsidRPr="0089172B">
        <w:rPr>
          <w:szCs w:val="26"/>
        </w:rPr>
        <w:t xml:space="preserve"> </w:t>
      </w:r>
      <w:r w:rsidR="00D9786E">
        <w:rPr>
          <w:szCs w:val="26"/>
        </w:rPr>
        <w:t xml:space="preserve"> </w:t>
      </w:r>
      <w:r w:rsidR="0069147E">
        <w:rPr>
          <w:szCs w:val="26"/>
        </w:rPr>
        <w:lastRenderedPageBreak/>
        <w:t xml:space="preserve">He speaks only what the </w:t>
      </w:r>
      <w:r w:rsidR="0069147E" w:rsidRPr="00783F56">
        <w:rPr>
          <w:iCs/>
          <w:smallCaps/>
        </w:rPr>
        <w:t>Father</w:t>
      </w:r>
      <w:r w:rsidR="0069147E">
        <w:rPr>
          <w:szCs w:val="26"/>
        </w:rPr>
        <w:t xml:space="preserve"> has given Him and in turn, I speak the Words He has given me to say in His stead and by His command.  And what are those Words?  The most beautiful utterance of the human tongue; </w:t>
      </w:r>
      <w:r w:rsidR="00137060" w:rsidRPr="000D0E01">
        <w:rPr>
          <w:i/>
          <w:iCs/>
          <w:color w:val="FF6600"/>
          <w:szCs w:val="26"/>
        </w:rPr>
        <w:t>“</w:t>
      </w:r>
      <w:r w:rsidR="00112DFD" w:rsidRPr="000D0E01">
        <w:rPr>
          <w:i/>
          <w:iCs/>
          <w:color w:val="FF6600"/>
          <w:szCs w:val="26"/>
        </w:rPr>
        <w:t>I forgive you all your sins.”</w:t>
      </w:r>
    </w:p>
    <w:p w:rsidR="005075A8" w:rsidRPr="0089172B" w:rsidRDefault="005075A8" w:rsidP="001D6D4B">
      <w:pPr>
        <w:spacing w:line="360" w:lineRule="auto"/>
        <w:ind w:firstLine="720"/>
        <w:rPr>
          <w:color w:val="FF0000"/>
          <w:szCs w:val="26"/>
        </w:rPr>
      </w:pPr>
    </w:p>
    <w:p w:rsidR="000D0E01" w:rsidRPr="002D2264" w:rsidRDefault="000D0E01" w:rsidP="001D6D4B">
      <w:pPr>
        <w:spacing w:line="360" w:lineRule="auto"/>
        <w:jc w:val="center"/>
        <w:rPr>
          <w:iCs/>
          <w:smallCaps/>
        </w:rPr>
      </w:pPr>
      <w:r w:rsidRPr="002D2264">
        <w:rPr>
          <w:iCs/>
          <w:smallCaps/>
        </w:rPr>
        <w:sym w:font="Monotype Sorts" w:char="F040"/>
      </w:r>
      <w:r w:rsidRPr="002D2264">
        <w:rPr>
          <w:iCs/>
          <w:smallCaps/>
        </w:rPr>
        <w:t xml:space="preserve"> </w:t>
      </w:r>
      <w:r w:rsidRPr="002D2264">
        <w:rPr>
          <w:iCs/>
          <w:smallCaps/>
        </w:rPr>
        <w:sym w:font="Monotype Sorts" w:char="F040"/>
      </w:r>
      <w:r w:rsidRPr="002D2264">
        <w:rPr>
          <w:iCs/>
          <w:smallCaps/>
        </w:rPr>
        <w:t xml:space="preserve"> </w:t>
      </w:r>
      <w:r w:rsidRPr="002D2264">
        <w:rPr>
          <w:iCs/>
          <w:smallCaps/>
        </w:rPr>
        <w:sym w:font="Monotype Sorts" w:char="F040"/>
      </w:r>
      <w:r w:rsidRPr="002D2264">
        <w:rPr>
          <w:iCs/>
          <w:smallCaps/>
        </w:rPr>
        <w:t xml:space="preserve"> Soli Deo Gloria </w:t>
      </w:r>
      <w:r w:rsidRPr="002D2264">
        <w:rPr>
          <w:iCs/>
          <w:smallCaps/>
        </w:rPr>
        <w:sym w:font="Monotype Sorts" w:char="F040"/>
      </w:r>
      <w:r w:rsidRPr="002D2264">
        <w:rPr>
          <w:iCs/>
          <w:smallCaps/>
        </w:rPr>
        <w:t xml:space="preserve"> </w:t>
      </w:r>
      <w:r w:rsidRPr="002D2264">
        <w:rPr>
          <w:iCs/>
          <w:smallCaps/>
        </w:rPr>
        <w:sym w:font="Monotype Sorts" w:char="F040"/>
      </w:r>
      <w:r w:rsidRPr="002D2264">
        <w:rPr>
          <w:iCs/>
          <w:smallCaps/>
        </w:rPr>
        <w:t xml:space="preserve"> </w:t>
      </w:r>
      <w:r w:rsidRPr="002D2264">
        <w:rPr>
          <w:iCs/>
          <w:smallCaps/>
        </w:rPr>
        <w:sym w:font="Monotype Sorts" w:char="F040"/>
      </w:r>
    </w:p>
    <w:p w:rsidR="000D0E01" w:rsidRPr="0089172B" w:rsidRDefault="000D0E01" w:rsidP="000D0E01">
      <w:pPr>
        <w:rPr>
          <w:szCs w:val="26"/>
        </w:rPr>
      </w:pPr>
    </w:p>
    <w:p w:rsidR="000D0E01" w:rsidRPr="0089172B" w:rsidRDefault="000D0E01" w:rsidP="000D0E01">
      <w:pPr>
        <w:rPr>
          <w:szCs w:val="26"/>
        </w:rPr>
      </w:pPr>
      <w:r w:rsidRPr="0089172B">
        <w:rPr>
          <w:szCs w:val="26"/>
        </w:rPr>
        <w:t xml:space="preserve">Rev. Raymond </w:t>
      </w:r>
      <w:r>
        <w:rPr>
          <w:szCs w:val="26"/>
        </w:rPr>
        <w:t xml:space="preserve">D. </w:t>
      </w:r>
      <w:r w:rsidRPr="0089172B">
        <w:rPr>
          <w:szCs w:val="26"/>
        </w:rPr>
        <w:t>Parent</w:t>
      </w:r>
      <w:r>
        <w:rPr>
          <w:szCs w:val="26"/>
        </w:rPr>
        <w:t xml:space="preserve"> II</w:t>
      </w:r>
    </w:p>
    <w:p w:rsidR="000D0E01" w:rsidRDefault="000D0E01" w:rsidP="000D0E01">
      <w:pPr>
        <w:rPr>
          <w:szCs w:val="26"/>
        </w:rPr>
      </w:pPr>
      <w:r>
        <w:rPr>
          <w:szCs w:val="26"/>
        </w:rPr>
        <w:t>Our Savior Evangelical</w:t>
      </w:r>
      <w:r w:rsidRPr="0089172B">
        <w:rPr>
          <w:szCs w:val="26"/>
        </w:rPr>
        <w:t xml:space="preserve"> Lutheran Church</w:t>
      </w:r>
    </w:p>
    <w:p w:rsidR="000D0E01" w:rsidRPr="0089172B" w:rsidRDefault="000D0E01" w:rsidP="000D0E01">
      <w:pPr>
        <w:rPr>
          <w:szCs w:val="26"/>
        </w:rPr>
      </w:pPr>
      <w:r>
        <w:rPr>
          <w:szCs w:val="26"/>
        </w:rPr>
        <w:t>Crestview, Florida</w:t>
      </w:r>
    </w:p>
    <w:p w:rsidR="00C72460" w:rsidRPr="0089172B" w:rsidRDefault="000D0E01" w:rsidP="000D0E01">
      <w:pPr>
        <w:rPr>
          <w:szCs w:val="26"/>
        </w:rPr>
      </w:pPr>
      <w:r w:rsidRPr="0089172B">
        <w:rPr>
          <w:szCs w:val="26"/>
        </w:rPr>
        <w:t>12/</w:t>
      </w:r>
      <w:r>
        <w:rPr>
          <w:szCs w:val="26"/>
        </w:rPr>
        <w:t>22</w:t>
      </w:r>
      <w:r w:rsidRPr="0089172B">
        <w:rPr>
          <w:szCs w:val="26"/>
        </w:rPr>
        <w:t>/</w:t>
      </w:r>
      <w:r>
        <w:rPr>
          <w:szCs w:val="26"/>
        </w:rPr>
        <w:t>21 A</w:t>
      </w:r>
      <w:r>
        <w:rPr>
          <w:szCs w:val="26"/>
        </w:rPr>
        <w:sym w:font="Monotype Sorts" w:char="F040"/>
      </w:r>
      <w:r>
        <w:rPr>
          <w:szCs w:val="26"/>
        </w:rPr>
        <w:t>D</w:t>
      </w:r>
    </w:p>
    <w:sectPr w:rsidR="00C72460" w:rsidRPr="0089172B" w:rsidSect="00AA6085">
      <w:footerReference w:type="even" r:id="rId6"/>
      <w:footerReference w:type="default" r:id="rId7"/>
      <w:footnotePr>
        <w:numRestart w:val="eachPage"/>
      </w:footnotePr>
      <w:pgSz w:w="12240" w:h="15840"/>
      <w:pgMar w:top="1080" w:right="1080" w:bottom="1080" w:left="1080" w:header="720" w:footer="720" w:gutter="0"/>
      <w:pgNumType w:start="1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CB1" w:rsidRDefault="00715CB1">
      <w:r>
        <w:separator/>
      </w:r>
    </w:p>
  </w:endnote>
  <w:endnote w:type="continuationSeparator" w:id="0">
    <w:p w:rsidR="00715CB1" w:rsidRDefault="00715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47E" w:rsidRDefault="004045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14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147E" w:rsidRDefault="006914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47E" w:rsidRDefault="004045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147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6D4B">
      <w:rPr>
        <w:rStyle w:val="PageNumber"/>
        <w:noProof/>
      </w:rPr>
      <w:t>2</w:t>
    </w:r>
    <w:r>
      <w:rPr>
        <w:rStyle w:val="PageNumber"/>
      </w:rPr>
      <w:fldChar w:fldCharType="end"/>
    </w:r>
  </w:p>
  <w:p w:rsidR="0069147E" w:rsidRDefault="006914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CB1" w:rsidRDefault="00715CB1">
      <w:r>
        <w:separator/>
      </w:r>
    </w:p>
  </w:footnote>
  <w:footnote w:type="continuationSeparator" w:id="0">
    <w:p w:rsidR="00715CB1" w:rsidRDefault="00715C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</w:compat>
  <w:rsids>
    <w:rsidRoot w:val="005075A8"/>
    <w:rsid w:val="00003154"/>
    <w:rsid w:val="00003BDF"/>
    <w:rsid w:val="0000634D"/>
    <w:rsid w:val="000115CC"/>
    <w:rsid w:val="00012050"/>
    <w:rsid w:val="000139D6"/>
    <w:rsid w:val="00030B70"/>
    <w:rsid w:val="0003412E"/>
    <w:rsid w:val="000404DC"/>
    <w:rsid w:val="00040ED0"/>
    <w:rsid w:val="000446BF"/>
    <w:rsid w:val="00053003"/>
    <w:rsid w:val="00062FD3"/>
    <w:rsid w:val="0006672F"/>
    <w:rsid w:val="00066B0B"/>
    <w:rsid w:val="00067AE2"/>
    <w:rsid w:val="00070DCD"/>
    <w:rsid w:val="0008087D"/>
    <w:rsid w:val="000823BE"/>
    <w:rsid w:val="00087C05"/>
    <w:rsid w:val="000917A0"/>
    <w:rsid w:val="000937D8"/>
    <w:rsid w:val="000A3368"/>
    <w:rsid w:val="000C0333"/>
    <w:rsid w:val="000C05C5"/>
    <w:rsid w:val="000D0E01"/>
    <w:rsid w:val="000D54D0"/>
    <w:rsid w:val="000E1627"/>
    <w:rsid w:val="000E6229"/>
    <w:rsid w:val="000E67A8"/>
    <w:rsid w:val="000F21DA"/>
    <w:rsid w:val="000F4554"/>
    <w:rsid w:val="000F6E15"/>
    <w:rsid w:val="00105EC5"/>
    <w:rsid w:val="00110517"/>
    <w:rsid w:val="00110DCC"/>
    <w:rsid w:val="00112DFD"/>
    <w:rsid w:val="00116904"/>
    <w:rsid w:val="00132B59"/>
    <w:rsid w:val="00137060"/>
    <w:rsid w:val="00145151"/>
    <w:rsid w:val="0015284B"/>
    <w:rsid w:val="00157914"/>
    <w:rsid w:val="001A06FD"/>
    <w:rsid w:val="001B283B"/>
    <w:rsid w:val="001B4308"/>
    <w:rsid w:val="001B617E"/>
    <w:rsid w:val="001B6819"/>
    <w:rsid w:val="001C6469"/>
    <w:rsid w:val="001C6ECB"/>
    <w:rsid w:val="001C70B2"/>
    <w:rsid w:val="001D6D4B"/>
    <w:rsid w:val="001D7B2C"/>
    <w:rsid w:val="001E1F99"/>
    <w:rsid w:val="001E356C"/>
    <w:rsid w:val="002056EB"/>
    <w:rsid w:val="00206A66"/>
    <w:rsid w:val="002170E3"/>
    <w:rsid w:val="00223387"/>
    <w:rsid w:val="00225DA3"/>
    <w:rsid w:val="00231C34"/>
    <w:rsid w:val="00233494"/>
    <w:rsid w:val="00233BCB"/>
    <w:rsid w:val="002342B4"/>
    <w:rsid w:val="00252729"/>
    <w:rsid w:val="00253D07"/>
    <w:rsid w:val="00256800"/>
    <w:rsid w:val="002641A1"/>
    <w:rsid w:val="00267238"/>
    <w:rsid w:val="002745B6"/>
    <w:rsid w:val="00294F70"/>
    <w:rsid w:val="002959C5"/>
    <w:rsid w:val="002A217C"/>
    <w:rsid w:val="002B477C"/>
    <w:rsid w:val="002B71D1"/>
    <w:rsid w:val="002D3A33"/>
    <w:rsid w:val="002D597C"/>
    <w:rsid w:val="002D5FB9"/>
    <w:rsid w:val="002F41DD"/>
    <w:rsid w:val="00302927"/>
    <w:rsid w:val="00347932"/>
    <w:rsid w:val="00351FAD"/>
    <w:rsid w:val="003748C0"/>
    <w:rsid w:val="0039214A"/>
    <w:rsid w:val="00392EF7"/>
    <w:rsid w:val="00393760"/>
    <w:rsid w:val="003946EE"/>
    <w:rsid w:val="003A57B4"/>
    <w:rsid w:val="003B56F2"/>
    <w:rsid w:val="003B5D05"/>
    <w:rsid w:val="003D2CB0"/>
    <w:rsid w:val="003D68C0"/>
    <w:rsid w:val="003E07AD"/>
    <w:rsid w:val="003E346D"/>
    <w:rsid w:val="003E6197"/>
    <w:rsid w:val="003F4990"/>
    <w:rsid w:val="003F690B"/>
    <w:rsid w:val="0040457F"/>
    <w:rsid w:val="004057A6"/>
    <w:rsid w:val="00423B7A"/>
    <w:rsid w:val="00424061"/>
    <w:rsid w:val="0045536A"/>
    <w:rsid w:val="004848A0"/>
    <w:rsid w:val="00491E16"/>
    <w:rsid w:val="00496520"/>
    <w:rsid w:val="004A0503"/>
    <w:rsid w:val="004A74A8"/>
    <w:rsid w:val="004B22B9"/>
    <w:rsid w:val="004B5031"/>
    <w:rsid w:val="004B5BBE"/>
    <w:rsid w:val="004C33E0"/>
    <w:rsid w:val="004C67B7"/>
    <w:rsid w:val="004C7B46"/>
    <w:rsid w:val="004C7D1A"/>
    <w:rsid w:val="004D733C"/>
    <w:rsid w:val="004E2539"/>
    <w:rsid w:val="004E2D02"/>
    <w:rsid w:val="004E7DAA"/>
    <w:rsid w:val="004F5276"/>
    <w:rsid w:val="005075A8"/>
    <w:rsid w:val="00511EC6"/>
    <w:rsid w:val="00517DAA"/>
    <w:rsid w:val="00527A6C"/>
    <w:rsid w:val="00531EA7"/>
    <w:rsid w:val="0053768F"/>
    <w:rsid w:val="0054126B"/>
    <w:rsid w:val="0054270F"/>
    <w:rsid w:val="005528B8"/>
    <w:rsid w:val="005573C4"/>
    <w:rsid w:val="00557AFA"/>
    <w:rsid w:val="005615A8"/>
    <w:rsid w:val="0056670C"/>
    <w:rsid w:val="00572277"/>
    <w:rsid w:val="00582848"/>
    <w:rsid w:val="00582FFB"/>
    <w:rsid w:val="00594A78"/>
    <w:rsid w:val="00595F1A"/>
    <w:rsid w:val="005A0B36"/>
    <w:rsid w:val="005A6288"/>
    <w:rsid w:val="005B2424"/>
    <w:rsid w:val="005B2BB5"/>
    <w:rsid w:val="005B7662"/>
    <w:rsid w:val="005C2F36"/>
    <w:rsid w:val="005D0B7F"/>
    <w:rsid w:val="005D0E85"/>
    <w:rsid w:val="005D38F4"/>
    <w:rsid w:val="005F7EB8"/>
    <w:rsid w:val="00601524"/>
    <w:rsid w:val="00617977"/>
    <w:rsid w:val="006277DF"/>
    <w:rsid w:val="00637B25"/>
    <w:rsid w:val="00637C1B"/>
    <w:rsid w:val="00646A83"/>
    <w:rsid w:val="00650E36"/>
    <w:rsid w:val="0065206F"/>
    <w:rsid w:val="006608C5"/>
    <w:rsid w:val="00667493"/>
    <w:rsid w:val="00667FD4"/>
    <w:rsid w:val="00670884"/>
    <w:rsid w:val="006772AA"/>
    <w:rsid w:val="00677931"/>
    <w:rsid w:val="00686D9E"/>
    <w:rsid w:val="0069147E"/>
    <w:rsid w:val="006A034D"/>
    <w:rsid w:val="006A4DA9"/>
    <w:rsid w:val="006A6120"/>
    <w:rsid w:val="006A6903"/>
    <w:rsid w:val="006A7742"/>
    <w:rsid w:val="006B69DA"/>
    <w:rsid w:val="006C4B0D"/>
    <w:rsid w:val="006D584E"/>
    <w:rsid w:val="006E4DCA"/>
    <w:rsid w:val="006E5701"/>
    <w:rsid w:val="006F73F5"/>
    <w:rsid w:val="00715CB1"/>
    <w:rsid w:val="00730576"/>
    <w:rsid w:val="007404FA"/>
    <w:rsid w:val="00747ECC"/>
    <w:rsid w:val="007528F4"/>
    <w:rsid w:val="00753AF9"/>
    <w:rsid w:val="0076067B"/>
    <w:rsid w:val="00776093"/>
    <w:rsid w:val="0077669C"/>
    <w:rsid w:val="00777D53"/>
    <w:rsid w:val="00783F56"/>
    <w:rsid w:val="00796037"/>
    <w:rsid w:val="00797150"/>
    <w:rsid w:val="007C1E6A"/>
    <w:rsid w:val="007E3978"/>
    <w:rsid w:val="007E48D3"/>
    <w:rsid w:val="007E65C9"/>
    <w:rsid w:val="007F7BA0"/>
    <w:rsid w:val="007F7E2F"/>
    <w:rsid w:val="00806457"/>
    <w:rsid w:val="00806DA0"/>
    <w:rsid w:val="00815EC2"/>
    <w:rsid w:val="00831AAC"/>
    <w:rsid w:val="00843DD6"/>
    <w:rsid w:val="0085126B"/>
    <w:rsid w:val="008524E6"/>
    <w:rsid w:val="00863973"/>
    <w:rsid w:val="008730EC"/>
    <w:rsid w:val="00882511"/>
    <w:rsid w:val="00884447"/>
    <w:rsid w:val="00885605"/>
    <w:rsid w:val="0089172B"/>
    <w:rsid w:val="00893F7F"/>
    <w:rsid w:val="008940AB"/>
    <w:rsid w:val="00897CD4"/>
    <w:rsid w:val="00897F7E"/>
    <w:rsid w:val="008B1AEB"/>
    <w:rsid w:val="008C0472"/>
    <w:rsid w:val="008C069A"/>
    <w:rsid w:val="008C7E37"/>
    <w:rsid w:val="008D34B5"/>
    <w:rsid w:val="008E15B9"/>
    <w:rsid w:val="008E4627"/>
    <w:rsid w:val="008F03CC"/>
    <w:rsid w:val="008F47F1"/>
    <w:rsid w:val="009000FB"/>
    <w:rsid w:val="00904476"/>
    <w:rsid w:val="00907095"/>
    <w:rsid w:val="00913E7C"/>
    <w:rsid w:val="0091755A"/>
    <w:rsid w:val="009246BD"/>
    <w:rsid w:val="00930969"/>
    <w:rsid w:val="009400AF"/>
    <w:rsid w:val="00983D67"/>
    <w:rsid w:val="0098459E"/>
    <w:rsid w:val="00987E78"/>
    <w:rsid w:val="00995EC7"/>
    <w:rsid w:val="009A1ED5"/>
    <w:rsid w:val="009B48F0"/>
    <w:rsid w:val="009C2EB2"/>
    <w:rsid w:val="009C7FE0"/>
    <w:rsid w:val="009E2E86"/>
    <w:rsid w:val="009E37DD"/>
    <w:rsid w:val="009F592A"/>
    <w:rsid w:val="00A067EB"/>
    <w:rsid w:val="00A07198"/>
    <w:rsid w:val="00A12E72"/>
    <w:rsid w:val="00A224F5"/>
    <w:rsid w:val="00A32871"/>
    <w:rsid w:val="00A372A6"/>
    <w:rsid w:val="00A47189"/>
    <w:rsid w:val="00A5150D"/>
    <w:rsid w:val="00A519DB"/>
    <w:rsid w:val="00A54E16"/>
    <w:rsid w:val="00A606D2"/>
    <w:rsid w:val="00A63E1C"/>
    <w:rsid w:val="00A65E04"/>
    <w:rsid w:val="00A661C7"/>
    <w:rsid w:val="00A67CDC"/>
    <w:rsid w:val="00A7482A"/>
    <w:rsid w:val="00A8384A"/>
    <w:rsid w:val="00A86DFE"/>
    <w:rsid w:val="00A94C49"/>
    <w:rsid w:val="00A94FE8"/>
    <w:rsid w:val="00A96A6B"/>
    <w:rsid w:val="00AA152D"/>
    <w:rsid w:val="00AA336B"/>
    <w:rsid w:val="00AA6085"/>
    <w:rsid w:val="00AB1D03"/>
    <w:rsid w:val="00AC09DA"/>
    <w:rsid w:val="00AE4E9B"/>
    <w:rsid w:val="00AE5753"/>
    <w:rsid w:val="00B03B04"/>
    <w:rsid w:val="00B062F9"/>
    <w:rsid w:val="00B161A1"/>
    <w:rsid w:val="00B217AB"/>
    <w:rsid w:val="00B22760"/>
    <w:rsid w:val="00B312E8"/>
    <w:rsid w:val="00B44ED5"/>
    <w:rsid w:val="00B50FBB"/>
    <w:rsid w:val="00B571DB"/>
    <w:rsid w:val="00B6407B"/>
    <w:rsid w:val="00B644E1"/>
    <w:rsid w:val="00B7096D"/>
    <w:rsid w:val="00B71AC2"/>
    <w:rsid w:val="00B77DC7"/>
    <w:rsid w:val="00B80DEA"/>
    <w:rsid w:val="00B90D59"/>
    <w:rsid w:val="00B939C3"/>
    <w:rsid w:val="00B95AF4"/>
    <w:rsid w:val="00BA22BB"/>
    <w:rsid w:val="00BA6600"/>
    <w:rsid w:val="00C029B1"/>
    <w:rsid w:val="00C14D33"/>
    <w:rsid w:val="00C27572"/>
    <w:rsid w:val="00C3000C"/>
    <w:rsid w:val="00C303EB"/>
    <w:rsid w:val="00C318A9"/>
    <w:rsid w:val="00C369CC"/>
    <w:rsid w:val="00C40E9B"/>
    <w:rsid w:val="00C62F91"/>
    <w:rsid w:val="00C67484"/>
    <w:rsid w:val="00C72460"/>
    <w:rsid w:val="00C74901"/>
    <w:rsid w:val="00C75912"/>
    <w:rsid w:val="00C83465"/>
    <w:rsid w:val="00C8673E"/>
    <w:rsid w:val="00C927D7"/>
    <w:rsid w:val="00C97E6E"/>
    <w:rsid w:val="00CE745A"/>
    <w:rsid w:val="00D01485"/>
    <w:rsid w:val="00D023E8"/>
    <w:rsid w:val="00D04B09"/>
    <w:rsid w:val="00D201E5"/>
    <w:rsid w:val="00D33EA3"/>
    <w:rsid w:val="00D472B6"/>
    <w:rsid w:val="00D47380"/>
    <w:rsid w:val="00D5017F"/>
    <w:rsid w:val="00D56EB3"/>
    <w:rsid w:val="00D5726C"/>
    <w:rsid w:val="00D576A6"/>
    <w:rsid w:val="00D57AC8"/>
    <w:rsid w:val="00D6325D"/>
    <w:rsid w:val="00D645DA"/>
    <w:rsid w:val="00D73781"/>
    <w:rsid w:val="00D828F0"/>
    <w:rsid w:val="00D83E72"/>
    <w:rsid w:val="00D9786E"/>
    <w:rsid w:val="00DA5EC1"/>
    <w:rsid w:val="00DB71C1"/>
    <w:rsid w:val="00DD2037"/>
    <w:rsid w:val="00DD39A9"/>
    <w:rsid w:val="00DE0CFE"/>
    <w:rsid w:val="00DE6FF6"/>
    <w:rsid w:val="00DF17B6"/>
    <w:rsid w:val="00E00F99"/>
    <w:rsid w:val="00E04539"/>
    <w:rsid w:val="00E23303"/>
    <w:rsid w:val="00E23F9B"/>
    <w:rsid w:val="00E26126"/>
    <w:rsid w:val="00E460EB"/>
    <w:rsid w:val="00E571EE"/>
    <w:rsid w:val="00E76B35"/>
    <w:rsid w:val="00E86E8E"/>
    <w:rsid w:val="00E91B04"/>
    <w:rsid w:val="00E924F4"/>
    <w:rsid w:val="00E93468"/>
    <w:rsid w:val="00E97D0D"/>
    <w:rsid w:val="00EA0417"/>
    <w:rsid w:val="00EA0658"/>
    <w:rsid w:val="00EA0E04"/>
    <w:rsid w:val="00EB42B1"/>
    <w:rsid w:val="00EB4BA0"/>
    <w:rsid w:val="00EB67D2"/>
    <w:rsid w:val="00EE75CC"/>
    <w:rsid w:val="00EF1B3C"/>
    <w:rsid w:val="00EF68F4"/>
    <w:rsid w:val="00F01C60"/>
    <w:rsid w:val="00F02BEE"/>
    <w:rsid w:val="00F152B3"/>
    <w:rsid w:val="00F16E4B"/>
    <w:rsid w:val="00F31B58"/>
    <w:rsid w:val="00F337D2"/>
    <w:rsid w:val="00F4475B"/>
    <w:rsid w:val="00F643EA"/>
    <w:rsid w:val="00F70CFF"/>
    <w:rsid w:val="00F759DC"/>
    <w:rsid w:val="00F84DC3"/>
    <w:rsid w:val="00F87797"/>
    <w:rsid w:val="00F93A42"/>
    <w:rsid w:val="00F93D81"/>
    <w:rsid w:val="00F97CF0"/>
    <w:rsid w:val="00FA17ED"/>
    <w:rsid w:val="00FA4C4A"/>
    <w:rsid w:val="00FC63B7"/>
    <w:rsid w:val="00FD25D1"/>
    <w:rsid w:val="00FE22B6"/>
    <w:rsid w:val="00FE4A5F"/>
    <w:rsid w:val="00FF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57F"/>
    <w:pPr>
      <w:widowControl w:val="0"/>
    </w:pPr>
    <w:rPr>
      <w:snapToGrid w:val="0"/>
      <w:sz w:val="26"/>
    </w:rPr>
  </w:style>
  <w:style w:type="paragraph" w:styleId="Heading1">
    <w:name w:val="heading 1"/>
    <w:basedOn w:val="Normal"/>
    <w:next w:val="Normal"/>
    <w:qFormat/>
    <w:rsid w:val="0040457F"/>
    <w:pPr>
      <w:keepNext/>
      <w:widowControl/>
      <w:spacing w:before="321" w:line="278" w:lineRule="exact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45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457F"/>
  </w:style>
  <w:style w:type="paragraph" w:styleId="BodyText">
    <w:name w:val="Body Text"/>
    <w:basedOn w:val="Normal"/>
    <w:rsid w:val="0040457F"/>
    <w:pPr>
      <w:widowControl/>
      <w:tabs>
        <w:tab w:val="left" w:pos="720"/>
      </w:tabs>
      <w:spacing w:line="360" w:lineRule="auto"/>
    </w:pPr>
    <w:rPr>
      <w:sz w:val="24"/>
    </w:rPr>
  </w:style>
  <w:style w:type="paragraph" w:styleId="BodyTextIndent">
    <w:name w:val="Body Text Indent"/>
    <w:basedOn w:val="Normal"/>
    <w:rsid w:val="0040457F"/>
    <w:pPr>
      <w:widowControl/>
      <w:spacing w:before="456"/>
      <w:ind w:firstLine="720"/>
    </w:pPr>
  </w:style>
  <w:style w:type="paragraph" w:styleId="Header">
    <w:name w:val="header"/>
    <w:basedOn w:val="Normal"/>
    <w:rsid w:val="004045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04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Serm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Template.dot</Template>
  <TotalTime>31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_____________ Sunday of/in _______________ (Series _______)</vt:lpstr>
    </vt:vector>
  </TitlesOfParts>
  <Company> 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_____________ Sunday of/in _______________ (Series _______)</dc:title>
  <dc:subject/>
  <dc:creator> </dc:creator>
  <cp:keywords/>
  <dc:description/>
  <cp:lastModifiedBy>Alex Franco</cp:lastModifiedBy>
  <cp:revision>7</cp:revision>
  <cp:lastPrinted>2021-12-22T19:06:00Z</cp:lastPrinted>
  <dcterms:created xsi:type="dcterms:W3CDTF">2021-10-12T18:58:00Z</dcterms:created>
  <dcterms:modified xsi:type="dcterms:W3CDTF">2021-12-22T19:10:00Z</dcterms:modified>
</cp:coreProperties>
</file>