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9C94A" w14:textId="77777777" w:rsidR="00050549" w:rsidRPr="00952A63" w:rsidRDefault="00050549" w:rsidP="00952A63">
      <w:pPr>
        <w:tabs>
          <w:tab w:val="left" w:pos="720"/>
        </w:tabs>
        <w:jc w:val="center"/>
        <w:rPr>
          <w:b/>
          <w:szCs w:val="26"/>
        </w:rPr>
      </w:pPr>
      <w:r w:rsidRPr="00952A63">
        <w:rPr>
          <w:rFonts w:ascii="Monotype Sorts" w:hAnsi="Monotype Sorts"/>
          <w:szCs w:val="26"/>
        </w:rPr>
        <w:sym w:font="Monotype Sorts" w:char="F040"/>
      </w:r>
      <w:r w:rsidRPr="00952A63">
        <w:rPr>
          <w:szCs w:val="26"/>
        </w:rPr>
        <w:t xml:space="preserve"> </w:t>
      </w:r>
      <w:r w:rsidRPr="00952A63">
        <w:rPr>
          <w:rFonts w:ascii="Monotype Sorts" w:hAnsi="Monotype Sorts"/>
          <w:szCs w:val="26"/>
        </w:rPr>
        <w:sym w:font="Monotype Sorts" w:char="F040"/>
      </w:r>
      <w:r w:rsidRPr="00952A63">
        <w:rPr>
          <w:szCs w:val="26"/>
        </w:rPr>
        <w:t xml:space="preserve"> </w:t>
      </w:r>
      <w:r w:rsidRPr="00952A63">
        <w:rPr>
          <w:rFonts w:ascii="Monotype Sorts" w:hAnsi="Monotype Sorts"/>
          <w:szCs w:val="26"/>
        </w:rPr>
        <w:sym w:font="Monotype Sorts" w:char="F040"/>
      </w:r>
      <w:r w:rsidRPr="00952A63">
        <w:rPr>
          <w:szCs w:val="26"/>
        </w:rPr>
        <w:t xml:space="preserve"> </w:t>
      </w:r>
      <w:r w:rsidRPr="00952A63">
        <w:rPr>
          <w:iCs/>
          <w:smallCaps/>
          <w:szCs w:val="26"/>
        </w:rPr>
        <w:t>Jesu Juva</w:t>
      </w:r>
      <w:r w:rsidRPr="00952A63">
        <w:rPr>
          <w:szCs w:val="26"/>
        </w:rPr>
        <w:t xml:space="preserve"> </w:t>
      </w:r>
      <w:r w:rsidRPr="00952A63">
        <w:rPr>
          <w:rFonts w:ascii="Monotype Sorts" w:hAnsi="Monotype Sorts"/>
          <w:szCs w:val="26"/>
        </w:rPr>
        <w:sym w:font="Monotype Sorts" w:char="F040"/>
      </w:r>
      <w:r w:rsidRPr="00952A63">
        <w:rPr>
          <w:szCs w:val="26"/>
        </w:rPr>
        <w:t xml:space="preserve"> </w:t>
      </w:r>
      <w:r w:rsidRPr="00952A63">
        <w:rPr>
          <w:rFonts w:ascii="Monotype Sorts" w:hAnsi="Monotype Sorts"/>
          <w:szCs w:val="26"/>
        </w:rPr>
        <w:sym w:font="Monotype Sorts" w:char="F040"/>
      </w:r>
      <w:r w:rsidRPr="00952A63">
        <w:rPr>
          <w:szCs w:val="26"/>
        </w:rPr>
        <w:t xml:space="preserve"> </w:t>
      </w:r>
      <w:r w:rsidRPr="00952A63">
        <w:rPr>
          <w:rFonts w:ascii="Monotype Sorts" w:hAnsi="Monotype Sorts"/>
          <w:szCs w:val="26"/>
        </w:rPr>
        <w:sym w:font="Monotype Sorts" w:char="F040"/>
      </w:r>
    </w:p>
    <w:p w14:paraId="7FBDBA46" w14:textId="77777777" w:rsidR="005075A8" w:rsidRPr="00952A63" w:rsidRDefault="005075A8" w:rsidP="00952A63">
      <w:pPr>
        <w:widowControl/>
        <w:tabs>
          <w:tab w:val="left" w:pos="720"/>
        </w:tabs>
        <w:rPr>
          <w:b/>
          <w:szCs w:val="26"/>
        </w:rPr>
      </w:pPr>
    </w:p>
    <w:p w14:paraId="2CA01747" w14:textId="77777777" w:rsidR="005075A8" w:rsidRPr="00952A63" w:rsidRDefault="005075A8" w:rsidP="00952A63">
      <w:pPr>
        <w:widowControl/>
        <w:tabs>
          <w:tab w:val="left" w:pos="720"/>
        </w:tabs>
        <w:rPr>
          <w:b/>
          <w:szCs w:val="26"/>
        </w:rPr>
      </w:pPr>
    </w:p>
    <w:p w14:paraId="14A9BE69" w14:textId="77777777" w:rsidR="005075A8" w:rsidRPr="00952A63" w:rsidRDefault="00FC47F9" w:rsidP="00952A63">
      <w:pPr>
        <w:widowControl/>
        <w:tabs>
          <w:tab w:val="left" w:pos="720"/>
        </w:tabs>
        <w:rPr>
          <w:szCs w:val="26"/>
        </w:rPr>
      </w:pPr>
      <w:bookmarkStart w:id="0" w:name="OLE_LINK1"/>
      <w:bookmarkStart w:id="1" w:name="OLE_LINK2"/>
      <w:r w:rsidRPr="00952A63">
        <w:rPr>
          <w:b/>
          <w:iCs/>
          <w:smallCaps/>
          <w:szCs w:val="26"/>
        </w:rPr>
        <w:t>The Feast of the Nativity of Our</w:t>
      </w:r>
      <w:r w:rsidRPr="00952A63">
        <w:rPr>
          <w:b/>
          <w:szCs w:val="26"/>
        </w:rPr>
        <w:t xml:space="preserve"> </w:t>
      </w:r>
      <w:bookmarkEnd w:id="0"/>
      <w:bookmarkEnd w:id="1"/>
      <w:r w:rsidRPr="00952A63">
        <w:rPr>
          <w:b/>
          <w:iCs/>
          <w:smallCaps/>
          <w:szCs w:val="26"/>
        </w:rPr>
        <w:t>Lord—Christmas Day</w:t>
      </w:r>
    </w:p>
    <w:p w14:paraId="4EFA7DC9" w14:textId="77777777" w:rsidR="005075A8" w:rsidRPr="00952A63" w:rsidRDefault="005075A8" w:rsidP="00952A63">
      <w:pPr>
        <w:pStyle w:val="Footer"/>
        <w:widowControl/>
        <w:tabs>
          <w:tab w:val="clear" w:pos="4320"/>
          <w:tab w:val="clear" w:pos="8640"/>
          <w:tab w:val="left" w:pos="720"/>
        </w:tabs>
        <w:rPr>
          <w:szCs w:val="26"/>
        </w:rPr>
      </w:pPr>
      <w:r w:rsidRPr="00952A63">
        <w:rPr>
          <w:szCs w:val="26"/>
        </w:rPr>
        <w:t xml:space="preserve">Text: </w:t>
      </w:r>
      <w:r w:rsidR="0084667D" w:rsidRPr="00952A63">
        <w:rPr>
          <w:szCs w:val="26"/>
        </w:rPr>
        <w:t xml:space="preserve">St. </w:t>
      </w:r>
      <w:r w:rsidR="00802305" w:rsidRPr="00952A63">
        <w:rPr>
          <w:szCs w:val="26"/>
        </w:rPr>
        <w:t>John 1:1-14</w:t>
      </w:r>
    </w:p>
    <w:p w14:paraId="7AB87855" w14:textId="77777777" w:rsidR="005075A8" w:rsidRPr="00952A63" w:rsidRDefault="005075A8" w:rsidP="00952A63">
      <w:pPr>
        <w:widowControl/>
        <w:tabs>
          <w:tab w:val="left" w:pos="720"/>
        </w:tabs>
        <w:spacing w:before="28"/>
        <w:rPr>
          <w:b/>
          <w:i/>
          <w:szCs w:val="26"/>
        </w:rPr>
      </w:pPr>
    </w:p>
    <w:p w14:paraId="11ED5FCD" w14:textId="77777777" w:rsidR="005075A8" w:rsidRPr="00952A63" w:rsidRDefault="005075A8" w:rsidP="00952A63">
      <w:pPr>
        <w:jc w:val="center"/>
        <w:rPr>
          <w:iCs/>
          <w:smallCaps/>
          <w:szCs w:val="26"/>
        </w:rPr>
      </w:pPr>
      <w:r w:rsidRPr="00952A63">
        <w:rPr>
          <w:iCs/>
          <w:smallCaps/>
          <w:szCs w:val="26"/>
        </w:rPr>
        <w:t>In the Name of the Father, and of th</w:t>
      </w:r>
      <w:r w:rsidR="004B5BBE" w:rsidRPr="00952A63">
        <w:rPr>
          <w:iCs/>
          <w:smallCaps/>
          <w:szCs w:val="26"/>
        </w:rPr>
        <w:t xml:space="preserve">e </w:t>
      </w:r>
      <w:r w:rsidR="004B5BBE" w:rsidRPr="00952A63">
        <w:rPr>
          <w:iCs/>
          <w:smallCaps/>
          <w:szCs w:val="26"/>
        </w:rPr>
        <w:sym w:font="Monotype Sorts" w:char="F040"/>
      </w:r>
      <w:r w:rsidR="0084667D" w:rsidRPr="00952A63">
        <w:rPr>
          <w:iCs/>
          <w:smallCaps/>
          <w:szCs w:val="26"/>
        </w:rPr>
        <w:t xml:space="preserve"> </w:t>
      </w:r>
      <w:r w:rsidR="004B5BBE" w:rsidRPr="00952A63">
        <w:rPr>
          <w:iCs/>
          <w:smallCaps/>
          <w:szCs w:val="26"/>
        </w:rPr>
        <w:t>S</w:t>
      </w:r>
      <w:r w:rsidRPr="00952A63">
        <w:rPr>
          <w:iCs/>
          <w:smallCaps/>
          <w:szCs w:val="26"/>
        </w:rPr>
        <w:t>on and of the Holy Spirit.  Amen.</w:t>
      </w:r>
    </w:p>
    <w:p w14:paraId="5A80E5F5" w14:textId="77777777" w:rsidR="005075A8" w:rsidRPr="00952A63" w:rsidRDefault="005075A8" w:rsidP="00952A63">
      <w:pPr>
        <w:rPr>
          <w:szCs w:val="26"/>
        </w:rPr>
      </w:pPr>
    </w:p>
    <w:p w14:paraId="1E02C178" w14:textId="341BFA5A" w:rsidR="00932F22" w:rsidRPr="00952A63" w:rsidRDefault="00134FFB" w:rsidP="00952A63">
      <w:pPr>
        <w:ind w:firstLine="720"/>
        <w:rPr>
          <w:szCs w:val="26"/>
        </w:rPr>
      </w:pPr>
      <w:r w:rsidRPr="00952A63">
        <w:rPr>
          <w:szCs w:val="26"/>
        </w:rPr>
        <w:t xml:space="preserve">If you understand nothing else this morning, I </w:t>
      </w:r>
      <w:r w:rsidR="00FC47F9" w:rsidRPr="00952A63">
        <w:rPr>
          <w:szCs w:val="26"/>
        </w:rPr>
        <w:t>pray that</w:t>
      </w:r>
      <w:r w:rsidRPr="00952A63">
        <w:rPr>
          <w:szCs w:val="26"/>
        </w:rPr>
        <w:t xml:space="preserve"> </w:t>
      </w:r>
      <w:r w:rsidR="00015C99" w:rsidRPr="00952A63">
        <w:rPr>
          <w:szCs w:val="26"/>
        </w:rPr>
        <w:t xml:space="preserve">when you leave here </w:t>
      </w:r>
      <w:r w:rsidR="00F31B0B" w:rsidRPr="00952A63">
        <w:rPr>
          <w:szCs w:val="26"/>
        </w:rPr>
        <w:t xml:space="preserve">this day </w:t>
      </w:r>
      <w:r w:rsidRPr="00952A63">
        <w:rPr>
          <w:szCs w:val="26"/>
        </w:rPr>
        <w:t xml:space="preserve">you understand this: the Baby, whom we celebrate this day, the infant laying in a manger, drooling, </w:t>
      </w:r>
      <w:r w:rsidR="00FC47F9" w:rsidRPr="00952A63">
        <w:rPr>
          <w:szCs w:val="26"/>
        </w:rPr>
        <w:t>cooing</w:t>
      </w:r>
      <w:r w:rsidRPr="00952A63">
        <w:rPr>
          <w:szCs w:val="26"/>
        </w:rPr>
        <w:t xml:space="preserve">, soiling His diapers, nursing at His virgin mother’s breast, burping, </w:t>
      </w:r>
      <w:r w:rsidR="00646F8B" w:rsidRPr="00952A63">
        <w:rPr>
          <w:szCs w:val="26"/>
        </w:rPr>
        <w:t xml:space="preserve">and </w:t>
      </w:r>
      <w:r w:rsidRPr="00952A63">
        <w:rPr>
          <w:szCs w:val="26"/>
        </w:rPr>
        <w:t>spitting up, the Baby who</w:t>
      </w:r>
      <w:r w:rsidR="000847E7" w:rsidRPr="00952A63">
        <w:rPr>
          <w:szCs w:val="26"/>
        </w:rPr>
        <w:t>,</w:t>
      </w:r>
      <w:r w:rsidRPr="00952A63">
        <w:rPr>
          <w:szCs w:val="26"/>
        </w:rPr>
        <w:t xml:space="preserve"> </w:t>
      </w:r>
      <w:r w:rsidR="002923DF">
        <w:rPr>
          <w:szCs w:val="26"/>
        </w:rPr>
        <w:t>ex</w:t>
      </w:r>
      <w:r w:rsidR="000847E7" w:rsidRPr="00952A63">
        <w:rPr>
          <w:szCs w:val="26"/>
        </w:rPr>
        <w:t xml:space="preserve">cept </w:t>
      </w:r>
      <w:r w:rsidR="001F2CAD" w:rsidRPr="00952A63">
        <w:rPr>
          <w:szCs w:val="26"/>
        </w:rPr>
        <w:t xml:space="preserve">that </w:t>
      </w:r>
      <w:r w:rsidR="000847E7" w:rsidRPr="00952A63">
        <w:rPr>
          <w:szCs w:val="26"/>
        </w:rPr>
        <w:t xml:space="preserve">He is without sin, </w:t>
      </w:r>
      <w:r w:rsidRPr="00952A63">
        <w:rPr>
          <w:szCs w:val="26"/>
        </w:rPr>
        <w:t xml:space="preserve">is </w:t>
      </w:r>
      <w:r w:rsidR="001F2CAD" w:rsidRPr="00952A63">
        <w:rPr>
          <w:szCs w:val="26"/>
        </w:rPr>
        <w:t xml:space="preserve">fully </w:t>
      </w:r>
      <w:r w:rsidRPr="00952A63">
        <w:rPr>
          <w:szCs w:val="26"/>
        </w:rPr>
        <w:t xml:space="preserve">human in every way, </w:t>
      </w:r>
      <w:r w:rsidR="00FC47F9" w:rsidRPr="00952A63">
        <w:rPr>
          <w:szCs w:val="26"/>
        </w:rPr>
        <w:t xml:space="preserve">that </w:t>
      </w:r>
      <w:r w:rsidRPr="00952A63">
        <w:rPr>
          <w:szCs w:val="26"/>
        </w:rPr>
        <w:t xml:space="preserve">this Infant Child of Mary, is God of God, Light of light, very God of very God; He is the only-begotten </w:t>
      </w:r>
      <w:r w:rsidRPr="00952A63">
        <w:rPr>
          <w:iCs/>
          <w:smallCaps/>
          <w:szCs w:val="26"/>
        </w:rPr>
        <w:t>Son</w:t>
      </w:r>
      <w:r w:rsidRPr="00952A63">
        <w:rPr>
          <w:szCs w:val="26"/>
        </w:rPr>
        <w:t xml:space="preserve"> of the </w:t>
      </w:r>
      <w:r w:rsidR="00FC47F9" w:rsidRPr="00952A63">
        <w:rPr>
          <w:iCs/>
          <w:smallCaps/>
          <w:szCs w:val="26"/>
        </w:rPr>
        <w:t>Father</w:t>
      </w:r>
      <w:r w:rsidR="002F4475" w:rsidRPr="00952A63">
        <w:rPr>
          <w:szCs w:val="26"/>
        </w:rPr>
        <w:t xml:space="preserve">, </w:t>
      </w:r>
      <w:r w:rsidR="000847E7" w:rsidRPr="00952A63">
        <w:rPr>
          <w:szCs w:val="26"/>
        </w:rPr>
        <w:t xml:space="preserve">and </w:t>
      </w:r>
      <w:r w:rsidR="00FC47F9" w:rsidRPr="00952A63">
        <w:rPr>
          <w:szCs w:val="26"/>
        </w:rPr>
        <w:t xml:space="preserve">it is </w:t>
      </w:r>
      <w:r w:rsidR="000847E7" w:rsidRPr="00952A63">
        <w:rPr>
          <w:szCs w:val="26"/>
        </w:rPr>
        <w:t>by Him</w:t>
      </w:r>
      <w:r w:rsidR="002F4475" w:rsidRPr="00952A63">
        <w:rPr>
          <w:szCs w:val="26"/>
        </w:rPr>
        <w:t xml:space="preserve"> all things </w:t>
      </w:r>
      <w:r w:rsidR="000847E7" w:rsidRPr="00952A63">
        <w:rPr>
          <w:szCs w:val="26"/>
        </w:rPr>
        <w:t>were</w:t>
      </w:r>
      <w:r w:rsidR="002F4475" w:rsidRPr="00952A63">
        <w:rPr>
          <w:szCs w:val="26"/>
        </w:rPr>
        <w:t xml:space="preserve"> made.</w:t>
      </w:r>
    </w:p>
    <w:p w14:paraId="6AC4EDC9" w14:textId="77777777" w:rsidR="00932F22" w:rsidRPr="00952A63" w:rsidRDefault="00932F22" w:rsidP="00952A63">
      <w:pPr>
        <w:ind w:firstLine="720"/>
        <w:rPr>
          <w:szCs w:val="26"/>
        </w:rPr>
      </w:pPr>
    </w:p>
    <w:p w14:paraId="1FE32604" w14:textId="23F7F23F" w:rsidR="00174D8A" w:rsidRPr="00952A63" w:rsidRDefault="00FC47F9" w:rsidP="00952A63">
      <w:pPr>
        <w:ind w:firstLine="720"/>
        <w:rPr>
          <w:szCs w:val="26"/>
        </w:rPr>
      </w:pPr>
      <w:r w:rsidRPr="00952A63">
        <w:rPr>
          <w:szCs w:val="26"/>
        </w:rPr>
        <w:t>I do not mean to insult you; I know that you know this.  Still, this is extremely important.  It is important t</w:t>
      </w:r>
      <w:r w:rsidR="00646F8B" w:rsidRPr="00952A63">
        <w:rPr>
          <w:szCs w:val="26"/>
        </w:rPr>
        <w:t xml:space="preserve">hat </w:t>
      </w:r>
      <w:r w:rsidR="00174D8A" w:rsidRPr="00952A63">
        <w:rPr>
          <w:szCs w:val="26"/>
        </w:rPr>
        <w:t xml:space="preserve">this is the picture you </w:t>
      </w:r>
      <w:r w:rsidR="00646F8B" w:rsidRPr="00952A63">
        <w:rPr>
          <w:szCs w:val="26"/>
        </w:rPr>
        <w:t xml:space="preserve">see in your mind’s eye </w:t>
      </w:r>
      <w:r w:rsidR="00174D8A" w:rsidRPr="00952A63">
        <w:rPr>
          <w:szCs w:val="26"/>
        </w:rPr>
        <w:t xml:space="preserve">in order </w:t>
      </w:r>
      <w:r w:rsidR="00646F8B" w:rsidRPr="00952A63">
        <w:rPr>
          <w:szCs w:val="26"/>
        </w:rPr>
        <w:t xml:space="preserve">to </w:t>
      </w:r>
      <w:r w:rsidR="00D771F5" w:rsidRPr="00952A63">
        <w:rPr>
          <w:szCs w:val="26"/>
        </w:rPr>
        <w:t>understand</w:t>
      </w:r>
      <w:r w:rsidR="00646F8B" w:rsidRPr="00952A63">
        <w:rPr>
          <w:szCs w:val="26"/>
        </w:rPr>
        <w:t xml:space="preserve"> the </w:t>
      </w:r>
      <w:r w:rsidR="00174D8A" w:rsidRPr="00952A63">
        <w:rPr>
          <w:szCs w:val="26"/>
        </w:rPr>
        <w:t>significance</w:t>
      </w:r>
      <w:r w:rsidR="00646F8B" w:rsidRPr="00952A63">
        <w:rPr>
          <w:szCs w:val="26"/>
        </w:rPr>
        <w:t xml:space="preserve"> of this miraculous birth.</w:t>
      </w:r>
      <w:r w:rsidR="00E1596D" w:rsidRPr="00952A63">
        <w:rPr>
          <w:szCs w:val="26"/>
        </w:rPr>
        <w:t xml:space="preserve">  For if one does not see this, then the Nativity of our </w:t>
      </w:r>
      <w:r w:rsidRPr="00952A63">
        <w:rPr>
          <w:iCs/>
          <w:smallCaps/>
          <w:szCs w:val="26"/>
        </w:rPr>
        <w:t>Lord</w:t>
      </w:r>
      <w:r w:rsidR="00E1596D" w:rsidRPr="00952A63">
        <w:rPr>
          <w:szCs w:val="26"/>
        </w:rPr>
        <w:t xml:space="preserve"> becomes nothing more than a romantic story</w:t>
      </w:r>
      <w:r w:rsidR="0023315D" w:rsidRPr="00952A63">
        <w:rPr>
          <w:szCs w:val="26"/>
        </w:rPr>
        <w:t xml:space="preserve">, full of </w:t>
      </w:r>
      <w:r w:rsidR="00015C99" w:rsidRPr="00952A63">
        <w:rPr>
          <w:szCs w:val="26"/>
        </w:rPr>
        <w:t xml:space="preserve">dreams and </w:t>
      </w:r>
      <w:r w:rsidR="00286D39" w:rsidRPr="00952A63">
        <w:rPr>
          <w:szCs w:val="26"/>
        </w:rPr>
        <w:t>angels, shepherds, oxen</w:t>
      </w:r>
      <w:r w:rsidR="00715614" w:rsidRPr="00952A63">
        <w:rPr>
          <w:szCs w:val="26"/>
        </w:rPr>
        <w:t>,</w:t>
      </w:r>
      <w:r w:rsidR="00286D39" w:rsidRPr="00952A63">
        <w:rPr>
          <w:szCs w:val="26"/>
        </w:rPr>
        <w:t xml:space="preserve"> and donkeys, a story</w:t>
      </w:r>
      <w:r w:rsidR="00E1596D" w:rsidRPr="00952A63">
        <w:rPr>
          <w:szCs w:val="26"/>
        </w:rPr>
        <w:t xml:space="preserve"> </w:t>
      </w:r>
      <w:r w:rsidR="00015C99" w:rsidRPr="00952A63">
        <w:rPr>
          <w:szCs w:val="26"/>
        </w:rPr>
        <w:t xml:space="preserve">with just the right amount of suspense and mystery to keep your interest, and of course </w:t>
      </w:r>
      <w:r w:rsidR="00F8017A" w:rsidRPr="00952A63">
        <w:rPr>
          <w:szCs w:val="26"/>
        </w:rPr>
        <w:t xml:space="preserve">a story with </w:t>
      </w:r>
      <w:r w:rsidR="00015C99" w:rsidRPr="00952A63">
        <w:rPr>
          <w:szCs w:val="26"/>
        </w:rPr>
        <w:t xml:space="preserve">the cute little cherub-faced Baby </w:t>
      </w:r>
      <w:r w:rsidRPr="00952A63">
        <w:rPr>
          <w:iCs/>
          <w:smallCaps/>
          <w:szCs w:val="26"/>
        </w:rPr>
        <w:t>Jesus</w:t>
      </w:r>
      <w:r w:rsidR="00174D8A" w:rsidRPr="00952A63">
        <w:rPr>
          <w:szCs w:val="26"/>
        </w:rPr>
        <w:t>.</w:t>
      </w:r>
    </w:p>
    <w:p w14:paraId="683633CE" w14:textId="77777777" w:rsidR="00174D8A" w:rsidRPr="00952A63" w:rsidRDefault="00174D8A" w:rsidP="00952A63">
      <w:pPr>
        <w:ind w:firstLine="720"/>
        <w:rPr>
          <w:szCs w:val="26"/>
        </w:rPr>
      </w:pPr>
    </w:p>
    <w:p w14:paraId="026E4333" w14:textId="77777777" w:rsidR="005075A8" w:rsidRPr="00952A63" w:rsidRDefault="00174D8A" w:rsidP="00952A63">
      <w:pPr>
        <w:ind w:firstLine="720"/>
        <w:rPr>
          <w:szCs w:val="26"/>
        </w:rPr>
      </w:pPr>
      <w:r w:rsidRPr="00952A63">
        <w:rPr>
          <w:szCs w:val="26"/>
        </w:rPr>
        <w:t>However, such a</w:t>
      </w:r>
      <w:r w:rsidR="001F4398" w:rsidRPr="00952A63">
        <w:rPr>
          <w:szCs w:val="26"/>
        </w:rPr>
        <w:t xml:space="preserve"> story </w:t>
      </w:r>
      <w:r w:rsidR="00E1596D" w:rsidRPr="00952A63">
        <w:rPr>
          <w:szCs w:val="26"/>
        </w:rPr>
        <w:t xml:space="preserve">gives one nothing more than a </w:t>
      </w:r>
      <w:r w:rsidR="001F2CAD" w:rsidRPr="00952A63">
        <w:rPr>
          <w:szCs w:val="26"/>
        </w:rPr>
        <w:t xml:space="preserve">fuzzy, </w:t>
      </w:r>
      <w:r w:rsidR="00E1596D" w:rsidRPr="00952A63">
        <w:rPr>
          <w:szCs w:val="26"/>
        </w:rPr>
        <w:t>warm glow.</w:t>
      </w:r>
      <w:r w:rsidR="00015C99" w:rsidRPr="00952A63">
        <w:rPr>
          <w:szCs w:val="26"/>
        </w:rPr>
        <w:t xml:space="preserve">  And while this is all nice, after all, </w:t>
      </w:r>
      <w:r w:rsidR="00A15ADD" w:rsidRPr="00952A63">
        <w:rPr>
          <w:szCs w:val="26"/>
        </w:rPr>
        <w:t>only a Scrooge or a Grinch would</w:t>
      </w:r>
      <w:r w:rsidRPr="00952A63">
        <w:rPr>
          <w:szCs w:val="26"/>
        </w:rPr>
        <w:t xml:space="preserve"> </w:t>
      </w:r>
      <w:r w:rsidR="00A15ADD" w:rsidRPr="00952A63">
        <w:rPr>
          <w:szCs w:val="26"/>
        </w:rPr>
        <w:t>n</w:t>
      </w:r>
      <w:r w:rsidRPr="00952A63">
        <w:rPr>
          <w:szCs w:val="26"/>
        </w:rPr>
        <w:t>o</w:t>
      </w:r>
      <w:r w:rsidR="00A15ADD" w:rsidRPr="00952A63">
        <w:rPr>
          <w:szCs w:val="26"/>
        </w:rPr>
        <w:t xml:space="preserve">t want </w:t>
      </w:r>
      <w:r w:rsidR="00015C99" w:rsidRPr="00952A63">
        <w:rPr>
          <w:szCs w:val="26"/>
        </w:rPr>
        <w:t>to feel warm and fuzzy</w:t>
      </w:r>
      <w:r w:rsidR="008F24FC" w:rsidRPr="00952A63">
        <w:rPr>
          <w:szCs w:val="26"/>
        </w:rPr>
        <w:t xml:space="preserve"> on Christmas Day</w:t>
      </w:r>
      <w:r w:rsidR="00015C99" w:rsidRPr="00952A63">
        <w:rPr>
          <w:szCs w:val="26"/>
        </w:rPr>
        <w:t>, it is</w:t>
      </w:r>
      <w:r w:rsidRPr="00952A63">
        <w:rPr>
          <w:szCs w:val="26"/>
        </w:rPr>
        <w:t xml:space="preserve"> no</w:t>
      </w:r>
      <w:r w:rsidR="00015C99" w:rsidRPr="00952A63">
        <w:rPr>
          <w:szCs w:val="26"/>
        </w:rPr>
        <w:t>t</w:t>
      </w:r>
      <w:r w:rsidR="001F4398" w:rsidRPr="00952A63">
        <w:rPr>
          <w:szCs w:val="26"/>
        </w:rPr>
        <w:t xml:space="preserve"> the whole story, in fact, S</w:t>
      </w:r>
      <w:r w:rsidRPr="00952A63">
        <w:rPr>
          <w:szCs w:val="26"/>
        </w:rPr>
        <w:t>aint</w:t>
      </w:r>
      <w:r w:rsidR="001F4398" w:rsidRPr="00952A63">
        <w:rPr>
          <w:szCs w:val="26"/>
        </w:rPr>
        <w:t xml:space="preserve"> John </w:t>
      </w:r>
      <w:r w:rsidR="001F2CAD" w:rsidRPr="00952A63">
        <w:rPr>
          <w:szCs w:val="26"/>
        </w:rPr>
        <w:t>tells us</w:t>
      </w:r>
      <w:r w:rsidR="001F4398" w:rsidRPr="00952A63">
        <w:rPr>
          <w:szCs w:val="26"/>
        </w:rPr>
        <w:t xml:space="preserve"> that </w:t>
      </w:r>
      <w:r w:rsidR="00ED1221" w:rsidRPr="00952A63">
        <w:rPr>
          <w:szCs w:val="26"/>
        </w:rPr>
        <w:t xml:space="preserve">there is </w:t>
      </w:r>
      <w:r w:rsidRPr="00952A63">
        <w:rPr>
          <w:szCs w:val="26"/>
        </w:rPr>
        <w:t>far, far,</w:t>
      </w:r>
      <w:r w:rsidR="00ED1221" w:rsidRPr="00952A63">
        <w:rPr>
          <w:szCs w:val="26"/>
        </w:rPr>
        <w:t xml:space="preserve"> more to the story than this</w:t>
      </w:r>
      <w:r w:rsidR="001F4398" w:rsidRPr="00952A63">
        <w:rPr>
          <w:szCs w:val="26"/>
        </w:rPr>
        <w:t>.</w:t>
      </w:r>
    </w:p>
    <w:p w14:paraId="5B14BB71" w14:textId="77777777" w:rsidR="005075A8" w:rsidRPr="00952A63" w:rsidRDefault="005075A8" w:rsidP="00952A63">
      <w:pPr>
        <w:ind w:firstLine="720"/>
        <w:rPr>
          <w:szCs w:val="26"/>
        </w:rPr>
      </w:pPr>
    </w:p>
    <w:p w14:paraId="4567B592" w14:textId="2757A741" w:rsidR="00BB3C06" w:rsidRPr="00952A63" w:rsidRDefault="00ED594D" w:rsidP="00952A63">
      <w:pPr>
        <w:ind w:firstLine="720"/>
        <w:rPr>
          <w:szCs w:val="26"/>
        </w:rPr>
      </w:pPr>
      <w:r w:rsidRPr="00952A63">
        <w:rPr>
          <w:szCs w:val="26"/>
        </w:rPr>
        <w:t>St. John tells you that this Infant laying before you in a manger was in the beginning with God and in fact</w:t>
      </w:r>
      <w:r w:rsidR="007532C6" w:rsidRPr="00952A63">
        <w:rPr>
          <w:szCs w:val="26"/>
        </w:rPr>
        <w:t>,</w:t>
      </w:r>
      <w:r w:rsidRPr="00952A63">
        <w:rPr>
          <w:szCs w:val="26"/>
        </w:rPr>
        <w:t xml:space="preserve"> is God.</w:t>
      </w:r>
      <w:r w:rsidR="003C2A51" w:rsidRPr="00952A63">
        <w:rPr>
          <w:szCs w:val="26"/>
        </w:rPr>
        <w:t xml:space="preserve">  </w:t>
      </w:r>
      <w:r w:rsidR="00816E12" w:rsidRPr="00952A63">
        <w:rPr>
          <w:szCs w:val="26"/>
        </w:rPr>
        <w:t xml:space="preserve">The Infant </w:t>
      </w:r>
      <w:r w:rsidR="00FC47F9" w:rsidRPr="00952A63">
        <w:rPr>
          <w:iCs/>
          <w:smallCaps/>
          <w:szCs w:val="26"/>
        </w:rPr>
        <w:t>Jesus</w:t>
      </w:r>
      <w:r w:rsidR="00816E12" w:rsidRPr="00952A63">
        <w:rPr>
          <w:szCs w:val="26"/>
        </w:rPr>
        <w:t xml:space="preserve"> is the </w:t>
      </w:r>
      <w:r w:rsidR="00174D8A" w:rsidRPr="00952A63">
        <w:rPr>
          <w:szCs w:val="26"/>
        </w:rPr>
        <w:t xml:space="preserve">very </w:t>
      </w:r>
      <w:r w:rsidR="00816E12" w:rsidRPr="00952A63">
        <w:rPr>
          <w:szCs w:val="26"/>
        </w:rPr>
        <w:t>Word breathed by God</w:t>
      </w:r>
      <w:r w:rsidR="00174D8A" w:rsidRPr="00952A63">
        <w:rPr>
          <w:szCs w:val="26"/>
        </w:rPr>
        <w:t xml:space="preserve">, the </w:t>
      </w:r>
      <w:r w:rsidR="00174D8A" w:rsidRPr="00952A63">
        <w:rPr>
          <w:iCs/>
          <w:smallCaps/>
          <w:szCs w:val="26"/>
        </w:rPr>
        <w:t>Father</w:t>
      </w:r>
      <w:r w:rsidR="00174D8A" w:rsidRPr="00952A63">
        <w:rPr>
          <w:szCs w:val="26"/>
        </w:rPr>
        <w:t>,</w:t>
      </w:r>
      <w:r w:rsidR="00816E12" w:rsidRPr="00952A63">
        <w:rPr>
          <w:szCs w:val="26"/>
        </w:rPr>
        <w:t xml:space="preserve"> </w:t>
      </w:r>
      <w:r w:rsidR="007C5494" w:rsidRPr="00952A63">
        <w:rPr>
          <w:szCs w:val="26"/>
        </w:rPr>
        <w:t xml:space="preserve">in human flesh, </w:t>
      </w:r>
      <w:r w:rsidR="00816E12" w:rsidRPr="00952A63">
        <w:rPr>
          <w:szCs w:val="26"/>
        </w:rPr>
        <w:t xml:space="preserve">through whom all things are made that have been made.  St. John </w:t>
      </w:r>
      <w:r w:rsidR="003C2A51" w:rsidRPr="00952A63">
        <w:rPr>
          <w:szCs w:val="26"/>
        </w:rPr>
        <w:t>tells you that this Infant</w:t>
      </w:r>
      <w:r w:rsidR="00816E12" w:rsidRPr="00952A63">
        <w:rPr>
          <w:szCs w:val="26"/>
        </w:rPr>
        <w:t>, who is God in the flesh, i</w:t>
      </w:r>
      <w:r w:rsidR="003C2A51" w:rsidRPr="00952A63">
        <w:rPr>
          <w:szCs w:val="26"/>
        </w:rPr>
        <w:t xml:space="preserve">s the Life and Light of men.  </w:t>
      </w:r>
      <w:r w:rsidR="00816E12" w:rsidRPr="00952A63">
        <w:rPr>
          <w:szCs w:val="26"/>
        </w:rPr>
        <w:t xml:space="preserve">He is the Light, who is come to shine in </w:t>
      </w:r>
      <w:r w:rsidR="00174D8A" w:rsidRPr="00952A63">
        <w:rPr>
          <w:szCs w:val="26"/>
        </w:rPr>
        <w:t>the</w:t>
      </w:r>
      <w:r w:rsidR="00816E12" w:rsidRPr="00952A63">
        <w:rPr>
          <w:szCs w:val="26"/>
        </w:rPr>
        <w:t xml:space="preserve"> darkness</w:t>
      </w:r>
      <w:r w:rsidR="00174D8A" w:rsidRPr="00952A63">
        <w:rPr>
          <w:szCs w:val="26"/>
        </w:rPr>
        <w:t xml:space="preserve"> of our depraved, sinful world</w:t>
      </w:r>
      <w:r w:rsidR="00816E12" w:rsidRPr="00952A63">
        <w:rPr>
          <w:szCs w:val="26"/>
        </w:rPr>
        <w:t>.</w:t>
      </w:r>
      <w:r w:rsidR="007370D3" w:rsidRPr="00952A63">
        <w:rPr>
          <w:szCs w:val="26"/>
        </w:rPr>
        <w:t xml:space="preserve">  </w:t>
      </w:r>
      <w:r w:rsidR="00FC47F9" w:rsidRPr="00952A63">
        <w:rPr>
          <w:iCs/>
          <w:smallCaps/>
          <w:szCs w:val="26"/>
        </w:rPr>
        <w:t>Jesus</w:t>
      </w:r>
      <w:r w:rsidR="007370D3" w:rsidRPr="00952A63">
        <w:rPr>
          <w:szCs w:val="26"/>
        </w:rPr>
        <w:t xml:space="preserve"> came to give you the right to become children of God by simply believing in His Name.</w:t>
      </w:r>
    </w:p>
    <w:p w14:paraId="36AD7283" w14:textId="77777777" w:rsidR="00BB3C06" w:rsidRPr="00952A63" w:rsidRDefault="00BB3C06" w:rsidP="00952A63">
      <w:pPr>
        <w:ind w:firstLine="720"/>
        <w:rPr>
          <w:szCs w:val="26"/>
        </w:rPr>
      </w:pPr>
    </w:p>
    <w:p w14:paraId="370EE894" w14:textId="4106FD61" w:rsidR="00722774" w:rsidRPr="00952A63" w:rsidRDefault="00F62F68" w:rsidP="00952A63">
      <w:pPr>
        <w:ind w:firstLine="720"/>
        <w:rPr>
          <w:szCs w:val="26"/>
        </w:rPr>
      </w:pPr>
      <w:r w:rsidRPr="00952A63">
        <w:rPr>
          <w:szCs w:val="26"/>
        </w:rPr>
        <w:t xml:space="preserve">It is this Life and Light, this Word, this God, who has taken up residence in the tent of our humanity, taking on our flesh to dwell among us, as one of us; fully God, yet, fully human in every way, </w:t>
      </w:r>
      <w:r w:rsidR="002923DF">
        <w:rPr>
          <w:szCs w:val="26"/>
        </w:rPr>
        <w:t>ex</w:t>
      </w:r>
      <w:r w:rsidRPr="00952A63">
        <w:rPr>
          <w:szCs w:val="26"/>
        </w:rPr>
        <w:t>cept</w:t>
      </w:r>
      <w:r w:rsidR="00C92161" w:rsidRPr="00952A63">
        <w:rPr>
          <w:szCs w:val="26"/>
        </w:rPr>
        <w:t>, as I said,</w:t>
      </w:r>
      <w:r w:rsidRPr="00952A63">
        <w:rPr>
          <w:szCs w:val="26"/>
        </w:rPr>
        <w:t xml:space="preserve"> that He </w:t>
      </w:r>
      <w:r w:rsidR="00050549" w:rsidRPr="00952A63">
        <w:rPr>
          <w:szCs w:val="26"/>
        </w:rPr>
        <w:t>i</w:t>
      </w:r>
      <w:r w:rsidRPr="00952A63">
        <w:rPr>
          <w:szCs w:val="26"/>
        </w:rPr>
        <w:t xml:space="preserve">s without sin.  That, quite </w:t>
      </w:r>
      <w:r w:rsidR="00FA6388" w:rsidRPr="00952A63">
        <w:rPr>
          <w:szCs w:val="26"/>
        </w:rPr>
        <w:t xml:space="preserve">simply, is what Christmas means.  </w:t>
      </w:r>
      <w:r w:rsidR="00FC47F9" w:rsidRPr="00952A63">
        <w:rPr>
          <w:iCs/>
          <w:smallCaps/>
          <w:szCs w:val="26"/>
        </w:rPr>
        <w:t>Jesus</w:t>
      </w:r>
      <w:r w:rsidR="00FA6388" w:rsidRPr="00952A63">
        <w:rPr>
          <w:szCs w:val="26"/>
        </w:rPr>
        <w:t xml:space="preserve"> is not simply one baby among all babies.  He is the one Babe who calls all mankind </w:t>
      </w:r>
      <w:r w:rsidR="00A10BC7" w:rsidRPr="00952A63">
        <w:rPr>
          <w:szCs w:val="26"/>
        </w:rPr>
        <w:t>to worship Him.  He is Immanuel; His is</w:t>
      </w:r>
      <w:r w:rsidR="00FA6388" w:rsidRPr="00952A63">
        <w:rPr>
          <w:szCs w:val="26"/>
        </w:rPr>
        <w:t xml:space="preserve"> God with us</w:t>
      </w:r>
      <w:r w:rsidR="005A7FF2" w:rsidRPr="00952A63">
        <w:rPr>
          <w:szCs w:val="26"/>
        </w:rPr>
        <w:t>!</w:t>
      </w:r>
    </w:p>
    <w:p w14:paraId="51FD3933" w14:textId="77777777" w:rsidR="00722774" w:rsidRPr="00952A63" w:rsidRDefault="00722774" w:rsidP="00952A63">
      <w:pPr>
        <w:ind w:firstLine="720"/>
        <w:rPr>
          <w:szCs w:val="26"/>
        </w:rPr>
      </w:pPr>
    </w:p>
    <w:p w14:paraId="7A8845A5" w14:textId="77777777" w:rsidR="00174D8A" w:rsidRPr="00952A63" w:rsidRDefault="00BD168A" w:rsidP="00952A63">
      <w:pPr>
        <w:ind w:firstLine="720"/>
        <w:rPr>
          <w:szCs w:val="26"/>
        </w:rPr>
      </w:pPr>
      <w:r w:rsidRPr="00952A63">
        <w:rPr>
          <w:szCs w:val="26"/>
        </w:rPr>
        <w:t xml:space="preserve">The infant, </w:t>
      </w:r>
      <w:r w:rsidR="00FC47F9" w:rsidRPr="00952A63">
        <w:rPr>
          <w:iCs/>
          <w:smallCaps/>
          <w:szCs w:val="26"/>
        </w:rPr>
        <w:t>Jesus</w:t>
      </w:r>
      <w:r w:rsidRPr="00952A63">
        <w:rPr>
          <w:szCs w:val="26"/>
        </w:rPr>
        <w:t>, who is the Word Eternal, has fingers and toes and a nose and two eyes and hair.  He is just like us and was bo</w:t>
      </w:r>
      <w:r w:rsidR="00174D8A" w:rsidRPr="00952A63">
        <w:rPr>
          <w:szCs w:val="26"/>
        </w:rPr>
        <w:t>rn like any other human child.</w:t>
      </w:r>
    </w:p>
    <w:p w14:paraId="58E4CF43" w14:textId="77777777" w:rsidR="00174D8A" w:rsidRPr="00952A63" w:rsidRDefault="00174D8A" w:rsidP="00952A63">
      <w:pPr>
        <w:ind w:firstLine="720"/>
        <w:rPr>
          <w:szCs w:val="26"/>
        </w:rPr>
      </w:pPr>
    </w:p>
    <w:p w14:paraId="5CF03526" w14:textId="7845E14A" w:rsidR="005075A8" w:rsidRPr="00952A63" w:rsidRDefault="00174D8A" w:rsidP="00952A63">
      <w:pPr>
        <w:ind w:firstLine="720"/>
        <w:rPr>
          <w:szCs w:val="26"/>
        </w:rPr>
      </w:pPr>
      <w:r w:rsidRPr="00952A63">
        <w:rPr>
          <w:szCs w:val="26"/>
        </w:rPr>
        <w:lastRenderedPageBreak/>
        <w:t xml:space="preserve">Yet in Him is an important difference.  </w:t>
      </w:r>
      <w:r w:rsidR="00BD168A" w:rsidRPr="00952A63">
        <w:rPr>
          <w:szCs w:val="26"/>
        </w:rPr>
        <w:t xml:space="preserve">He does not suffer from our inborn blindness to the light.  He is the Light.  He is not deaf to the Word of God.  He is the Word.  In His humanity, </w:t>
      </w:r>
      <w:r w:rsidR="00FC47F9" w:rsidRPr="00952A63">
        <w:rPr>
          <w:iCs/>
          <w:smallCaps/>
          <w:szCs w:val="26"/>
        </w:rPr>
        <w:t>Jesus</w:t>
      </w:r>
      <w:r w:rsidR="00BD168A" w:rsidRPr="00952A63">
        <w:rPr>
          <w:szCs w:val="26"/>
        </w:rPr>
        <w:t xml:space="preserve"> is everything God intended us to be.  </w:t>
      </w:r>
      <w:r w:rsidR="004B4E4B" w:rsidRPr="00952A63">
        <w:rPr>
          <w:szCs w:val="26"/>
        </w:rPr>
        <w:t xml:space="preserve">In </w:t>
      </w:r>
      <w:r w:rsidR="00FC47F9" w:rsidRPr="00952A63">
        <w:rPr>
          <w:iCs/>
          <w:smallCaps/>
          <w:szCs w:val="26"/>
        </w:rPr>
        <w:t>Jesus</w:t>
      </w:r>
      <w:r w:rsidR="004B4E4B" w:rsidRPr="00952A63">
        <w:rPr>
          <w:szCs w:val="26"/>
        </w:rPr>
        <w:t>, t</w:t>
      </w:r>
      <w:r w:rsidR="00BD168A" w:rsidRPr="00952A63">
        <w:rPr>
          <w:szCs w:val="26"/>
        </w:rPr>
        <w:t xml:space="preserve">he Creator has come </w:t>
      </w:r>
      <w:r w:rsidR="004B4E4B" w:rsidRPr="00952A63">
        <w:rPr>
          <w:szCs w:val="26"/>
        </w:rPr>
        <w:t xml:space="preserve">in the flesh of His creation </w:t>
      </w:r>
      <w:r w:rsidRPr="00952A63">
        <w:rPr>
          <w:szCs w:val="26"/>
        </w:rPr>
        <w:t xml:space="preserve">in order that mankind be re-created </w:t>
      </w:r>
      <w:r w:rsidR="00BD168A" w:rsidRPr="00952A63">
        <w:rPr>
          <w:szCs w:val="26"/>
        </w:rPr>
        <w:t xml:space="preserve">in God’s image.  It is as though at His conception </w:t>
      </w:r>
      <w:r w:rsidR="005A7FF2" w:rsidRPr="00952A63">
        <w:rPr>
          <w:szCs w:val="26"/>
        </w:rPr>
        <w:t>all mankind is</w:t>
      </w:r>
      <w:r w:rsidR="00BD168A" w:rsidRPr="00952A63">
        <w:rPr>
          <w:szCs w:val="26"/>
        </w:rPr>
        <w:t xml:space="preserve"> re-conceived in Him.  In His birth, we are re-born in Him.  The joy of our Christmas celebration is not simply that God came to earth and made His home </w:t>
      </w:r>
      <w:r w:rsidR="004B4E4B" w:rsidRPr="00952A63">
        <w:rPr>
          <w:szCs w:val="26"/>
        </w:rPr>
        <w:t>among us; we also celebrate the</w:t>
      </w:r>
      <w:r w:rsidR="00BD168A" w:rsidRPr="00952A63">
        <w:rPr>
          <w:szCs w:val="26"/>
        </w:rPr>
        <w:t xml:space="preserve"> fact that we are reborn in Him.  We celebrate the rebirth of </w:t>
      </w:r>
      <w:r w:rsidRPr="00952A63">
        <w:rPr>
          <w:szCs w:val="26"/>
        </w:rPr>
        <w:t xml:space="preserve">all </w:t>
      </w:r>
      <w:r w:rsidR="00BD168A" w:rsidRPr="00952A63">
        <w:rPr>
          <w:szCs w:val="26"/>
        </w:rPr>
        <w:t xml:space="preserve">humanity in </w:t>
      </w:r>
      <w:r w:rsidR="00FC47F9" w:rsidRPr="00952A63">
        <w:rPr>
          <w:iCs/>
          <w:smallCaps/>
          <w:szCs w:val="26"/>
        </w:rPr>
        <w:t>Jesus</w:t>
      </w:r>
      <w:r w:rsidR="00BD168A" w:rsidRPr="00952A63">
        <w:rPr>
          <w:szCs w:val="26"/>
        </w:rPr>
        <w:t xml:space="preserve"> </w:t>
      </w:r>
      <w:r w:rsidR="00FC47F9" w:rsidRPr="00952A63">
        <w:rPr>
          <w:iCs/>
          <w:smallCaps/>
          <w:szCs w:val="26"/>
        </w:rPr>
        <w:t>Christ</w:t>
      </w:r>
      <w:r w:rsidR="00BD168A" w:rsidRPr="00952A63">
        <w:rPr>
          <w:szCs w:val="26"/>
        </w:rPr>
        <w:t>.</w:t>
      </w:r>
    </w:p>
    <w:p w14:paraId="0633DDA8" w14:textId="77777777" w:rsidR="005075A8" w:rsidRPr="00952A63" w:rsidRDefault="005075A8" w:rsidP="00952A63">
      <w:pPr>
        <w:ind w:firstLine="720"/>
        <w:rPr>
          <w:szCs w:val="26"/>
        </w:rPr>
      </w:pPr>
    </w:p>
    <w:p w14:paraId="0ECB2A42" w14:textId="58BC5CDF" w:rsidR="005075A8" w:rsidRPr="00952A63" w:rsidRDefault="00CA3372" w:rsidP="00952A63">
      <w:pPr>
        <w:ind w:firstLine="720"/>
        <w:rPr>
          <w:szCs w:val="26"/>
        </w:rPr>
      </w:pPr>
      <w:r w:rsidRPr="00952A63">
        <w:rPr>
          <w:szCs w:val="26"/>
        </w:rPr>
        <w:t>Of course,</w:t>
      </w:r>
      <w:r w:rsidR="00BD168A" w:rsidRPr="00952A63">
        <w:rPr>
          <w:szCs w:val="26"/>
        </w:rPr>
        <w:t xml:space="preserve"> all this creates questions.  </w:t>
      </w:r>
      <w:r w:rsidR="00FC47F9" w:rsidRPr="00952A63">
        <w:rPr>
          <w:iCs/>
          <w:smallCaps/>
          <w:szCs w:val="26"/>
        </w:rPr>
        <w:t>Jesus</w:t>
      </w:r>
      <w:r w:rsidR="00BD168A" w:rsidRPr="00952A63">
        <w:rPr>
          <w:szCs w:val="26"/>
        </w:rPr>
        <w:t xml:space="preserve">’ Virgin Mother, </w:t>
      </w:r>
      <w:r w:rsidR="005A7FF2" w:rsidRPr="00952A63">
        <w:rPr>
          <w:szCs w:val="26"/>
        </w:rPr>
        <w:t xml:space="preserve">St. </w:t>
      </w:r>
      <w:r w:rsidR="00BD168A" w:rsidRPr="00952A63">
        <w:rPr>
          <w:szCs w:val="26"/>
        </w:rPr>
        <w:t xml:space="preserve">Mary, pondered all these things in her heart.  The Jews could not understand it.  Even </w:t>
      </w:r>
      <w:r w:rsidR="00FC47F9" w:rsidRPr="00952A63">
        <w:rPr>
          <w:iCs/>
          <w:smallCaps/>
          <w:szCs w:val="26"/>
        </w:rPr>
        <w:t>Jesus</w:t>
      </w:r>
      <w:r w:rsidR="00BD168A" w:rsidRPr="00952A63">
        <w:rPr>
          <w:szCs w:val="26"/>
        </w:rPr>
        <w:t xml:space="preserve">’ Apostles did not comprehend all that the incarnation of the </w:t>
      </w:r>
      <w:r w:rsidR="00BD168A" w:rsidRPr="00952A63">
        <w:rPr>
          <w:iCs/>
          <w:smallCaps/>
          <w:szCs w:val="26"/>
        </w:rPr>
        <w:t>Son</w:t>
      </w:r>
      <w:r w:rsidR="00BD168A" w:rsidRPr="00952A63">
        <w:rPr>
          <w:szCs w:val="26"/>
        </w:rPr>
        <w:t xml:space="preserve"> of God meant until the day of Pentecost.  The Church and Her greatest theological minds have struggled to understand what all this means.  Prophets, priests, and kings have spent their lives studying this miracle.  The Church has even suffered division over the incarnation of God.</w:t>
      </w:r>
    </w:p>
    <w:p w14:paraId="2320F09B" w14:textId="77777777" w:rsidR="005075A8" w:rsidRPr="00952A63" w:rsidRDefault="005075A8" w:rsidP="00952A63">
      <w:pPr>
        <w:ind w:firstLine="720"/>
        <w:rPr>
          <w:szCs w:val="26"/>
        </w:rPr>
      </w:pPr>
    </w:p>
    <w:p w14:paraId="41BB40DA" w14:textId="77777777" w:rsidR="00AB558E" w:rsidRPr="00952A63" w:rsidRDefault="00AB558E" w:rsidP="00952A63">
      <w:pPr>
        <w:ind w:firstLine="720"/>
        <w:rPr>
          <w:szCs w:val="26"/>
        </w:rPr>
      </w:pPr>
      <w:r w:rsidRPr="00952A63">
        <w:rPr>
          <w:szCs w:val="26"/>
        </w:rPr>
        <w:t xml:space="preserve">Perhaps you have suffered your own doubts?  </w:t>
      </w:r>
      <w:r w:rsidR="003008C9" w:rsidRPr="00952A63">
        <w:rPr>
          <w:szCs w:val="26"/>
        </w:rPr>
        <w:t>Maybe you</w:t>
      </w:r>
      <w:r w:rsidR="00174D8A" w:rsidRPr="00952A63">
        <w:rPr>
          <w:szCs w:val="26"/>
        </w:rPr>
        <w:t xml:space="preserve"> ha</w:t>
      </w:r>
      <w:r w:rsidR="003008C9" w:rsidRPr="00952A63">
        <w:rPr>
          <w:szCs w:val="26"/>
        </w:rPr>
        <w:t xml:space="preserve">ve asked yourself, </w:t>
      </w:r>
      <w:r w:rsidR="003008C9" w:rsidRPr="00952A63">
        <w:rPr>
          <w:i/>
          <w:color w:val="008000"/>
          <w:szCs w:val="26"/>
        </w:rPr>
        <w:t>“</w:t>
      </w:r>
      <w:r w:rsidRPr="00952A63">
        <w:rPr>
          <w:i/>
          <w:color w:val="008000"/>
          <w:szCs w:val="26"/>
        </w:rPr>
        <w:t xml:space="preserve">How can this be?  How can God become Man and still be God?  How can Man be God and not cease to be man?  How can the infinite Word become finite flesh?  Is </w:t>
      </w:r>
      <w:r w:rsidR="00FC47F9" w:rsidRPr="00952A63">
        <w:rPr>
          <w:i/>
          <w:iCs/>
          <w:smallCaps/>
          <w:color w:val="008000"/>
          <w:szCs w:val="26"/>
        </w:rPr>
        <w:t>Jesus</w:t>
      </w:r>
      <w:r w:rsidRPr="00952A63">
        <w:rPr>
          <w:i/>
          <w:color w:val="008000"/>
          <w:szCs w:val="26"/>
        </w:rPr>
        <w:t xml:space="preserve"> truly fully human and fully God?</w:t>
      </w:r>
      <w:r w:rsidR="003008C9" w:rsidRPr="00952A63">
        <w:rPr>
          <w:i/>
          <w:color w:val="008000"/>
          <w:szCs w:val="26"/>
        </w:rPr>
        <w:t>”</w:t>
      </w:r>
    </w:p>
    <w:p w14:paraId="47B3BD2B" w14:textId="77777777" w:rsidR="00AB558E" w:rsidRPr="00952A63" w:rsidRDefault="00AB558E" w:rsidP="00952A63">
      <w:pPr>
        <w:ind w:firstLine="720"/>
        <w:rPr>
          <w:szCs w:val="26"/>
        </w:rPr>
      </w:pPr>
    </w:p>
    <w:p w14:paraId="556CE985" w14:textId="77777777" w:rsidR="00150B48" w:rsidRPr="00952A63" w:rsidRDefault="00150B48" w:rsidP="00952A63">
      <w:pPr>
        <w:ind w:firstLine="720"/>
        <w:rPr>
          <w:szCs w:val="26"/>
        </w:rPr>
      </w:pPr>
      <w:r w:rsidRPr="00952A63">
        <w:rPr>
          <w:szCs w:val="26"/>
        </w:rPr>
        <w:t>Still,</w:t>
      </w:r>
      <w:r w:rsidR="00AB558E" w:rsidRPr="00952A63">
        <w:rPr>
          <w:szCs w:val="26"/>
        </w:rPr>
        <w:t xml:space="preserve"> truth is no less truth, whether you understand it or not.  We do</w:t>
      </w:r>
      <w:r w:rsidRPr="00952A63">
        <w:rPr>
          <w:szCs w:val="26"/>
        </w:rPr>
        <w:t xml:space="preserve"> no</w:t>
      </w:r>
      <w:r w:rsidR="00AB558E" w:rsidRPr="00952A63">
        <w:rPr>
          <w:szCs w:val="26"/>
        </w:rPr>
        <w:t xml:space="preserve">t </w:t>
      </w:r>
      <w:r w:rsidR="00AB558E" w:rsidRPr="00952A63">
        <w:rPr>
          <w:i/>
          <w:szCs w:val="26"/>
        </w:rPr>
        <w:t>need</w:t>
      </w:r>
      <w:r w:rsidR="00AB558E" w:rsidRPr="00952A63">
        <w:rPr>
          <w:szCs w:val="26"/>
        </w:rPr>
        <w:t xml:space="preserve"> to explain or understand how the Word became flesh and dwelt among us, and not being able to does</w:t>
      </w:r>
      <w:r w:rsidRPr="00952A63">
        <w:rPr>
          <w:szCs w:val="26"/>
        </w:rPr>
        <w:t xml:space="preserve"> </w:t>
      </w:r>
      <w:r w:rsidR="00AB558E" w:rsidRPr="00952A63">
        <w:rPr>
          <w:szCs w:val="26"/>
        </w:rPr>
        <w:t>n</w:t>
      </w:r>
      <w:r w:rsidRPr="00952A63">
        <w:rPr>
          <w:szCs w:val="26"/>
        </w:rPr>
        <w:t>o</w:t>
      </w:r>
      <w:r w:rsidR="00AB558E" w:rsidRPr="00952A63">
        <w:rPr>
          <w:szCs w:val="26"/>
        </w:rPr>
        <w:t xml:space="preserve">t </w:t>
      </w:r>
      <w:r w:rsidRPr="00952A63">
        <w:rPr>
          <w:szCs w:val="26"/>
        </w:rPr>
        <w:t>make this truth any less true.</w:t>
      </w:r>
    </w:p>
    <w:p w14:paraId="4E47776C" w14:textId="77777777" w:rsidR="00150B48" w:rsidRPr="00952A63" w:rsidRDefault="00150B48" w:rsidP="00952A63">
      <w:pPr>
        <w:ind w:firstLine="720"/>
        <w:rPr>
          <w:szCs w:val="26"/>
        </w:rPr>
      </w:pPr>
    </w:p>
    <w:p w14:paraId="26BD377D" w14:textId="39E85490" w:rsidR="00150B48" w:rsidRPr="00952A63" w:rsidRDefault="00AB558E" w:rsidP="00952A63">
      <w:pPr>
        <w:ind w:firstLine="720"/>
        <w:rPr>
          <w:szCs w:val="26"/>
        </w:rPr>
      </w:pPr>
      <w:r w:rsidRPr="00952A63">
        <w:rPr>
          <w:szCs w:val="26"/>
        </w:rPr>
        <w:t xml:space="preserve">Can you explain how simple water can be a Baptism of the Holy Spirit, or how simple bread and wine can be the true Body and Blood of </w:t>
      </w:r>
      <w:r w:rsidR="00FC47F9" w:rsidRPr="00952A63">
        <w:rPr>
          <w:iCs/>
          <w:smallCaps/>
          <w:szCs w:val="26"/>
        </w:rPr>
        <w:t>Jesus</w:t>
      </w:r>
      <w:r w:rsidRPr="00952A63">
        <w:rPr>
          <w:szCs w:val="26"/>
        </w:rPr>
        <w:t>?  You cannot and neither can I, but that does</w:t>
      </w:r>
      <w:r w:rsidR="00150B48" w:rsidRPr="00952A63">
        <w:rPr>
          <w:szCs w:val="26"/>
        </w:rPr>
        <w:t xml:space="preserve"> no</w:t>
      </w:r>
      <w:r w:rsidRPr="00952A63">
        <w:rPr>
          <w:szCs w:val="26"/>
        </w:rPr>
        <w:t xml:space="preserve">t make these truths any less true.  Can you explain how the sun makes its heat and light?  Can you explain why the world spins on its axis and revolves around our sun?  If you are like me, then probably not, but the sun gives us its heat and light anyway, and the spinning globe gives us night and day, and the revolutions around the sun give us our seasons.  </w:t>
      </w:r>
      <w:r w:rsidR="00150B48" w:rsidRPr="00952A63">
        <w:rPr>
          <w:szCs w:val="26"/>
        </w:rPr>
        <w:t>N</w:t>
      </w:r>
      <w:r w:rsidRPr="00952A63">
        <w:rPr>
          <w:szCs w:val="26"/>
        </w:rPr>
        <w:t>ot understanding them does</w:t>
      </w:r>
      <w:r w:rsidR="00150B48" w:rsidRPr="00952A63">
        <w:rPr>
          <w:szCs w:val="26"/>
        </w:rPr>
        <w:t xml:space="preserve"> </w:t>
      </w:r>
      <w:r w:rsidRPr="00952A63">
        <w:rPr>
          <w:szCs w:val="26"/>
        </w:rPr>
        <w:t>n</w:t>
      </w:r>
      <w:r w:rsidR="00150B48" w:rsidRPr="00952A63">
        <w:rPr>
          <w:szCs w:val="26"/>
        </w:rPr>
        <w:t>o</w:t>
      </w:r>
      <w:r w:rsidRPr="00952A63">
        <w:rPr>
          <w:szCs w:val="26"/>
        </w:rPr>
        <w:t>t chang</w:t>
      </w:r>
      <w:r w:rsidR="00150B48" w:rsidRPr="00952A63">
        <w:rPr>
          <w:szCs w:val="26"/>
        </w:rPr>
        <w:t>e the fact that the</w:t>
      </w:r>
      <w:r w:rsidR="005A7FF2" w:rsidRPr="00952A63">
        <w:rPr>
          <w:szCs w:val="26"/>
        </w:rPr>
        <w:t>se things</w:t>
      </w:r>
      <w:r w:rsidR="00150B48" w:rsidRPr="00952A63">
        <w:rPr>
          <w:szCs w:val="26"/>
        </w:rPr>
        <w:t xml:space="preserve"> are true.</w:t>
      </w:r>
    </w:p>
    <w:p w14:paraId="4406744D" w14:textId="77777777" w:rsidR="00150B48" w:rsidRPr="00952A63" w:rsidRDefault="00150B48" w:rsidP="00952A63">
      <w:pPr>
        <w:ind w:firstLine="720"/>
        <w:rPr>
          <w:szCs w:val="26"/>
        </w:rPr>
      </w:pPr>
    </w:p>
    <w:p w14:paraId="46A88929" w14:textId="77777777" w:rsidR="00620C83" w:rsidRPr="00952A63" w:rsidRDefault="00AB558E" w:rsidP="00952A63">
      <w:pPr>
        <w:ind w:firstLine="720"/>
        <w:rPr>
          <w:szCs w:val="26"/>
        </w:rPr>
      </w:pPr>
      <w:r w:rsidRPr="00952A63">
        <w:rPr>
          <w:szCs w:val="26"/>
        </w:rPr>
        <w:t>We do</w:t>
      </w:r>
      <w:r w:rsidR="00150B48" w:rsidRPr="00952A63">
        <w:rPr>
          <w:szCs w:val="26"/>
        </w:rPr>
        <w:t xml:space="preserve"> no</w:t>
      </w:r>
      <w:r w:rsidRPr="00952A63">
        <w:rPr>
          <w:szCs w:val="26"/>
        </w:rPr>
        <w:t>t need to understand how God accomplishes these great miracles.  We only need to hear the Word and believe.  The darkness need not understand the Light to receive it.  It only needs to be darkness.  Darkness cannot keep out or resist the light.  It cannot overcome it.  Light always floods the emptiness of the darkness whether it understands it or not.</w:t>
      </w:r>
    </w:p>
    <w:p w14:paraId="4AA2C5E8" w14:textId="77777777" w:rsidR="00620C83" w:rsidRPr="00952A63" w:rsidRDefault="00620C83" w:rsidP="00952A63">
      <w:pPr>
        <w:ind w:firstLine="720"/>
        <w:rPr>
          <w:szCs w:val="26"/>
        </w:rPr>
      </w:pPr>
    </w:p>
    <w:p w14:paraId="618F3137" w14:textId="189AF2B1" w:rsidR="006448AA" w:rsidRPr="00952A63" w:rsidRDefault="00AB558E" w:rsidP="00952A63">
      <w:pPr>
        <w:ind w:firstLine="720"/>
        <w:rPr>
          <w:szCs w:val="26"/>
        </w:rPr>
      </w:pPr>
      <w:r w:rsidRPr="00952A63">
        <w:rPr>
          <w:szCs w:val="26"/>
        </w:rPr>
        <w:t>So</w:t>
      </w:r>
      <w:r w:rsidR="005A7FF2" w:rsidRPr="00952A63">
        <w:rPr>
          <w:szCs w:val="26"/>
        </w:rPr>
        <w:t>,</w:t>
      </w:r>
      <w:r w:rsidRPr="00952A63">
        <w:rPr>
          <w:szCs w:val="26"/>
        </w:rPr>
        <w:t xml:space="preserve"> we come back around</w:t>
      </w:r>
      <w:r w:rsidR="003008C9" w:rsidRPr="00952A63">
        <w:rPr>
          <w:szCs w:val="26"/>
        </w:rPr>
        <w:t>, as St. John might say,</w:t>
      </w:r>
      <w:r w:rsidRPr="00952A63">
        <w:rPr>
          <w:szCs w:val="26"/>
        </w:rPr>
        <w:t xml:space="preserve"> to the beginning.  The same Word that was in the beginning with God and is God, the Word by whom all things are made </w:t>
      </w:r>
      <w:r w:rsidRPr="00952A63">
        <w:rPr>
          <w:i/>
          <w:color w:val="FF0000"/>
          <w:szCs w:val="26"/>
        </w:rPr>
        <w:t xml:space="preserve">“…became flesh and dwelt among us, and we beheld His glory, the glory as of the only begotten of the </w:t>
      </w:r>
      <w:r w:rsidRPr="00952A63">
        <w:rPr>
          <w:i/>
          <w:smallCaps/>
          <w:color w:val="FF0000"/>
          <w:szCs w:val="26"/>
        </w:rPr>
        <w:t>Father</w:t>
      </w:r>
      <w:r w:rsidRPr="00952A63">
        <w:rPr>
          <w:i/>
          <w:color w:val="FF0000"/>
          <w:szCs w:val="26"/>
        </w:rPr>
        <w:t>, full of grace and truth.”</w:t>
      </w:r>
      <w:r w:rsidRPr="00952A63">
        <w:rPr>
          <w:szCs w:val="26"/>
        </w:rPr>
        <w:t xml:space="preserve">  This </w:t>
      </w:r>
      <w:r w:rsidR="00150B48" w:rsidRPr="00952A63">
        <w:rPr>
          <w:i/>
          <w:color w:val="FF0000"/>
          <w:szCs w:val="26"/>
        </w:rPr>
        <w:t>“Word”</w:t>
      </w:r>
      <w:r w:rsidR="00150B48" w:rsidRPr="00952A63">
        <w:rPr>
          <w:szCs w:val="26"/>
        </w:rPr>
        <w:t xml:space="preserve"> </w:t>
      </w:r>
      <w:r w:rsidRPr="00952A63">
        <w:rPr>
          <w:szCs w:val="26"/>
        </w:rPr>
        <w:t xml:space="preserve">is the Baby whose </w:t>
      </w:r>
      <w:r w:rsidR="006448AA" w:rsidRPr="00952A63">
        <w:rPr>
          <w:szCs w:val="26"/>
        </w:rPr>
        <w:t>birth we celebrate this day.</w:t>
      </w:r>
    </w:p>
    <w:p w14:paraId="4D600650" w14:textId="77777777" w:rsidR="006448AA" w:rsidRPr="00952A63" w:rsidRDefault="006448AA" w:rsidP="00952A63">
      <w:pPr>
        <w:ind w:firstLine="720"/>
        <w:rPr>
          <w:szCs w:val="26"/>
        </w:rPr>
      </w:pPr>
    </w:p>
    <w:p w14:paraId="77DF0426" w14:textId="51B58632" w:rsidR="005075A8" w:rsidRPr="00952A63" w:rsidRDefault="00AB558E" w:rsidP="00952A63">
      <w:pPr>
        <w:ind w:firstLine="720"/>
        <w:rPr>
          <w:szCs w:val="26"/>
        </w:rPr>
      </w:pPr>
      <w:r w:rsidRPr="00952A63">
        <w:rPr>
          <w:szCs w:val="26"/>
        </w:rPr>
        <w:lastRenderedPageBreak/>
        <w:t xml:space="preserve">This is the </w:t>
      </w:r>
      <w:r w:rsidR="006448AA" w:rsidRPr="00952A63">
        <w:rPr>
          <w:szCs w:val="26"/>
        </w:rPr>
        <w:t>Holy Child</w:t>
      </w:r>
      <w:r w:rsidRPr="00952A63">
        <w:rPr>
          <w:szCs w:val="26"/>
        </w:rPr>
        <w:t xml:space="preserve"> who came for the purpose of taking your pai</w:t>
      </w:r>
      <w:r w:rsidR="00F31B0B" w:rsidRPr="00952A63">
        <w:rPr>
          <w:szCs w:val="26"/>
        </w:rPr>
        <w:t xml:space="preserve">n, your despair, your fear, </w:t>
      </w:r>
      <w:r w:rsidRPr="00952A63">
        <w:rPr>
          <w:szCs w:val="26"/>
        </w:rPr>
        <w:t xml:space="preserve">your sin into Himself.  In return, He gives you His life, His righteousness, His innocence, His blessedness, His inheritance, and He fills you with His grace and truth.  </w:t>
      </w:r>
      <w:r w:rsidR="00150B48" w:rsidRPr="00952A63">
        <w:rPr>
          <w:szCs w:val="26"/>
        </w:rPr>
        <w:t xml:space="preserve">In assuming our </w:t>
      </w:r>
      <w:r w:rsidR="00CA3372" w:rsidRPr="00952A63">
        <w:rPr>
          <w:szCs w:val="26"/>
        </w:rPr>
        <w:t>flesh,</w:t>
      </w:r>
      <w:r w:rsidR="00150B48" w:rsidRPr="00952A63">
        <w:rPr>
          <w:szCs w:val="26"/>
        </w:rPr>
        <w:t xml:space="preserve"> He made Himself our Brother giv</w:t>
      </w:r>
      <w:r w:rsidR="006448AA" w:rsidRPr="00952A63">
        <w:rPr>
          <w:szCs w:val="26"/>
        </w:rPr>
        <w:t>ing</w:t>
      </w:r>
      <w:r w:rsidR="00150B48" w:rsidRPr="00952A63">
        <w:rPr>
          <w:szCs w:val="26"/>
        </w:rPr>
        <w:t xml:space="preserve"> to us</w:t>
      </w:r>
      <w:r w:rsidRPr="00952A63">
        <w:rPr>
          <w:szCs w:val="26"/>
        </w:rPr>
        <w:t xml:space="preserve"> </w:t>
      </w:r>
      <w:r w:rsidRPr="00952A63">
        <w:rPr>
          <w:i/>
          <w:color w:val="FF0000"/>
          <w:szCs w:val="26"/>
        </w:rPr>
        <w:t>“the right to become children of God.”</w:t>
      </w:r>
    </w:p>
    <w:p w14:paraId="41AF24E2" w14:textId="77777777" w:rsidR="005075A8" w:rsidRPr="00952A63" w:rsidRDefault="005075A8" w:rsidP="00952A63">
      <w:pPr>
        <w:ind w:firstLine="720"/>
        <w:rPr>
          <w:szCs w:val="26"/>
        </w:rPr>
      </w:pPr>
    </w:p>
    <w:p w14:paraId="7726CE56" w14:textId="5CADE742" w:rsidR="005075A8" w:rsidRPr="00952A63" w:rsidRDefault="00AB558E" w:rsidP="00952A63">
      <w:pPr>
        <w:ind w:firstLine="720"/>
        <w:rPr>
          <w:szCs w:val="26"/>
        </w:rPr>
      </w:pPr>
      <w:r w:rsidRPr="00952A63">
        <w:rPr>
          <w:szCs w:val="26"/>
        </w:rPr>
        <w:t xml:space="preserve">The Eternal Word </w:t>
      </w:r>
      <w:r w:rsidR="006448AA" w:rsidRPr="00952A63">
        <w:rPr>
          <w:szCs w:val="26"/>
        </w:rPr>
        <w:t>has made</w:t>
      </w:r>
      <w:r w:rsidRPr="00952A63">
        <w:rPr>
          <w:szCs w:val="26"/>
        </w:rPr>
        <w:t xml:space="preserve"> you </w:t>
      </w:r>
      <w:r w:rsidR="006448AA" w:rsidRPr="00952A63">
        <w:rPr>
          <w:szCs w:val="26"/>
        </w:rPr>
        <w:t xml:space="preserve">the </w:t>
      </w:r>
      <w:r w:rsidRPr="00952A63">
        <w:rPr>
          <w:szCs w:val="26"/>
        </w:rPr>
        <w:t>children of God by mixing His Word with simple water and washing you clean in rebirth</w:t>
      </w:r>
      <w:r w:rsidR="002D79BD" w:rsidRPr="00952A63">
        <w:rPr>
          <w:szCs w:val="26"/>
        </w:rPr>
        <w:t xml:space="preserve">, </w:t>
      </w:r>
      <w:r w:rsidR="00150B48" w:rsidRPr="00952A63">
        <w:rPr>
          <w:szCs w:val="26"/>
        </w:rPr>
        <w:t xml:space="preserve">making of you </w:t>
      </w:r>
      <w:r w:rsidR="002D79BD" w:rsidRPr="00952A63">
        <w:rPr>
          <w:szCs w:val="26"/>
        </w:rPr>
        <w:t>a new creation</w:t>
      </w:r>
      <w:r w:rsidRPr="00952A63">
        <w:rPr>
          <w:szCs w:val="26"/>
        </w:rPr>
        <w:t>.  He sustains and strengthens you with His Word t</w:t>
      </w:r>
      <w:r w:rsidR="0043157B" w:rsidRPr="00952A63">
        <w:rPr>
          <w:szCs w:val="26"/>
        </w:rPr>
        <w:t>hat makes simple bread and wine</w:t>
      </w:r>
      <w:r w:rsidRPr="00952A63">
        <w:rPr>
          <w:szCs w:val="26"/>
        </w:rPr>
        <w:t xml:space="preserve"> His Body and Blood; </w:t>
      </w:r>
      <w:r w:rsidR="006448AA" w:rsidRPr="00952A63">
        <w:rPr>
          <w:szCs w:val="26"/>
        </w:rPr>
        <w:t>the same Body that laid in the straw of the manger</w:t>
      </w:r>
      <w:r w:rsidR="00E6223F" w:rsidRPr="00952A63">
        <w:rPr>
          <w:szCs w:val="26"/>
        </w:rPr>
        <w:t>,</w:t>
      </w:r>
      <w:r w:rsidR="006448AA" w:rsidRPr="00952A63">
        <w:rPr>
          <w:szCs w:val="26"/>
        </w:rPr>
        <w:t xml:space="preserve"> </w:t>
      </w:r>
      <w:r w:rsidR="00E6223F" w:rsidRPr="00952A63">
        <w:rPr>
          <w:szCs w:val="26"/>
        </w:rPr>
        <w:t xml:space="preserve">the same Body nailed to the Cross of Golgotha, </w:t>
      </w:r>
      <w:r w:rsidR="006448AA" w:rsidRPr="00952A63">
        <w:rPr>
          <w:szCs w:val="26"/>
        </w:rPr>
        <w:t>the same Body that laid in the tomb but rose to life again in three days</w:t>
      </w:r>
      <w:r w:rsidR="00E6223F" w:rsidRPr="00952A63">
        <w:rPr>
          <w:szCs w:val="26"/>
        </w:rPr>
        <w:t>,</w:t>
      </w:r>
      <w:r w:rsidR="006448AA" w:rsidRPr="00952A63">
        <w:rPr>
          <w:szCs w:val="26"/>
        </w:rPr>
        <w:t xml:space="preserve"> </w:t>
      </w:r>
      <w:r w:rsidR="00CA3372" w:rsidRPr="00952A63">
        <w:rPr>
          <w:szCs w:val="26"/>
        </w:rPr>
        <w:t xml:space="preserve">the same Body that ascended to Heaven and is enthroned at the right hand of His </w:t>
      </w:r>
      <w:r w:rsidR="00CA3372" w:rsidRPr="00952A63">
        <w:rPr>
          <w:iCs/>
          <w:smallCaps/>
          <w:szCs w:val="26"/>
        </w:rPr>
        <w:t>Father</w:t>
      </w:r>
      <w:r w:rsidR="00CA3372" w:rsidRPr="00952A63">
        <w:rPr>
          <w:szCs w:val="26"/>
        </w:rPr>
        <w:t xml:space="preserve"> and ours; all </w:t>
      </w:r>
      <w:r w:rsidRPr="00952A63">
        <w:rPr>
          <w:szCs w:val="26"/>
        </w:rPr>
        <w:t xml:space="preserve">the same </w:t>
      </w:r>
      <w:r w:rsidR="006448AA" w:rsidRPr="00952A63">
        <w:rPr>
          <w:szCs w:val="26"/>
        </w:rPr>
        <w:t xml:space="preserve">Body that poured out its Blood </w:t>
      </w:r>
      <w:r w:rsidRPr="00952A63">
        <w:rPr>
          <w:szCs w:val="26"/>
        </w:rPr>
        <w:t xml:space="preserve">for you </w:t>
      </w:r>
      <w:r w:rsidR="006448AA" w:rsidRPr="00952A63">
        <w:rPr>
          <w:szCs w:val="26"/>
        </w:rPr>
        <w:t>for the remission of your sins</w:t>
      </w:r>
      <w:r w:rsidR="00150B48" w:rsidRPr="00952A63">
        <w:rPr>
          <w:szCs w:val="26"/>
        </w:rPr>
        <w:t xml:space="preserve">.  </w:t>
      </w:r>
      <w:r w:rsidR="00E6223F" w:rsidRPr="00952A63">
        <w:rPr>
          <w:szCs w:val="26"/>
        </w:rPr>
        <w:t>By His Word, through this Water, Flesh and Blood, y</w:t>
      </w:r>
      <w:r w:rsidRPr="00952A63">
        <w:rPr>
          <w:szCs w:val="26"/>
        </w:rPr>
        <w:t xml:space="preserve">our fears, your sins, your death were washed off of you and you are clothed in the Life and Light of </w:t>
      </w:r>
      <w:r w:rsidR="00FC47F9" w:rsidRPr="00952A63">
        <w:rPr>
          <w:iCs/>
          <w:smallCaps/>
          <w:szCs w:val="26"/>
        </w:rPr>
        <w:t>Christ</w:t>
      </w:r>
      <w:r w:rsidRPr="00952A63">
        <w:rPr>
          <w:szCs w:val="26"/>
        </w:rPr>
        <w:t xml:space="preserve"> </w:t>
      </w:r>
      <w:r w:rsidR="00FC47F9" w:rsidRPr="00952A63">
        <w:rPr>
          <w:iCs/>
          <w:smallCaps/>
          <w:szCs w:val="26"/>
        </w:rPr>
        <w:t>Jesus</w:t>
      </w:r>
      <w:r w:rsidRPr="00952A63">
        <w:rPr>
          <w:szCs w:val="26"/>
        </w:rPr>
        <w:t>.</w:t>
      </w:r>
    </w:p>
    <w:p w14:paraId="26C6AA16" w14:textId="77777777" w:rsidR="005075A8" w:rsidRPr="00952A63" w:rsidRDefault="005075A8" w:rsidP="00952A63">
      <w:pPr>
        <w:ind w:firstLine="720"/>
        <w:rPr>
          <w:szCs w:val="26"/>
        </w:rPr>
      </w:pPr>
    </w:p>
    <w:p w14:paraId="2E77D6C0" w14:textId="729AD91D" w:rsidR="001926C7" w:rsidRPr="00952A63" w:rsidRDefault="00AB558E" w:rsidP="00952A63">
      <w:pPr>
        <w:ind w:firstLine="720"/>
        <w:rPr>
          <w:color w:val="F79646"/>
          <w:szCs w:val="26"/>
        </w:rPr>
      </w:pPr>
      <w:r w:rsidRPr="00952A63">
        <w:rPr>
          <w:szCs w:val="26"/>
        </w:rPr>
        <w:t xml:space="preserve">This is the glory and miracle and the </w:t>
      </w:r>
      <w:r w:rsidR="0043157B" w:rsidRPr="00952A63">
        <w:rPr>
          <w:szCs w:val="26"/>
        </w:rPr>
        <w:t xml:space="preserve">very </w:t>
      </w:r>
      <w:r w:rsidRPr="00952A63">
        <w:rPr>
          <w:szCs w:val="26"/>
        </w:rPr>
        <w:t xml:space="preserve">purpose of our </w:t>
      </w:r>
      <w:r w:rsidR="00FC47F9" w:rsidRPr="00952A63">
        <w:rPr>
          <w:iCs/>
          <w:smallCaps/>
          <w:szCs w:val="26"/>
        </w:rPr>
        <w:t>Lord</w:t>
      </w:r>
      <w:r w:rsidRPr="00952A63">
        <w:rPr>
          <w:szCs w:val="26"/>
        </w:rPr>
        <w:t xml:space="preserve"> </w:t>
      </w:r>
      <w:r w:rsidR="00FC47F9" w:rsidRPr="00952A63">
        <w:rPr>
          <w:iCs/>
          <w:smallCaps/>
          <w:szCs w:val="26"/>
        </w:rPr>
        <w:t>Jesus</w:t>
      </w:r>
      <w:r w:rsidR="0043157B" w:rsidRPr="00952A63">
        <w:rPr>
          <w:szCs w:val="26"/>
        </w:rPr>
        <w:t>’ birth.  It is for this reason</w:t>
      </w:r>
      <w:r w:rsidRPr="00952A63">
        <w:rPr>
          <w:szCs w:val="26"/>
        </w:rPr>
        <w:t xml:space="preserve"> the Eternal Word of God t</w:t>
      </w:r>
      <w:r w:rsidR="0043157B" w:rsidRPr="00952A63">
        <w:rPr>
          <w:szCs w:val="26"/>
        </w:rPr>
        <w:t>ook</w:t>
      </w:r>
      <w:r w:rsidRPr="00952A63">
        <w:rPr>
          <w:szCs w:val="26"/>
        </w:rPr>
        <w:t xml:space="preserve"> on our flesh.  His birth and life, His suffering and death, His burial and resurrection, His Body and Blood, they are all yours and you are His.  </w:t>
      </w:r>
      <w:r w:rsidRPr="00952A63">
        <w:rPr>
          <w:i/>
          <w:color w:val="FF0000"/>
          <w:szCs w:val="26"/>
        </w:rPr>
        <w:t>“In the beginning was the Word, and the Word was with God, and the Word was God.  He was in the beginning with God</w:t>
      </w:r>
      <w:r w:rsidR="005A7FF2" w:rsidRPr="00952A63">
        <w:rPr>
          <w:i/>
          <w:color w:val="FF0000"/>
          <w:szCs w:val="26"/>
        </w:rPr>
        <w:t>,</w:t>
      </w:r>
      <w:r w:rsidRPr="00952A63">
        <w:rPr>
          <w:i/>
          <w:color w:val="FF0000"/>
          <w:szCs w:val="26"/>
        </w:rPr>
        <w:t>”</w:t>
      </w:r>
      <w:r w:rsidRPr="00952A63">
        <w:rPr>
          <w:szCs w:val="26"/>
        </w:rPr>
        <w:t xml:space="preserve"> </w:t>
      </w:r>
      <w:r w:rsidR="005A7FF2" w:rsidRPr="00952A63">
        <w:rPr>
          <w:szCs w:val="26"/>
        </w:rPr>
        <w:t>and</w:t>
      </w:r>
      <w:r w:rsidR="0043157B" w:rsidRPr="00952A63">
        <w:rPr>
          <w:szCs w:val="26"/>
        </w:rPr>
        <w:t xml:space="preserve"> </w:t>
      </w:r>
      <w:r w:rsidR="005A7FF2" w:rsidRPr="00952A63">
        <w:rPr>
          <w:szCs w:val="26"/>
        </w:rPr>
        <w:t>f</w:t>
      </w:r>
      <w:r w:rsidRPr="00952A63">
        <w:rPr>
          <w:szCs w:val="26"/>
        </w:rPr>
        <w:t xml:space="preserve">rom the </w:t>
      </w:r>
      <w:r w:rsidR="0043157B" w:rsidRPr="00952A63">
        <w:rPr>
          <w:szCs w:val="26"/>
        </w:rPr>
        <w:t xml:space="preserve">very </w:t>
      </w:r>
      <w:r w:rsidRPr="00952A63">
        <w:rPr>
          <w:szCs w:val="26"/>
        </w:rPr>
        <w:t xml:space="preserve">beginning He has had one message for you, </w:t>
      </w:r>
      <w:r w:rsidRPr="00952A63">
        <w:rPr>
          <w:i/>
          <w:color w:val="FF6600"/>
          <w:szCs w:val="26"/>
        </w:rPr>
        <w:t>“I forgive you all your sins.”</w:t>
      </w:r>
    </w:p>
    <w:p w14:paraId="46764589" w14:textId="77777777" w:rsidR="005075A8" w:rsidRPr="00952A63" w:rsidRDefault="005075A8" w:rsidP="00952A63">
      <w:pPr>
        <w:ind w:firstLine="720"/>
        <w:rPr>
          <w:szCs w:val="26"/>
        </w:rPr>
      </w:pPr>
    </w:p>
    <w:p w14:paraId="4256850B" w14:textId="77777777" w:rsidR="005075A8" w:rsidRPr="00952A63" w:rsidRDefault="0084667D" w:rsidP="00952A63">
      <w:pPr>
        <w:jc w:val="center"/>
        <w:rPr>
          <w:iCs/>
          <w:smallCaps/>
          <w:szCs w:val="26"/>
        </w:rPr>
      </w:pPr>
      <w:r w:rsidRPr="00952A63">
        <w:rPr>
          <w:iCs/>
          <w:smallCaps/>
          <w:szCs w:val="26"/>
        </w:rPr>
        <w:t xml:space="preserve">In the Name of the Father, and of the </w:t>
      </w:r>
      <w:r w:rsidRPr="00952A63">
        <w:rPr>
          <w:iCs/>
          <w:smallCaps/>
          <w:szCs w:val="26"/>
        </w:rPr>
        <w:sym w:font="Monotype Sorts" w:char="F040"/>
      </w:r>
      <w:r w:rsidRPr="00952A63">
        <w:rPr>
          <w:iCs/>
          <w:smallCaps/>
          <w:szCs w:val="26"/>
        </w:rPr>
        <w:t xml:space="preserve"> Son and of the Holy Spirit.  Amen.</w:t>
      </w:r>
    </w:p>
    <w:p w14:paraId="0C3ABC88" w14:textId="77777777" w:rsidR="005075A8" w:rsidRPr="00952A63" w:rsidRDefault="005075A8" w:rsidP="00952A63">
      <w:pPr>
        <w:jc w:val="center"/>
        <w:rPr>
          <w:iCs/>
          <w:smallCaps/>
          <w:szCs w:val="26"/>
        </w:rPr>
      </w:pPr>
    </w:p>
    <w:p w14:paraId="445F7676" w14:textId="77777777" w:rsidR="005075A8" w:rsidRPr="00952A63" w:rsidRDefault="004B5BBE" w:rsidP="00952A63">
      <w:pPr>
        <w:jc w:val="center"/>
        <w:rPr>
          <w:iCs/>
          <w:smallCaps/>
          <w:szCs w:val="26"/>
        </w:rPr>
      </w:pPr>
      <w:r w:rsidRPr="00952A63">
        <w:rPr>
          <w:iCs/>
          <w:smallCaps/>
          <w:szCs w:val="26"/>
        </w:rPr>
        <w:sym w:font="Monotype Sorts" w:char="F040"/>
      </w:r>
      <w:r w:rsidRPr="00952A63">
        <w:rPr>
          <w:iCs/>
          <w:smallCaps/>
          <w:szCs w:val="26"/>
        </w:rPr>
        <w:t xml:space="preserve"> </w:t>
      </w:r>
      <w:r w:rsidRPr="00952A63">
        <w:rPr>
          <w:iCs/>
          <w:smallCaps/>
          <w:szCs w:val="26"/>
        </w:rPr>
        <w:sym w:font="Monotype Sorts" w:char="F040"/>
      </w:r>
      <w:r w:rsidRPr="00952A63">
        <w:rPr>
          <w:iCs/>
          <w:smallCaps/>
          <w:szCs w:val="26"/>
        </w:rPr>
        <w:t xml:space="preserve"> </w:t>
      </w:r>
      <w:r w:rsidRPr="00952A63">
        <w:rPr>
          <w:iCs/>
          <w:smallCaps/>
          <w:szCs w:val="26"/>
        </w:rPr>
        <w:sym w:font="Monotype Sorts" w:char="F040"/>
      </w:r>
      <w:r w:rsidRPr="00952A63">
        <w:rPr>
          <w:iCs/>
          <w:smallCaps/>
          <w:szCs w:val="26"/>
        </w:rPr>
        <w:t xml:space="preserve"> </w:t>
      </w:r>
      <w:r w:rsidR="005075A8" w:rsidRPr="00952A63">
        <w:rPr>
          <w:iCs/>
          <w:smallCaps/>
          <w:szCs w:val="26"/>
        </w:rPr>
        <w:t>Soli Deo Gloria</w:t>
      </w:r>
      <w:r w:rsidRPr="00952A63">
        <w:rPr>
          <w:iCs/>
          <w:smallCaps/>
          <w:szCs w:val="26"/>
        </w:rPr>
        <w:t xml:space="preserve"> </w:t>
      </w:r>
      <w:r w:rsidRPr="00952A63">
        <w:rPr>
          <w:iCs/>
          <w:smallCaps/>
          <w:szCs w:val="26"/>
        </w:rPr>
        <w:sym w:font="Monotype Sorts" w:char="F040"/>
      </w:r>
      <w:r w:rsidRPr="00952A63">
        <w:rPr>
          <w:iCs/>
          <w:smallCaps/>
          <w:szCs w:val="26"/>
        </w:rPr>
        <w:t xml:space="preserve"> </w:t>
      </w:r>
      <w:r w:rsidRPr="00952A63">
        <w:rPr>
          <w:iCs/>
          <w:smallCaps/>
          <w:szCs w:val="26"/>
        </w:rPr>
        <w:sym w:font="Monotype Sorts" w:char="F040"/>
      </w:r>
      <w:r w:rsidRPr="00952A63">
        <w:rPr>
          <w:iCs/>
          <w:smallCaps/>
          <w:szCs w:val="26"/>
        </w:rPr>
        <w:t xml:space="preserve"> </w:t>
      </w:r>
      <w:r w:rsidRPr="00952A63">
        <w:rPr>
          <w:iCs/>
          <w:smallCaps/>
          <w:szCs w:val="26"/>
        </w:rPr>
        <w:sym w:font="Monotype Sorts" w:char="F040"/>
      </w:r>
    </w:p>
    <w:p w14:paraId="1D506A88" w14:textId="77777777" w:rsidR="005075A8" w:rsidRPr="00952A63" w:rsidRDefault="005075A8" w:rsidP="00952A63">
      <w:pPr>
        <w:rPr>
          <w:szCs w:val="26"/>
        </w:rPr>
      </w:pPr>
    </w:p>
    <w:p w14:paraId="311398D5" w14:textId="77777777" w:rsidR="005075A8" w:rsidRPr="00952A63" w:rsidRDefault="005075A8" w:rsidP="00952A63">
      <w:pPr>
        <w:rPr>
          <w:szCs w:val="26"/>
        </w:rPr>
      </w:pPr>
      <w:r w:rsidRPr="00952A63">
        <w:rPr>
          <w:szCs w:val="26"/>
        </w:rPr>
        <w:t xml:space="preserve">Rev. Raymond </w:t>
      </w:r>
      <w:r w:rsidR="0084667D" w:rsidRPr="00952A63">
        <w:rPr>
          <w:szCs w:val="26"/>
        </w:rPr>
        <w:t xml:space="preserve">D. </w:t>
      </w:r>
      <w:r w:rsidRPr="00952A63">
        <w:rPr>
          <w:szCs w:val="26"/>
        </w:rPr>
        <w:t>Parent</w:t>
      </w:r>
      <w:r w:rsidR="0084667D" w:rsidRPr="00952A63">
        <w:rPr>
          <w:szCs w:val="26"/>
        </w:rPr>
        <w:t xml:space="preserve"> II</w:t>
      </w:r>
    </w:p>
    <w:p w14:paraId="57DAEA69" w14:textId="533DA16C" w:rsidR="0084667D" w:rsidRPr="00952A63" w:rsidRDefault="005A7FF2" w:rsidP="00952A63">
      <w:pPr>
        <w:rPr>
          <w:szCs w:val="26"/>
        </w:rPr>
      </w:pPr>
      <w:r w:rsidRPr="00952A63">
        <w:rPr>
          <w:szCs w:val="26"/>
        </w:rPr>
        <w:t>Our Savior</w:t>
      </w:r>
      <w:r w:rsidR="0084667D" w:rsidRPr="00952A63">
        <w:rPr>
          <w:szCs w:val="26"/>
        </w:rPr>
        <w:t xml:space="preserve"> Evangelical</w:t>
      </w:r>
      <w:r w:rsidR="005075A8" w:rsidRPr="00952A63">
        <w:rPr>
          <w:szCs w:val="26"/>
        </w:rPr>
        <w:t xml:space="preserve"> Lutheran Church</w:t>
      </w:r>
    </w:p>
    <w:p w14:paraId="045F9F7B" w14:textId="79AA7DD9" w:rsidR="005075A8" w:rsidRPr="00952A63" w:rsidRDefault="005A7FF2" w:rsidP="00952A63">
      <w:pPr>
        <w:rPr>
          <w:szCs w:val="26"/>
        </w:rPr>
      </w:pPr>
      <w:r w:rsidRPr="00952A63">
        <w:rPr>
          <w:szCs w:val="26"/>
        </w:rPr>
        <w:t>Crestview, Florida</w:t>
      </w:r>
      <w:r w:rsidR="005075A8" w:rsidRPr="00952A63">
        <w:rPr>
          <w:szCs w:val="26"/>
        </w:rPr>
        <w:t xml:space="preserve"> </w:t>
      </w:r>
    </w:p>
    <w:p w14:paraId="6375E349" w14:textId="63C2A94B" w:rsidR="005075A8" w:rsidRPr="00952A63" w:rsidRDefault="009C3AE8" w:rsidP="00952A63">
      <w:pPr>
        <w:rPr>
          <w:szCs w:val="26"/>
        </w:rPr>
      </w:pPr>
      <w:r w:rsidRPr="00952A63">
        <w:rPr>
          <w:szCs w:val="26"/>
        </w:rPr>
        <w:t>12/2</w:t>
      </w:r>
      <w:r w:rsidR="00802305" w:rsidRPr="00952A63">
        <w:rPr>
          <w:szCs w:val="26"/>
        </w:rPr>
        <w:t>5</w:t>
      </w:r>
      <w:r w:rsidR="005075A8" w:rsidRPr="00952A63">
        <w:rPr>
          <w:szCs w:val="26"/>
        </w:rPr>
        <w:t>/</w:t>
      </w:r>
      <w:r w:rsidR="005A7FF2" w:rsidRPr="00952A63">
        <w:rPr>
          <w:szCs w:val="26"/>
        </w:rPr>
        <w:t>2</w:t>
      </w:r>
      <w:r w:rsidR="0084667D" w:rsidRPr="00952A63">
        <w:rPr>
          <w:szCs w:val="26"/>
        </w:rPr>
        <w:t>1</w:t>
      </w:r>
    </w:p>
    <w:sectPr w:rsidR="005075A8" w:rsidRPr="00952A63" w:rsidSect="00AE30D6">
      <w:footerReference w:type="even" r:id="rId6"/>
      <w:footerReference w:type="default" r:id="rId7"/>
      <w:footnotePr>
        <w:numRestart w:val="eachPage"/>
      </w:footnotePr>
      <w:pgSz w:w="12240" w:h="15840"/>
      <w:pgMar w:top="1440" w:right="1080" w:bottom="1440" w:left="1080" w:header="720" w:footer="720" w:gutter="0"/>
      <w:pgNumType w:start="1"/>
      <w:cols w:space="720"/>
      <w:noEndnote/>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721E8" w14:textId="77777777" w:rsidR="00D837F1" w:rsidRDefault="00D837F1">
      <w:r>
        <w:separator/>
      </w:r>
    </w:p>
  </w:endnote>
  <w:endnote w:type="continuationSeparator" w:id="0">
    <w:p w14:paraId="598B53D8" w14:textId="77777777" w:rsidR="00D837F1" w:rsidRDefault="00D83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1DCB7" w14:textId="77777777" w:rsidR="0036565C" w:rsidRDefault="003656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ED42A8" w14:textId="77777777" w:rsidR="0036565C" w:rsidRDefault="003656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BC56D" w14:textId="77777777" w:rsidR="0036565C" w:rsidRDefault="003656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1B0B">
      <w:rPr>
        <w:rStyle w:val="PageNumber"/>
        <w:noProof/>
      </w:rPr>
      <w:t>3</w:t>
    </w:r>
    <w:r>
      <w:rPr>
        <w:rStyle w:val="PageNumber"/>
      </w:rPr>
      <w:fldChar w:fldCharType="end"/>
    </w:r>
  </w:p>
  <w:p w14:paraId="38B19368" w14:textId="77777777" w:rsidR="0036565C" w:rsidRDefault="003656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7182F" w14:textId="77777777" w:rsidR="00D837F1" w:rsidRDefault="00D837F1">
      <w:r>
        <w:separator/>
      </w:r>
    </w:p>
  </w:footnote>
  <w:footnote w:type="continuationSeparator" w:id="0">
    <w:p w14:paraId="2D154C69" w14:textId="77777777" w:rsidR="00D837F1" w:rsidRDefault="00D837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5A8"/>
    <w:rsid w:val="00013030"/>
    <w:rsid w:val="00015C99"/>
    <w:rsid w:val="00050549"/>
    <w:rsid w:val="000533E2"/>
    <w:rsid w:val="00054C5C"/>
    <w:rsid w:val="000677A1"/>
    <w:rsid w:val="000766D1"/>
    <w:rsid w:val="00082D64"/>
    <w:rsid w:val="000847E7"/>
    <w:rsid w:val="00086660"/>
    <w:rsid w:val="0009346A"/>
    <w:rsid w:val="000A0FE8"/>
    <w:rsid w:val="000A7CE5"/>
    <w:rsid w:val="000B46DC"/>
    <w:rsid w:val="000F05D9"/>
    <w:rsid w:val="001013DC"/>
    <w:rsid w:val="001302BC"/>
    <w:rsid w:val="001326B4"/>
    <w:rsid w:val="00134FFB"/>
    <w:rsid w:val="00141B27"/>
    <w:rsid w:val="00147890"/>
    <w:rsid w:val="00150B48"/>
    <w:rsid w:val="00166369"/>
    <w:rsid w:val="00166579"/>
    <w:rsid w:val="00174D8A"/>
    <w:rsid w:val="0018360D"/>
    <w:rsid w:val="00185BA4"/>
    <w:rsid w:val="001926C7"/>
    <w:rsid w:val="001950FC"/>
    <w:rsid w:val="001978BC"/>
    <w:rsid w:val="001A63D7"/>
    <w:rsid w:val="001B3EEC"/>
    <w:rsid w:val="001D1635"/>
    <w:rsid w:val="001D47CA"/>
    <w:rsid w:val="001D7D07"/>
    <w:rsid w:val="001E13BC"/>
    <w:rsid w:val="001F2CAD"/>
    <w:rsid w:val="001F38EA"/>
    <w:rsid w:val="001F4398"/>
    <w:rsid w:val="002271D4"/>
    <w:rsid w:val="0023001C"/>
    <w:rsid w:val="002329A8"/>
    <w:rsid w:val="0023315D"/>
    <w:rsid w:val="00271F41"/>
    <w:rsid w:val="00275116"/>
    <w:rsid w:val="00282168"/>
    <w:rsid w:val="00284AE0"/>
    <w:rsid w:val="00286D39"/>
    <w:rsid w:val="00291761"/>
    <w:rsid w:val="002923DF"/>
    <w:rsid w:val="00296543"/>
    <w:rsid w:val="002B1F01"/>
    <w:rsid w:val="002C2DA3"/>
    <w:rsid w:val="002C6887"/>
    <w:rsid w:val="002D396F"/>
    <w:rsid w:val="002D79BD"/>
    <w:rsid w:val="002E4DAA"/>
    <w:rsid w:val="002F4475"/>
    <w:rsid w:val="003008C9"/>
    <w:rsid w:val="0033637A"/>
    <w:rsid w:val="00351473"/>
    <w:rsid w:val="00351DD9"/>
    <w:rsid w:val="003562D4"/>
    <w:rsid w:val="003631A6"/>
    <w:rsid w:val="0036565C"/>
    <w:rsid w:val="003938EE"/>
    <w:rsid w:val="003A3DC5"/>
    <w:rsid w:val="003B4C56"/>
    <w:rsid w:val="003C2A51"/>
    <w:rsid w:val="003E55FA"/>
    <w:rsid w:val="003F0FB7"/>
    <w:rsid w:val="003F304D"/>
    <w:rsid w:val="003F59F5"/>
    <w:rsid w:val="00411429"/>
    <w:rsid w:val="0043157B"/>
    <w:rsid w:val="00435594"/>
    <w:rsid w:val="00482AE2"/>
    <w:rsid w:val="004926CD"/>
    <w:rsid w:val="004A6084"/>
    <w:rsid w:val="004B31CE"/>
    <w:rsid w:val="004B4E4B"/>
    <w:rsid w:val="004B5BBE"/>
    <w:rsid w:val="004C0E8D"/>
    <w:rsid w:val="004C59B4"/>
    <w:rsid w:val="004D67A6"/>
    <w:rsid w:val="004E04AD"/>
    <w:rsid w:val="004E0AA4"/>
    <w:rsid w:val="004E468E"/>
    <w:rsid w:val="004E644C"/>
    <w:rsid w:val="004F4C2B"/>
    <w:rsid w:val="00500AB1"/>
    <w:rsid w:val="005041F7"/>
    <w:rsid w:val="00504722"/>
    <w:rsid w:val="005075A8"/>
    <w:rsid w:val="00531EB3"/>
    <w:rsid w:val="0054036E"/>
    <w:rsid w:val="005417AF"/>
    <w:rsid w:val="005470D0"/>
    <w:rsid w:val="005814BD"/>
    <w:rsid w:val="0058161E"/>
    <w:rsid w:val="00582C34"/>
    <w:rsid w:val="00591AC1"/>
    <w:rsid w:val="005A262D"/>
    <w:rsid w:val="005A5021"/>
    <w:rsid w:val="005A7FF2"/>
    <w:rsid w:val="005B1D56"/>
    <w:rsid w:val="005B2286"/>
    <w:rsid w:val="00620C83"/>
    <w:rsid w:val="006257EA"/>
    <w:rsid w:val="006310CE"/>
    <w:rsid w:val="00633420"/>
    <w:rsid w:val="00635EE6"/>
    <w:rsid w:val="006434CC"/>
    <w:rsid w:val="006448AA"/>
    <w:rsid w:val="00645BAD"/>
    <w:rsid w:val="00646F8B"/>
    <w:rsid w:val="00647FCA"/>
    <w:rsid w:val="00651583"/>
    <w:rsid w:val="00651C20"/>
    <w:rsid w:val="00662D6B"/>
    <w:rsid w:val="0067667C"/>
    <w:rsid w:val="006A6AD9"/>
    <w:rsid w:val="006D1D63"/>
    <w:rsid w:val="006E5BA8"/>
    <w:rsid w:val="006F7A1C"/>
    <w:rsid w:val="007037B5"/>
    <w:rsid w:val="00714374"/>
    <w:rsid w:val="00715614"/>
    <w:rsid w:val="00717E16"/>
    <w:rsid w:val="00722774"/>
    <w:rsid w:val="00727852"/>
    <w:rsid w:val="00730E4E"/>
    <w:rsid w:val="007370D3"/>
    <w:rsid w:val="00751434"/>
    <w:rsid w:val="00752DA0"/>
    <w:rsid w:val="007532C6"/>
    <w:rsid w:val="00770CE6"/>
    <w:rsid w:val="007764B5"/>
    <w:rsid w:val="00777EBC"/>
    <w:rsid w:val="007B0A96"/>
    <w:rsid w:val="007C5494"/>
    <w:rsid w:val="007D0C3B"/>
    <w:rsid w:val="007D11A6"/>
    <w:rsid w:val="007E2B94"/>
    <w:rsid w:val="008005D6"/>
    <w:rsid w:val="00802305"/>
    <w:rsid w:val="008061BC"/>
    <w:rsid w:val="00816E12"/>
    <w:rsid w:val="00825D13"/>
    <w:rsid w:val="00830860"/>
    <w:rsid w:val="0084667D"/>
    <w:rsid w:val="00847150"/>
    <w:rsid w:val="008520E9"/>
    <w:rsid w:val="0085671A"/>
    <w:rsid w:val="0086563E"/>
    <w:rsid w:val="00877BA6"/>
    <w:rsid w:val="008812D2"/>
    <w:rsid w:val="0088488A"/>
    <w:rsid w:val="0088715E"/>
    <w:rsid w:val="00891E03"/>
    <w:rsid w:val="00892888"/>
    <w:rsid w:val="008B2905"/>
    <w:rsid w:val="008B3252"/>
    <w:rsid w:val="008B437F"/>
    <w:rsid w:val="008B47AE"/>
    <w:rsid w:val="008D4240"/>
    <w:rsid w:val="008D5467"/>
    <w:rsid w:val="008E4D48"/>
    <w:rsid w:val="008E5A7D"/>
    <w:rsid w:val="008F1181"/>
    <w:rsid w:val="008F24FC"/>
    <w:rsid w:val="00932F22"/>
    <w:rsid w:val="00941D33"/>
    <w:rsid w:val="00952A63"/>
    <w:rsid w:val="00952C58"/>
    <w:rsid w:val="0096603A"/>
    <w:rsid w:val="009701B4"/>
    <w:rsid w:val="009824B3"/>
    <w:rsid w:val="0099146A"/>
    <w:rsid w:val="009954CD"/>
    <w:rsid w:val="009A2B44"/>
    <w:rsid w:val="009B3468"/>
    <w:rsid w:val="009C3AE8"/>
    <w:rsid w:val="009C63DC"/>
    <w:rsid w:val="009F1174"/>
    <w:rsid w:val="009F5258"/>
    <w:rsid w:val="009F5E18"/>
    <w:rsid w:val="00A10BC7"/>
    <w:rsid w:val="00A15ADD"/>
    <w:rsid w:val="00A406EE"/>
    <w:rsid w:val="00A47A33"/>
    <w:rsid w:val="00A510C0"/>
    <w:rsid w:val="00A65F5F"/>
    <w:rsid w:val="00A7624F"/>
    <w:rsid w:val="00A92835"/>
    <w:rsid w:val="00A92955"/>
    <w:rsid w:val="00AA521D"/>
    <w:rsid w:val="00AB197A"/>
    <w:rsid w:val="00AB2A3E"/>
    <w:rsid w:val="00AB558E"/>
    <w:rsid w:val="00AC2875"/>
    <w:rsid w:val="00AE1C91"/>
    <w:rsid w:val="00AE30D6"/>
    <w:rsid w:val="00AE57B6"/>
    <w:rsid w:val="00AF2F2C"/>
    <w:rsid w:val="00B03249"/>
    <w:rsid w:val="00B037A3"/>
    <w:rsid w:val="00B34DC1"/>
    <w:rsid w:val="00B36AC5"/>
    <w:rsid w:val="00B47D09"/>
    <w:rsid w:val="00B54BE6"/>
    <w:rsid w:val="00B567F8"/>
    <w:rsid w:val="00B5734B"/>
    <w:rsid w:val="00B71902"/>
    <w:rsid w:val="00B73564"/>
    <w:rsid w:val="00B73E22"/>
    <w:rsid w:val="00B743EE"/>
    <w:rsid w:val="00B86DAC"/>
    <w:rsid w:val="00B95371"/>
    <w:rsid w:val="00BA0DCE"/>
    <w:rsid w:val="00BA22DC"/>
    <w:rsid w:val="00BB0895"/>
    <w:rsid w:val="00BB3C06"/>
    <w:rsid w:val="00BC2343"/>
    <w:rsid w:val="00BD168A"/>
    <w:rsid w:val="00BE323F"/>
    <w:rsid w:val="00BE4C18"/>
    <w:rsid w:val="00C16B1B"/>
    <w:rsid w:val="00C36B23"/>
    <w:rsid w:val="00C41010"/>
    <w:rsid w:val="00C41087"/>
    <w:rsid w:val="00C6379A"/>
    <w:rsid w:val="00C90958"/>
    <w:rsid w:val="00C92161"/>
    <w:rsid w:val="00CA3372"/>
    <w:rsid w:val="00CA5FED"/>
    <w:rsid w:val="00CA7C00"/>
    <w:rsid w:val="00CB13E8"/>
    <w:rsid w:val="00CB36CD"/>
    <w:rsid w:val="00CE132C"/>
    <w:rsid w:val="00CE2013"/>
    <w:rsid w:val="00CF1534"/>
    <w:rsid w:val="00CF3DD9"/>
    <w:rsid w:val="00CF5157"/>
    <w:rsid w:val="00D0446F"/>
    <w:rsid w:val="00D10990"/>
    <w:rsid w:val="00D10E65"/>
    <w:rsid w:val="00D16529"/>
    <w:rsid w:val="00D16A02"/>
    <w:rsid w:val="00D204AE"/>
    <w:rsid w:val="00D3375C"/>
    <w:rsid w:val="00D36A50"/>
    <w:rsid w:val="00D408B9"/>
    <w:rsid w:val="00D43FF3"/>
    <w:rsid w:val="00D771F5"/>
    <w:rsid w:val="00D8296F"/>
    <w:rsid w:val="00D837F1"/>
    <w:rsid w:val="00D85F42"/>
    <w:rsid w:val="00D90E6F"/>
    <w:rsid w:val="00DA05D1"/>
    <w:rsid w:val="00DA3EAB"/>
    <w:rsid w:val="00E148F9"/>
    <w:rsid w:val="00E1596D"/>
    <w:rsid w:val="00E207ED"/>
    <w:rsid w:val="00E37A9A"/>
    <w:rsid w:val="00E41B95"/>
    <w:rsid w:val="00E53030"/>
    <w:rsid w:val="00E6114E"/>
    <w:rsid w:val="00E6223F"/>
    <w:rsid w:val="00E70DF8"/>
    <w:rsid w:val="00E83243"/>
    <w:rsid w:val="00EA3A1D"/>
    <w:rsid w:val="00EB38D9"/>
    <w:rsid w:val="00EC6FAA"/>
    <w:rsid w:val="00EC7669"/>
    <w:rsid w:val="00ED1221"/>
    <w:rsid w:val="00ED594D"/>
    <w:rsid w:val="00EF3686"/>
    <w:rsid w:val="00F05A07"/>
    <w:rsid w:val="00F31B0B"/>
    <w:rsid w:val="00F54D4E"/>
    <w:rsid w:val="00F61F91"/>
    <w:rsid w:val="00F62F68"/>
    <w:rsid w:val="00F8017A"/>
    <w:rsid w:val="00F8285A"/>
    <w:rsid w:val="00F97B6F"/>
    <w:rsid w:val="00FA13D0"/>
    <w:rsid w:val="00FA6388"/>
    <w:rsid w:val="00FC4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5B26A5"/>
  <w15:chartTrackingRefBased/>
  <w15:docId w15:val="{53BBC3B4-B3D2-4154-A0CF-3ACC19B94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6"/>
    </w:rPr>
  </w:style>
  <w:style w:type="paragraph" w:styleId="Heading1">
    <w:name w:val="heading 1"/>
    <w:basedOn w:val="Normal"/>
    <w:next w:val="Normal"/>
    <w:qFormat/>
    <w:pPr>
      <w:keepNext/>
      <w:widowControl/>
      <w:spacing w:before="321" w:line="278" w:lineRule="exac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tabs>
        <w:tab w:val="left" w:pos="720"/>
      </w:tabs>
      <w:spacing w:line="360" w:lineRule="auto"/>
    </w:pPr>
    <w:rPr>
      <w:sz w:val="24"/>
    </w:rPr>
  </w:style>
  <w:style w:type="paragraph" w:styleId="BodyTextIndent">
    <w:name w:val="Body Text Indent"/>
    <w:basedOn w:val="Normal"/>
    <w:pPr>
      <w:widowControl/>
      <w:spacing w:before="456"/>
      <w:ind w:firstLine="720"/>
    </w:pPr>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AE30D6"/>
    <w:rPr>
      <w:rFonts w:ascii="Segoe UI" w:hAnsi="Segoe UI" w:cs="Segoe UI"/>
      <w:sz w:val="18"/>
      <w:szCs w:val="18"/>
    </w:rPr>
  </w:style>
  <w:style w:type="character" w:customStyle="1" w:styleId="BalloonTextChar">
    <w:name w:val="Balloon Text Char"/>
    <w:basedOn w:val="DefaultParagraphFont"/>
    <w:link w:val="BalloonText"/>
    <w:rsid w:val="00AE30D6"/>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Serm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Settings\Administrator\Application Data\Microsoft\Templates\Sermon Template.dot</Template>
  <TotalTime>27</TotalTime>
  <Pages>3</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The _____________ Sunday of/in _______________ (Series _______)</vt:lpstr>
    </vt:vector>
  </TitlesOfParts>
  <Company> </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_____________ Sunday of/in _______________ (Series _______)</dc:title>
  <dc:subject/>
  <dc:creator>Raymond Parent</dc:creator>
  <cp:keywords/>
  <dc:description/>
  <cp:lastModifiedBy>Raymond Parent</cp:lastModifiedBy>
  <cp:revision>7</cp:revision>
  <cp:lastPrinted>2021-12-23T20:40:00Z</cp:lastPrinted>
  <dcterms:created xsi:type="dcterms:W3CDTF">2021-12-09T22:15:00Z</dcterms:created>
  <dcterms:modified xsi:type="dcterms:W3CDTF">2021-12-24T02:46:00Z</dcterms:modified>
</cp:coreProperties>
</file>