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7F1F" w14:textId="77777777" w:rsidR="00755B56" w:rsidRPr="00DC4990" w:rsidRDefault="003D1E28" w:rsidP="00DC4990">
      <w:pPr>
        <w:tabs>
          <w:tab w:val="left" w:pos="720"/>
        </w:tabs>
        <w:jc w:val="center"/>
        <w:rPr>
          <w:b/>
        </w:rPr>
      </w:pPr>
      <w:r w:rsidRPr="00DC4990">
        <w:rPr>
          <w:rFonts w:ascii="Monotype Sorts" w:hAnsi="Monotype Sorts"/>
          <w:iCs/>
          <w:smallCaps/>
        </w:rPr>
        <w:sym w:font="Monotype Sorts" w:char="F040"/>
      </w:r>
      <w:r w:rsidRPr="00DC4990">
        <w:rPr>
          <w:iCs/>
          <w:smallCaps/>
        </w:rPr>
        <w:t xml:space="preserve"> </w:t>
      </w:r>
      <w:r w:rsidRPr="00DC4990">
        <w:rPr>
          <w:rFonts w:ascii="Monotype Sorts" w:hAnsi="Monotype Sorts"/>
          <w:iCs/>
          <w:smallCaps/>
        </w:rPr>
        <w:sym w:font="Monotype Sorts" w:char="F040"/>
      </w:r>
      <w:r w:rsidRPr="00DC4990">
        <w:rPr>
          <w:iCs/>
          <w:smallCaps/>
        </w:rPr>
        <w:t xml:space="preserve"> </w:t>
      </w:r>
      <w:r w:rsidRPr="00DC4990">
        <w:rPr>
          <w:rFonts w:ascii="Monotype Sorts" w:hAnsi="Monotype Sorts"/>
          <w:iCs/>
          <w:smallCaps/>
        </w:rPr>
        <w:sym w:font="Monotype Sorts" w:char="F040"/>
      </w:r>
      <w:r w:rsidRPr="00DC4990">
        <w:rPr>
          <w:iCs/>
          <w:smallCaps/>
        </w:rPr>
        <w:t xml:space="preserve"> Jesu Juva </w:t>
      </w:r>
      <w:r w:rsidRPr="00DC4990">
        <w:rPr>
          <w:rFonts w:ascii="Monotype Sorts" w:hAnsi="Monotype Sorts"/>
          <w:iCs/>
          <w:smallCaps/>
        </w:rPr>
        <w:sym w:font="Monotype Sorts" w:char="F040"/>
      </w:r>
      <w:r w:rsidRPr="00DC4990">
        <w:rPr>
          <w:iCs/>
          <w:smallCaps/>
        </w:rPr>
        <w:t xml:space="preserve"> </w:t>
      </w:r>
      <w:r w:rsidRPr="00DC4990">
        <w:rPr>
          <w:rFonts w:ascii="Monotype Sorts" w:hAnsi="Monotype Sorts"/>
          <w:iCs/>
          <w:smallCaps/>
        </w:rPr>
        <w:sym w:font="Monotype Sorts" w:char="F040"/>
      </w:r>
      <w:r w:rsidRPr="00DC4990">
        <w:rPr>
          <w:iCs/>
          <w:smallCaps/>
        </w:rPr>
        <w:t xml:space="preserve"> </w:t>
      </w:r>
      <w:r w:rsidRPr="00DC4990">
        <w:rPr>
          <w:rFonts w:ascii="Monotype Sorts" w:hAnsi="Monotype Sorts"/>
          <w:iCs/>
          <w:smallCaps/>
        </w:rPr>
        <w:sym w:font="Monotype Sorts" w:char="F040"/>
      </w:r>
    </w:p>
    <w:p w14:paraId="30ADD995" w14:textId="77777777" w:rsidR="00D17CEB" w:rsidRPr="00DC4990" w:rsidRDefault="00D17CEB" w:rsidP="00DC4990">
      <w:pPr>
        <w:tabs>
          <w:tab w:val="left" w:pos="720"/>
        </w:tabs>
        <w:rPr>
          <w:b/>
        </w:rPr>
      </w:pPr>
    </w:p>
    <w:p w14:paraId="1880FFAC" w14:textId="77777777" w:rsidR="00D17CEB" w:rsidRPr="00DC4990" w:rsidRDefault="00D17CEB" w:rsidP="00DC4990">
      <w:pPr>
        <w:tabs>
          <w:tab w:val="left" w:pos="720"/>
        </w:tabs>
        <w:rPr>
          <w:b/>
        </w:rPr>
      </w:pPr>
    </w:p>
    <w:p w14:paraId="27DD3B75" w14:textId="77777777" w:rsidR="00D17CEB" w:rsidRPr="00DC4990" w:rsidRDefault="003D1E28" w:rsidP="00DC4990">
      <w:pPr>
        <w:tabs>
          <w:tab w:val="left" w:pos="720"/>
        </w:tabs>
        <w:rPr>
          <w:b/>
          <w:iCs/>
          <w:smallCaps/>
        </w:rPr>
      </w:pPr>
      <w:r w:rsidRPr="00DC4990">
        <w:rPr>
          <w:b/>
          <w:iCs/>
          <w:smallCaps/>
        </w:rPr>
        <w:t xml:space="preserve">Mid-Week </w:t>
      </w:r>
      <w:r w:rsidR="006076C8" w:rsidRPr="00DC4990">
        <w:rPr>
          <w:b/>
          <w:iCs/>
          <w:smallCaps/>
        </w:rPr>
        <w:t>Judica</w:t>
      </w:r>
    </w:p>
    <w:p w14:paraId="6D3EC667" w14:textId="77777777" w:rsidR="001B12A1" w:rsidRPr="00DC4990" w:rsidRDefault="003D1E28" w:rsidP="00DC4990">
      <w:pPr>
        <w:pStyle w:val="Footer"/>
        <w:widowControl/>
        <w:tabs>
          <w:tab w:val="clear" w:pos="4320"/>
          <w:tab w:val="clear" w:pos="8640"/>
          <w:tab w:val="left" w:pos="720"/>
        </w:tabs>
        <w:rPr>
          <w:szCs w:val="26"/>
        </w:rPr>
      </w:pPr>
      <w:r w:rsidRPr="00DC4990">
        <w:rPr>
          <w:szCs w:val="26"/>
        </w:rPr>
        <w:t xml:space="preserve">Text: </w:t>
      </w:r>
      <w:r w:rsidR="00BA2A76" w:rsidRPr="00DC4990">
        <w:rPr>
          <w:szCs w:val="26"/>
        </w:rPr>
        <w:t>Leviticus 16:15-22</w:t>
      </w:r>
      <w:r w:rsidR="00B9636A" w:rsidRPr="00DC4990">
        <w:rPr>
          <w:szCs w:val="26"/>
        </w:rPr>
        <w:t xml:space="preserve">; </w:t>
      </w:r>
      <w:r w:rsidR="00BA2A76" w:rsidRPr="00DC4990">
        <w:rPr>
          <w:szCs w:val="26"/>
        </w:rPr>
        <w:t>Hebrews 9:11-26</w:t>
      </w:r>
      <w:r w:rsidR="00B9636A" w:rsidRPr="00DC4990">
        <w:rPr>
          <w:szCs w:val="26"/>
        </w:rPr>
        <w:t xml:space="preserve">; St. </w:t>
      </w:r>
      <w:r w:rsidR="00BA2A76" w:rsidRPr="00DC4990">
        <w:rPr>
          <w:szCs w:val="26"/>
        </w:rPr>
        <w:t>John 1:29</w:t>
      </w:r>
    </w:p>
    <w:p w14:paraId="1C4E4186" w14:textId="77777777" w:rsidR="00D17CEB" w:rsidRPr="00DC4990" w:rsidRDefault="00D17CEB" w:rsidP="00DC4990">
      <w:pPr>
        <w:tabs>
          <w:tab w:val="left" w:pos="720"/>
        </w:tabs>
        <w:spacing w:before="28"/>
        <w:rPr>
          <w:iCs/>
        </w:rPr>
      </w:pPr>
    </w:p>
    <w:p w14:paraId="01347EEF" w14:textId="77777777" w:rsidR="00D17CEB" w:rsidRPr="00DC4990" w:rsidRDefault="003D1E28" w:rsidP="00DC4990">
      <w:pPr>
        <w:jc w:val="center"/>
        <w:rPr>
          <w:iCs/>
          <w:smallCaps/>
        </w:rPr>
      </w:pPr>
      <w:r w:rsidRPr="00DC4990">
        <w:rPr>
          <w:iCs/>
          <w:smallCaps/>
        </w:rPr>
        <w:t xml:space="preserve">In the Name of the Father, and of the </w:t>
      </w:r>
      <w:r w:rsidRPr="00DC4990">
        <w:rPr>
          <w:rFonts w:ascii="Monotype Sorts" w:hAnsi="Monotype Sorts"/>
          <w:iCs/>
          <w:smallCaps/>
        </w:rPr>
        <w:sym w:font="Monotype Sorts" w:char="F040"/>
      </w:r>
      <w:r w:rsidR="006A55CB" w:rsidRPr="00DC4990">
        <w:rPr>
          <w:iCs/>
          <w:smallCaps/>
        </w:rPr>
        <w:t xml:space="preserve"> </w:t>
      </w:r>
      <w:r w:rsidRPr="00DC4990">
        <w:rPr>
          <w:iCs/>
          <w:smallCaps/>
        </w:rPr>
        <w:t>Son, and of the Holy Spirit.  Amen.</w:t>
      </w:r>
    </w:p>
    <w:p w14:paraId="55F654B7" w14:textId="77777777" w:rsidR="00D17CEB" w:rsidRPr="00DC4990" w:rsidRDefault="00D17CEB" w:rsidP="00DC4990">
      <w:pPr>
        <w:rPr>
          <w:iCs/>
        </w:rPr>
      </w:pPr>
    </w:p>
    <w:p w14:paraId="661CCBAB" w14:textId="117B9CB6" w:rsidR="00AE5E4A" w:rsidRPr="00DC4990" w:rsidRDefault="003D1E28" w:rsidP="00DC4990">
      <w:pPr>
        <w:ind w:firstLine="720"/>
      </w:pPr>
      <w:r w:rsidRPr="00DC4990">
        <w:t>When Adam and Eve sinned, all creation was defiled.  For this reason</w:t>
      </w:r>
      <w:r w:rsidR="00755B56" w:rsidRPr="00DC4990">
        <w:t>,</w:t>
      </w:r>
      <w:r w:rsidRPr="00DC4990">
        <w:t xml:space="preserve"> atonement had to be made, </w:t>
      </w:r>
      <w:r w:rsidR="00062176" w:rsidRPr="00DC4990">
        <w:t xml:space="preserve">innocent </w:t>
      </w:r>
      <w:r w:rsidRPr="00DC4990">
        <w:t xml:space="preserve">blood spilled, and the nakedness of their shame covered over by the sacrifice of innocent life, </w:t>
      </w:r>
      <w:r w:rsidR="006A30B9" w:rsidRPr="00DC4990">
        <w:rPr>
          <w:i/>
          <w:color w:val="FF0000"/>
        </w:rPr>
        <w:t>“</w:t>
      </w:r>
      <w:r w:rsidRPr="00DC4990">
        <w:rPr>
          <w:i/>
          <w:color w:val="FF0000"/>
        </w:rPr>
        <w:t>For the life of the flesh is in the blood…,</w:t>
      </w:r>
      <w:r w:rsidR="006A30B9" w:rsidRPr="00DC4990">
        <w:rPr>
          <w:i/>
          <w:color w:val="FF0000"/>
        </w:rPr>
        <w:t>”</w:t>
      </w:r>
      <w:r w:rsidRPr="00DC4990">
        <w:t xml:space="preserve"> and God gave it as an atonement for their souls.</w:t>
      </w:r>
    </w:p>
    <w:p w14:paraId="79BE4698" w14:textId="77777777" w:rsidR="001A6D94" w:rsidRPr="00DC4990" w:rsidRDefault="001A6D94" w:rsidP="00DC4990">
      <w:pPr>
        <w:tabs>
          <w:tab w:val="left" w:pos="2450"/>
        </w:tabs>
        <w:ind w:firstLine="720"/>
      </w:pPr>
    </w:p>
    <w:p w14:paraId="13A72F81" w14:textId="4AC8C942" w:rsidR="001A6D94" w:rsidRPr="00DC4990" w:rsidRDefault="003D1E28" w:rsidP="00DC4990">
      <w:pPr>
        <w:ind w:firstLine="720"/>
      </w:pPr>
      <w:r w:rsidRPr="00DC4990">
        <w:t xml:space="preserve">When the people of </w:t>
      </w:r>
      <w:r w:rsidRPr="00DC4990">
        <w:t>Israel sinned</w:t>
      </w:r>
      <w:r w:rsidR="00755B56" w:rsidRPr="00DC4990">
        <w:t>,</w:t>
      </w:r>
      <w:r w:rsidRPr="00DC4990">
        <w:t xml:space="preserve"> even the Holy Place </w:t>
      </w:r>
      <w:r w:rsidR="00E469E5" w:rsidRPr="00DC4990">
        <w:t xml:space="preserve">of the </w:t>
      </w:r>
      <w:r w:rsidR="00631631" w:rsidRPr="00DC4990">
        <w:t>T</w:t>
      </w:r>
      <w:r w:rsidR="00E469E5" w:rsidRPr="00DC4990">
        <w:t xml:space="preserve">abernacle, and later, the Temple, </w:t>
      </w:r>
      <w:r w:rsidRPr="00DC4990">
        <w:t xml:space="preserve">was defiled.  </w:t>
      </w:r>
      <w:r w:rsidR="00755B56" w:rsidRPr="00DC4990">
        <w:t>Again,</w:t>
      </w:r>
      <w:r w:rsidRPr="00DC4990">
        <w:t xml:space="preserve"> due to </w:t>
      </w:r>
      <w:r w:rsidRPr="00DC4990">
        <w:rPr>
          <w:i/>
          <w:iCs/>
        </w:rPr>
        <w:t>their</w:t>
      </w:r>
      <w:r w:rsidRPr="00DC4990">
        <w:t xml:space="preserve"> sins, innocent blood was required to be spilled so that the </w:t>
      </w:r>
      <w:r w:rsidR="00585635" w:rsidRPr="00DC4990">
        <w:t>High Priest</w:t>
      </w:r>
      <w:r w:rsidRPr="00DC4990">
        <w:t xml:space="preserve"> could offer an atonement for the </w:t>
      </w:r>
      <w:r w:rsidR="00631631" w:rsidRPr="00DC4990">
        <w:t>uncleanness</w:t>
      </w:r>
      <w:r w:rsidRPr="00DC4990">
        <w:t xml:space="preserve"> </w:t>
      </w:r>
      <w:r w:rsidR="001263C5" w:rsidRPr="00DC4990">
        <w:t>of</w:t>
      </w:r>
      <w:r w:rsidRPr="00DC4990">
        <w:t xml:space="preserve"> </w:t>
      </w:r>
      <w:r w:rsidR="00EC1341" w:rsidRPr="00DC4990">
        <w:t xml:space="preserve">the </w:t>
      </w:r>
      <w:r w:rsidR="00631631" w:rsidRPr="00DC4990">
        <w:t xml:space="preserve">transgressions and </w:t>
      </w:r>
      <w:r w:rsidRPr="00DC4990">
        <w:t xml:space="preserve">sins of </w:t>
      </w:r>
      <w:r w:rsidR="00631631" w:rsidRPr="00DC4990">
        <w:t>God’s</w:t>
      </w:r>
      <w:r w:rsidR="00585635" w:rsidRPr="00DC4990">
        <w:t xml:space="preserve"> guilty</w:t>
      </w:r>
      <w:r w:rsidR="00631631" w:rsidRPr="00DC4990">
        <w:t xml:space="preserve"> people</w:t>
      </w:r>
      <w:r w:rsidRPr="00DC4990">
        <w:t>.</w:t>
      </w:r>
    </w:p>
    <w:p w14:paraId="0FD62C20" w14:textId="77777777" w:rsidR="00A27058" w:rsidRPr="00DC4990" w:rsidRDefault="00A27058" w:rsidP="00DC4990">
      <w:pPr>
        <w:ind w:firstLine="720"/>
      </w:pPr>
    </w:p>
    <w:p w14:paraId="26678D4F" w14:textId="32DEF1E1" w:rsidR="00CB2C88" w:rsidRPr="00DC4990" w:rsidRDefault="003D1E28" w:rsidP="00DC4990">
      <w:pPr>
        <w:ind w:firstLine="720"/>
      </w:pPr>
      <w:r w:rsidRPr="00DC4990">
        <w:t xml:space="preserve">When you </w:t>
      </w:r>
      <w:r w:rsidR="00755B56" w:rsidRPr="00DC4990">
        <w:t>sin,</w:t>
      </w:r>
      <w:r w:rsidRPr="00DC4990">
        <w:t xml:space="preserve"> you defile the </w:t>
      </w:r>
      <w:r w:rsidR="00E21AEE" w:rsidRPr="00DC4990">
        <w:t xml:space="preserve">entire </w:t>
      </w:r>
      <w:r w:rsidRPr="00DC4990">
        <w:t xml:space="preserve">Temple of the </w:t>
      </w:r>
      <w:r w:rsidRPr="00DC4990">
        <w:rPr>
          <w:iCs/>
          <w:smallCaps/>
        </w:rPr>
        <w:t>Lord</w:t>
      </w:r>
      <w:r w:rsidRPr="00DC4990">
        <w:t xml:space="preserve">.  </w:t>
      </w:r>
      <w:r w:rsidRPr="00DC4990">
        <w:rPr>
          <w:i/>
          <w:color w:val="FF0000"/>
        </w:rPr>
        <w:t xml:space="preserve">“Or do you not know that your body is a temple of the </w:t>
      </w:r>
      <w:r w:rsidRPr="00DC4990">
        <w:rPr>
          <w:i/>
          <w:smallCaps/>
          <w:color w:val="FF0000"/>
        </w:rPr>
        <w:t>Holy</w:t>
      </w:r>
      <w:r w:rsidR="00E21AEE" w:rsidRPr="00DC4990">
        <w:rPr>
          <w:i/>
          <w:color w:val="FF0000"/>
        </w:rPr>
        <w:t xml:space="preserve"> </w:t>
      </w:r>
      <w:r w:rsidR="00E21AEE" w:rsidRPr="00DC4990">
        <w:rPr>
          <w:i/>
          <w:smallCaps/>
          <w:color w:val="FF0000"/>
        </w:rPr>
        <w:t>Spirit</w:t>
      </w:r>
      <w:r w:rsidR="00E21AEE" w:rsidRPr="00DC4990">
        <w:rPr>
          <w:i/>
          <w:color w:val="FF0000"/>
        </w:rPr>
        <w:t xml:space="preserve"> who is in you, whom you</w:t>
      </w:r>
      <w:r w:rsidRPr="00DC4990">
        <w:rPr>
          <w:i/>
          <w:color w:val="FF0000"/>
        </w:rPr>
        <w:t xml:space="preserve"> have from God, and your body is not your own?”</w:t>
      </w:r>
      <w:r w:rsidRPr="00DC4990">
        <w:t xml:space="preserve"> </w:t>
      </w:r>
      <w:r w:rsidR="00755B56" w:rsidRPr="00DC4990">
        <w:t xml:space="preserve"> </w:t>
      </w:r>
      <w:r w:rsidR="00AA2700" w:rsidRPr="00DC4990">
        <w:t>Therefore</w:t>
      </w:r>
      <w:r w:rsidR="00755B56" w:rsidRPr="00DC4990">
        <w:t>,</w:t>
      </w:r>
      <w:r w:rsidR="00AA2700" w:rsidRPr="00DC4990">
        <w:t xml:space="preserve"> your sin also requires innocent blood that your uncleanness, caused by your transgressions</w:t>
      </w:r>
      <w:r w:rsidR="00904545" w:rsidRPr="00DC4990">
        <w:t xml:space="preserve"> and sins</w:t>
      </w:r>
      <w:r w:rsidR="00AA2700" w:rsidRPr="00DC4990">
        <w:t>, may be covered, and the holy place in wh</w:t>
      </w:r>
      <w:r w:rsidR="009058BA" w:rsidRPr="00DC4990">
        <w:t xml:space="preserve">ich God has chosen to reside </w:t>
      </w:r>
      <w:r w:rsidR="00F72344" w:rsidRPr="00DC4990">
        <w:t xml:space="preserve">be </w:t>
      </w:r>
      <w:r w:rsidR="00AA2700" w:rsidRPr="00DC4990">
        <w:t>made clean.</w:t>
      </w:r>
    </w:p>
    <w:p w14:paraId="6DA4E6B0" w14:textId="77777777" w:rsidR="00CB2C88" w:rsidRPr="00DC4990" w:rsidRDefault="00CB2C88" w:rsidP="00DC4990">
      <w:pPr>
        <w:ind w:firstLine="720"/>
      </w:pPr>
    </w:p>
    <w:p w14:paraId="47018483" w14:textId="772E8C63" w:rsidR="00755B56" w:rsidRPr="00DC4990" w:rsidRDefault="003D1E28" w:rsidP="00DC4990">
      <w:pPr>
        <w:ind w:firstLine="720"/>
      </w:pPr>
      <w:r w:rsidRPr="00DC4990">
        <w:t>You see, a</w:t>
      </w:r>
      <w:r w:rsidR="004633E1" w:rsidRPr="00DC4990">
        <w:t>ll sin causes defilement, and the only cleansing element for this</w:t>
      </w:r>
      <w:r w:rsidRPr="00DC4990">
        <w:t xml:space="preserve"> defilement is blood—innocent, undefiled, spotless blood.</w:t>
      </w:r>
      <w:r w:rsidR="00AE0815" w:rsidRPr="00DC4990">
        <w:t xml:space="preserve">  </w:t>
      </w:r>
      <w:r w:rsidR="00621449" w:rsidRPr="00DC4990">
        <w:t xml:space="preserve">For </w:t>
      </w:r>
      <w:r w:rsidR="00621449" w:rsidRPr="00DC4990">
        <w:rPr>
          <w:i/>
          <w:color w:val="FF0000"/>
        </w:rPr>
        <w:t>“according to the Law almost all things are purified with blood, and without shedding of blood there is no forgiveness of sin.”</w:t>
      </w:r>
      <w:r w:rsidR="00621449" w:rsidRPr="00DC4990">
        <w:t xml:space="preserve"> </w:t>
      </w:r>
      <w:r w:rsidRPr="00DC4990">
        <w:t xml:space="preserve"> Certainly, this cannot be accomplished by the blood of bulls and</w:t>
      </w:r>
      <w:r w:rsidRPr="00DC4990">
        <w:t xml:space="preserve"> goats.  The blood of animals has no power to take away sin.</w:t>
      </w:r>
    </w:p>
    <w:p w14:paraId="216C30AC" w14:textId="77777777" w:rsidR="00755B56" w:rsidRPr="00DC4990" w:rsidRDefault="00755B56" w:rsidP="00DC4990">
      <w:pPr>
        <w:ind w:firstLine="720"/>
      </w:pPr>
    </w:p>
    <w:p w14:paraId="6A32E9B7" w14:textId="3029D745" w:rsidR="005A384D" w:rsidRPr="00DC4990" w:rsidRDefault="003D1E28" w:rsidP="00DC4990">
      <w:pPr>
        <w:ind w:firstLine="720"/>
      </w:pPr>
      <w:r w:rsidRPr="00DC4990">
        <w:t>The sacrifices and ordinances of the Old Testament could not make one clean.  The benefit of sacrificing such innocent life for the life of the guilty could only be temporary at best, as is seen</w:t>
      </w:r>
      <w:r w:rsidRPr="00DC4990">
        <w:t xml:space="preserve"> in the annual cleansing of God’s people on the Day of Atonement.  No, for atonement to be eternal</w:t>
      </w:r>
      <w:r w:rsidR="00755B56" w:rsidRPr="00DC4990">
        <w:t>,</w:t>
      </w:r>
      <w:r w:rsidRPr="00DC4990">
        <w:t xml:space="preserve"> the blood must also be eternal.</w:t>
      </w:r>
      <w:r w:rsidR="0053058C" w:rsidRPr="00DC4990">
        <w:t xml:space="preserve">  For atonement to be just</w:t>
      </w:r>
      <w:r w:rsidR="00755B56" w:rsidRPr="00DC4990">
        <w:t>,</w:t>
      </w:r>
      <w:r w:rsidR="0053058C" w:rsidRPr="00DC4990">
        <w:t xml:space="preserve"> </w:t>
      </w:r>
      <w:r w:rsidR="00AE27EB" w:rsidRPr="00DC4990">
        <w:t xml:space="preserve">innocent </w:t>
      </w:r>
      <w:r w:rsidR="0053058C" w:rsidRPr="00DC4990">
        <w:t xml:space="preserve">blood must also be </w:t>
      </w:r>
      <w:r w:rsidR="00420E63" w:rsidRPr="00DC4990">
        <w:t xml:space="preserve">made </w:t>
      </w:r>
      <w:r w:rsidR="0053058C" w:rsidRPr="00DC4990">
        <w:t>guilty.</w:t>
      </w:r>
      <w:r w:rsidR="00420E63" w:rsidRPr="00DC4990">
        <w:t xml:space="preserve">  For atonement to be truly everlasting</w:t>
      </w:r>
      <w:r w:rsidR="00755B56" w:rsidRPr="00DC4990">
        <w:t>,</w:t>
      </w:r>
      <w:r w:rsidR="00420E63" w:rsidRPr="00DC4990">
        <w:t xml:space="preserve"> the blood must also be holy enough to cover all guilt, for all time.</w:t>
      </w:r>
    </w:p>
    <w:p w14:paraId="3E3D1461" w14:textId="77777777" w:rsidR="006A11FA" w:rsidRPr="00DC4990" w:rsidRDefault="006A11FA" w:rsidP="00DC4990">
      <w:pPr>
        <w:ind w:firstLine="720"/>
      </w:pPr>
    </w:p>
    <w:p w14:paraId="4843B397" w14:textId="70BA39C0" w:rsidR="005A384D" w:rsidRPr="00DC4990" w:rsidRDefault="003D1E28" w:rsidP="00DC4990">
      <w:pPr>
        <w:ind w:firstLine="720"/>
      </w:pPr>
      <w:r w:rsidRPr="00DC4990">
        <w:t>Therefore, the Father cause</w:t>
      </w:r>
      <w:r w:rsidR="00AE27EB" w:rsidRPr="00DC4990">
        <w:t>d</w:t>
      </w:r>
      <w:r w:rsidRPr="00DC4990">
        <w:t xml:space="preserve"> </w:t>
      </w:r>
      <w:r w:rsidR="00ED3D41" w:rsidRPr="00DC4990">
        <w:rPr>
          <w:i/>
          <w:color w:val="FF0000"/>
        </w:rPr>
        <w:t>“</w:t>
      </w:r>
      <w:r w:rsidR="00ED3D41" w:rsidRPr="00DC4990">
        <w:rPr>
          <w:i/>
          <w:iCs/>
          <w:color w:val="FF0000"/>
        </w:rPr>
        <w:t xml:space="preserve">Him who knew no sin to be sin for us, that we might become </w:t>
      </w:r>
      <w:r w:rsidR="00420E63" w:rsidRPr="00DC4990">
        <w:rPr>
          <w:i/>
          <w:iCs/>
          <w:color w:val="FF0000"/>
        </w:rPr>
        <w:t>the righteousness of God in Him</w:t>
      </w:r>
      <w:r w:rsidR="00ED3D41" w:rsidRPr="00DC4990">
        <w:rPr>
          <w:i/>
          <w:color w:val="FF0000"/>
        </w:rPr>
        <w:t>”</w:t>
      </w:r>
      <w:r w:rsidR="00420E63" w:rsidRPr="00DC4990">
        <w:t xml:space="preserve"> that the way to eternal </w:t>
      </w:r>
      <w:r w:rsidR="00077811" w:rsidRPr="00DC4990">
        <w:t xml:space="preserve">life and </w:t>
      </w:r>
      <w:r w:rsidR="00420E63" w:rsidRPr="00DC4990">
        <w:t>salvation</w:t>
      </w:r>
      <w:r w:rsidR="00077811" w:rsidRPr="00DC4990">
        <w:t xml:space="preserve"> be made manifest, not as an earthly shadow, but in the reality of the Holy Blood of God.</w:t>
      </w:r>
    </w:p>
    <w:p w14:paraId="684D8657" w14:textId="77777777" w:rsidR="00240F83" w:rsidRPr="00DC4990" w:rsidRDefault="00240F83" w:rsidP="00DC4990">
      <w:pPr>
        <w:ind w:firstLine="720"/>
      </w:pPr>
    </w:p>
    <w:p w14:paraId="01279352" w14:textId="14D26428" w:rsidR="00240F83" w:rsidRPr="00DC4990" w:rsidRDefault="003D1E28" w:rsidP="00DC4990">
      <w:pPr>
        <w:ind w:firstLine="720"/>
      </w:pPr>
      <w:r w:rsidRPr="00DC4990">
        <w:t>Therefore,</w:t>
      </w:r>
      <w:r w:rsidR="00077811" w:rsidRPr="00DC4990">
        <w:t xml:space="preserve"> God sent His only-begotten </w:t>
      </w:r>
      <w:r w:rsidR="00077811" w:rsidRPr="00DC4990">
        <w:rPr>
          <w:iCs/>
          <w:smallCaps/>
        </w:rPr>
        <w:t>Son</w:t>
      </w:r>
      <w:r w:rsidR="00077811" w:rsidRPr="00DC4990">
        <w:t xml:space="preserve">, our </w:t>
      </w:r>
      <w:r w:rsidR="00077811" w:rsidRPr="00DC4990">
        <w:rPr>
          <w:iCs/>
          <w:smallCaps/>
        </w:rPr>
        <w:t>Lord</w:t>
      </w:r>
      <w:r w:rsidR="00077811" w:rsidRPr="00DC4990">
        <w:t xml:space="preserve"> and </w:t>
      </w:r>
      <w:r w:rsidR="00077811" w:rsidRPr="00DC4990">
        <w:rPr>
          <w:iCs/>
          <w:smallCaps/>
        </w:rPr>
        <w:t>Savior</w:t>
      </w:r>
      <w:r w:rsidR="00077811" w:rsidRPr="00DC4990">
        <w:t xml:space="preserve">, </w:t>
      </w:r>
      <w:r w:rsidR="00077811" w:rsidRPr="00DC4990">
        <w:rPr>
          <w:iCs/>
          <w:smallCaps/>
        </w:rPr>
        <w:t>Jesus</w:t>
      </w:r>
      <w:r w:rsidR="00077811" w:rsidRPr="00DC4990">
        <w:t xml:space="preserve"> </w:t>
      </w:r>
      <w:r w:rsidR="00077811" w:rsidRPr="00DC4990">
        <w:rPr>
          <w:iCs/>
          <w:smallCaps/>
        </w:rPr>
        <w:t>Christ</w:t>
      </w:r>
      <w:r w:rsidR="000F1A32" w:rsidRPr="00DC4990">
        <w:t>,</w:t>
      </w:r>
      <w:r w:rsidR="008C662E" w:rsidRPr="00DC4990">
        <w:t xml:space="preserve"> to be our High Priest</w:t>
      </w:r>
      <w:r w:rsidR="00077811" w:rsidRPr="00DC4990">
        <w:t>.</w:t>
      </w:r>
      <w:r w:rsidR="004A6E18" w:rsidRPr="00DC4990">
        <w:t xml:space="preserve">  He came, </w:t>
      </w:r>
      <w:r w:rsidR="00210303" w:rsidRPr="00DC4990">
        <w:t xml:space="preserve">as </w:t>
      </w:r>
      <w:r w:rsidR="00210303" w:rsidRPr="00DC4990">
        <w:t>our eternal redemption</w:t>
      </w:r>
      <w:r w:rsidR="00210303" w:rsidRPr="00DC4990">
        <w:t xml:space="preserve"> </w:t>
      </w:r>
      <w:r w:rsidR="004A6E18" w:rsidRPr="00DC4990">
        <w:t xml:space="preserve">not with the blood of goats and calves, but </w:t>
      </w:r>
      <w:r w:rsidR="004A6E18" w:rsidRPr="00DC4990">
        <w:lastRenderedPageBreak/>
        <w:t xml:space="preserve">with His own precious Blood, to enter </w:t>
      </w:r>
      <w:r w:rsidR="00346A87" w:rsidRPr="00DC4990">
        <w:t xml:space="preserve">the Most Holy Place, </w:t>
      </w:r>
      <w:r w:rsidR="004A6E18" w:rsidRPr="00DC4990">
        <w:t xml:space="preserve">once and for all, to obtain </w:t>
      </w:r>
      <w:r w:rsidR="00346A87" w:rsidRPr="00DC4990">
        <w:t>for us</w:t>
      </w:r>
      <w:r w:rsidR="000F1A32" w:rsidRPr="00DC4990">
        <w:t>, His people</w:t>
      </w:r>
      <w:r w:rsidR="004A6E18" w:rsidRPr="00DC4990">
        <w:t>.</w:t>
      </w:r>
    </w:p>
    <w:p w14:paraId="664B70DA" w14:textId="77777777" w:rsidR="00B3145F" w:rsidRPr="00DC4990" w:rsidRDefault="00B3145F" w:rsidP="00DC4990">
      <w:pPr>
        <w:ind w:firstLine="720"/>
      </w:pPr>
    </w:p>
    <w:p w14:paraId="773540A5" w14:textId="4BDB1F22" w:rsidR="00B3145F" w:rsidRPr="00DC4990" w:rsidRDefault="003D1E28" w:rsidP="00DC4990">
      <w:pPr>
        <w:ind w:firstLine="720"/>
      </w:pPr>
      <w:r w:rsidRPr="00DC4990">
        <w:t xml:space="preserve">The Blood of </w:t>
      </w:r>
      <w:r w:rsidRPr="00DC4990">
        <w:rPr>
          <w:iCs/>
          <w:smallCaps/>
        </w:rPr>
        <w:t>Christ</w:t>
      </w:r>
      <w:r w:rsidRPr="00DC4990">
        <w:t xml:space="preserve"> </w:t>
      </w:r>
      <w:r w:rsidRPr="00DC4990">
        <w:rPr>
          <w:iCs/>
          <w:smallCaps/>
        </w:rPr>
        <w:t>Jesus</w:t>
      </w:r>
      <w:r w:rsidRPr="00DC4990">
        <w:t xml:space="preserve"> is our eternal atonement, sprinkled upon th</w:t>
      </w:r>
      <w:r w:rsidRPr="00DC4990">
        <w:t>e horns of God</w:t>
      </w:r>
      <w:r w:rsidR="00210303" w:rsidRPr="00DC4990">
        <w:t>’</w:t>
      </w:r>
      <w:r w:rsidRPr="00DC4990">
        <w:t>s heavenly altar to establish a new covenantal relationship with our God.  This Blood, He provides for you upon His altar as an eternal remembrance of all He has accomplished for you with His innocent suffering and death.</w:t>
      </w:r>
    </w:p>
    <w:p w14:paraId="50FE035C" w14:textId="77777777" w:rsidR="0019161B" w:rsidRPr="00DC4990" w:rsidRDefault="0019161B" w:rsidP="00DC4990">
      <w:pPr>
        <w:ind w:firstLine="720"/>
      </w:pPr>
    </w:p>
    <w:p w14:paraId="3BD3BF5B" w14:textId="10FB2F7E" w:rsidR="0019161B" w:rsidRPr="00DC4990" w:rsidRDefault="003D1E28" w:rsidP="00DC4990">
      <w:pPr>
        <w:ind w:firstLine="720"/>
      </w:pPr>
      <w:r w:rsidRPr="00DC4990">
        <w:t>It shall be a stat</w:t>
      </w:r>
      <w:r w:rsidRPr="00DC4990">
        <w:t>ute forever that atonement has been made for you and your children</w:t>
      </w:r>
      <w:r w:rsidR="00AA5E4E" w:rsidRPr="00DC4990">
        <w:t>,</w:t>
      </w:r>
      <w:r w:rsidRPr="00DC4990">
        <w:t xml:space="preserve"> your children</w:t>
      </w:r>
      <w:r w:rsidR="00210303" w:rsidRPr="00DC4990">
        <w:t>’</w:t>
      </w:r>
      <w:r w:rsidRPr="00DC4990">
        <w:t xml:space="preserve">s, children, and every generation until our </w:t>
      </w:r>
      <w:r w:rsidRPr="00DC4990">
        <w:rPr>
          <w:iCs/>
          <w:smallCaps/>
        </w:rPr>
        <w:t>Lord</w:t>
      </w:r>
      <w:r w:rsidRPr="00DC4990">
        <w:t xml:space="preserve"> shall return.  Your life is in His </w:t>
      </w:r>
      <w:r w:rsidR="00AE27EB" w:rsidRPr="00DC4990">
        <w:t>Blood,</w:t>
      </w:r>
      <w:r w:rsidRPr="00DC4990">
        <w:t xml:space="preserve"> and He has made an atonement for you upon the Altar of His Cross.  His Blood is upo</w:t>
      </w:r>
      <w:r w:rsidRPr="00DC4990">
        <w:t>n you and your children.  It shall be a statute for you forever and ever.  Amen!</w:t>
      </w:r>
    </w:p>
    <w:p w14:paraId="4560E538" w14:textId="77777777" w:rsidR="00774675" w:rsidRPr="00DC4990" w:rsidRDefault="00774675" w:rsidP="00DC4990">
      <w:pPr>
        <w:ind w:firstLine="720"/>
      </w:pPr>
    </w:p>
    <w:p w14:paraId="3146630C" w14:textId="77777777" w:rsidR="00D17CEB" w:rsidRPr="00DC4990" w:rsidRDefault="003D1E28" w:rsidP="00DC4990">
      <w:pPr>
        <w:jc w:val="center"/>
        <w:rPr>
          <w:iCs/>
          <w:smallCaps/>
        </w:rPr>
      </w:pPr>
      <w:r w:rsidRPr="00DC4990">
        <w:rPr>
          <w:iCs/>
          <w:smallCaps/>
        </w:rPr>
        <w:t xml:space="preserve">In </w:t>
      </w:r>
      <w:r w:rsidR="00DA4F10" w:rsidRPr="00DC4990">
        <w:rPr>
          <w:iCs/>
          <w:smallCaps/>
        </w:rPr>
        <w:t>Jesus’ Name</w:t>
      </w:r>
      <w:r w:rsidRPr="00DC4990">
        <w:rPr>
          <w:iCs/>
          <w:smallCaps/>
        </w:rPr>
        <w:t>.  Amen.</w:t>
      </w:r>
    </w:p>
    <w:p w14:paraId="745284B2" w14:textId="77777777" w:rsidR="00D17CEB" w:rsidRPr="00DC4990" w:rsidRDefault="00D17CEB" w:rsidP="00DC4990"/>
    <w:p w14:paraId="1CB9897E" w14:textId="77777777" w:rsidR="00D17CEB" w:rsidRPr="00DC4990" w:rsidRDefault="003D1E28" w:rsidP="00DC4990">
      <w:pPr>
        <w:jc w:val="center"/>
        <w:rPr>
          <w:iCs/>
          <w:smallCaps/>
        </w:rPr>
      </w:pPr>
      <w:r w:rsidRPr="00DC4990">
        <w:rPr>
          <w:rFonts w:ascii="Monotype Sorts" w:hAnsi="Monotype Sorts"/>
          <w:iCs/>
          <w:smallCaps/>
        </w:rPr>
        <w:sym w:font="Monotype Sorts" w:char="F040"/>
      </w:r>
      <w:r w:rsidRPr="00DC4990">
        <w:rPr>
          <w:iCs/>
          <w:smallCaps/>
        </w:rPr>
        <w:t xml:space="preserve"> </w:t>
      </w:r>
      <w:r w:rsidRPr="00DC4990">
        <w:rPr>
          <w:rFonts w:ascii="Monotype Sorts" w:hAnsi="Monotype Sorts"/>
          <w:iCs/>
          <w:smallCaps/>
        </w:rPr>
        <w:sym w:font="Monotype Sorts" w:char="F040"/>
      </w:r>
      <w:r w:rsidRPr="00DC4990">
        <w:rPr>
          <w:iCs/>
          <w:smallCaps/>
        </w:rPr>
        <w:t xml:space="preserve"> </w:t>
      </w:r>
      <w:r w:rsidRPr="00DC4990">
        <w:rPr>
          <w:rFonts w:ascii="Monotype Sorts" w:hAnsi="Monotype Sorts"/>
          <w:iCs/>
          <w:smallCaps/>
        </w:rPr>
        <w:sym w:font="Monotype Sorts" w:char="F040"/>
      </w:r>
      <w:r w:rsidRPr="00DC4990">
        <w:rPr>
          <w:iCs/>
          <w:smallCaps/>
        </w:rPr>
        <w:t xml:space="preserve"> Soli Deo Gloria </w:t>
      </w:r>
      <w:r w:rsidRPr="00DC4990">
        <w:rPr>
          <w:rFonts w:ascii="Monotype Sorts" w:hAnsi="Monotype Sorts"/>
          <w:iCs/>
          <w:smallCaps/>
        </w:rPr>
        <w:sym w:font="Monotype Sorts" w:char="F040"/>
      </w:r>
      <w:r w:rsidRPr="00DC4990">
        <w:rPr>
          <w:iCs/>
          <w:smallCaps/>
        </w:rPr>
        <w:t xml:space="preserve"> </w:t>
      </w:r>
      <w:r w:rsidRPr="00DC4990">
        <w:rPr>
          <w:rFonts w:ascii="Monotype Sorts" w:hAnsi="Monotype Sorts"/>
          <w:iCs/>
          <w:smallCaps/>
        </w:rPr>
        <w:sym w:font="Monotype Sorts" w:char="F040"/>
      </w:r>
      <w:r w:rsidRPr="00DC4990">
        <w:rPr>
          <w:iCs/>
          <w:smallCaps/>
        </w:rPr>
        <w:t xml:space="preserve"> </w:t>
      </w:r>
      <w:r w:rsidRPr="00DC4990">
        <w:rPr>
          <w:rFonts w:ascii="Monotype Sorts" w:hAnsi="Monotype Sorts"/>
          <w:iCs/>
          <w:smallCaps/>
        </w:rPr>
        <w:sym w:font="Monotype Sorts" w:char="F040"/>
      </w:r>
    </w:p>
    <w:p w14:paraId="14DC5EBF" w14:textId="77777777" w:rsidR="00D17CEB" w:rsidRPr="00DC4990" w:rsidRDefault="00D17CEB" w:rsidP="00DC4990"/>
    <w:p w14:paraId="652B9329" w14:textId="77777777" w:rsidR="00D17CEB" w:rsidRPr="00DC4990" w:rsidRDefault="003D1E28" w:rsidP="00DC4990">
      <w:r w:rsidRPr="00DC4990">
        <w:t xml:space="preserve">Rev. Raymond </w:t>
      </w:r>
      <w:r w:rsidR="00D921B5" w:rsidRPr="00DC4990">
        <w:t xml:space="preserve">D. </w:t>
      </w:r>
      <w:r w:rsidRPr="00DC4990">
        <w:t>Parent</w:t>
      </w:r>
      <w:r w:rsidR="00D921B5" w:rsidRPr="00DC4990">
        <w:t xml:space="preserve"> II</w:t>
      </w:r>
    </w:p>
    <w:p w14:paraId="53B97A90" w14:textId="6ABBCB64" w:rsidR="00D17CEB" w:rsidRPr="00DC4990" w:rsidRDefault="003D1E28" w:rsidP="00DC4990">
      <w:r w:rsidRPr="00DC4990">
        <w:t>Our Savior</w:t>
      </w:r>
      <w:r w:rsidR="004B74D8" w:rsidRPr="00DC4990">
        <w:t xml:space="preserve"> Evangelical Lutheran Church</w:t>
      </w:r>
    </w:p>
    <w:p w14:paraId="0D9FCB05" w14:textId="02593BFF" w:rsidR="004B74D8" w:rsidRPr="00DC4990" w:rsidRDefault="003D1E28" w:rsidP="00DC4990">
      <w:r w:rsidRPr="00DC4990">
        <w:t>Crestview, Florida</w:t>
      </w:r>
    </w:p>
    <w:p w14:paraId="463C3716" w14:textId="74DF5AC1" w:rsidR="00D17CEB" w:rsidRPr="00DC4990" w:rsidRDefault="003D1E28" w:rsidP="00DC4990">
      <w:r w:rsidRPr="00DC4990">
        <w:t>4/</w:t>
      </w:r>
      <w:r w:rsidR="00BF66C3" w:rsidRPr="00DC4990">
        <w:t>6</w:t>
      </w:r>
      <w:r w:rsidRPr="00DC4990">
        <w:t>/22</w:t>
      </w:r>
      <w:r w:rsidR="004B74D8" w:rsidRPr="00DC4990">
        <w:t xml:space="preserve"> A</w:t>
      </w:r>
      <w:r w:rsidR="004B74D8" w:rsidRPr="00DC4990">
        <w:rPr>
          <w:rFonts w:ascii="Monotype Sorts" w:hAnsi="Monotype Sorts"/>
        </w:rPr>
        <w:sym w:font="Monotype Sorts" w:char="F040"/>
      </w:r>
      <w:r w:rsidR="004B74D8" w:rsidRPr="00DC4990">
        <w:t>D</w:t>
      </w:r>
    </w:p>
    <w:p w14:paraId="0F1A30A5" w14:textId="77777777" w:rsidR="00DB6A41" w:rsidRPr="00DC4990" w:rsidRDefault="00DB6A41" w:rsidP="00DC4990"/>
    <w:sectPr w:rsidR="00DB6A41" w:rsidRPr="00DC4990" w:rsidSect="00EA5F2A">
      <w:footerReference w:type="even" r:id="rId7"/>
      <w:footerReference w:type="default" r:id="rId8"/>
      <w:footnotePr>
        <w:numRestart w:val="eachPage"/>
      </w:footnotePr>
      <w:pgSz w:w="12240" w:h="15840"/>
      <w:pgMar w:top="1440" w:right="1080" w:bottom="1440" w:left="1080" w:header="720" w:footer="720"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0C58" w14:textId="77777777" w:rsidR="003D1E28" w:rsidRDefault="003D1E28">
      <w:r>
        <w:separator/>
      </w:r>
    </w:p>
  </w:endnote>
  <w:endnote w:type="continuationSeparator" w:id="0">
    <w:p w14:paraId="30A36DF3" w14:textId="77777777" w:rsidR="003D1E28" w:rsidRDefault="003D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AD32" w14:textId="77777777" w:rsidR="00356609" w:rsidRDefault="003D1E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2F024DD" w14:textId="77777777" w:rsidR="00356609" w:rsidRDefault="00356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C15F" w14:textId="77777777" w:rsidR="00356609" w:rsidRDefault="003D1E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8A3">
      <w:rPr>
        <w:rStyle w:val="PageNumber"/>
        <w:noProof/>
      </w:rPr>
      <w:t>1</w:t>
    </w:r>
    <w:r>
      <w:rPr>
        <w:rStyle w:val="PageNumber"/>
      </w:rPr>
      <w:fldChar w:fldCharType="end"/>
    </w:r>
  </w:p>
  <w:p w14:paraId="14AF37C7" w14:textId="77777777" w:rsidR="00356609" w:rsidRDefault="0035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6678" w14:textId="77777777" w:rsidR="003D1E28" w:rsidRDefault="003D1E28">
      <w:r>
        <w:separator/>
      </w:r>
    </w:p>
  </w:footnote>
  <w:footnote w:type="continuationSeparator" w:id="0">
    <w:p w14:paraId="3C2F8D99" w14:textId="77777777" w:rsidR="003D1E28" w:rsidRDefault="003D1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54"/>
    <w:rsid w:val="000106D2"/>
    <w:rsid w:val="00017A44"/>
    <w:rsid w:val="00022950"/>
    <w:rsid w:val="00023DBB"/>
    <w:rsid w:val="0003588E"/>
    <w:rsid w:val="00044580"/>
    <w:rsid w:val="00050451"/>
    <w:rsid w:val="000606F5"/>
    <w:rsid w:val="00061E8C"/>
    <w:rsid w:val="00062176"/>
    <w:rsid w:val="00070ED7"/>
    <w:rsid w:val="00077811"/>
    <w:rsid w:val="00086E72"/>
    <w:rsid w:val="00091417"/>
    <w:rsid w:val="000A30F4"/>
    <w:rsid w:val="000D1C3D"/>
    <w:rsid w:val="000D3543"/>
    <w:rsid w:val="000D5297"/>
    <w:rsid w:val="000E232E"/>
    <w:rsid w:val="000E5DE5"/>
    <w:rsid w:val="000F0AEE"/>
    <w:rsid w:val="000F1A32"/>
    <w:rsid w:val="00116B36"/>
    <w:rsid w:val="001231C3"/>
    <w:rsid w:val="001263C5"/>
    <w:rsid w:val="0012680F"/>
    <w:rsid w:val="00134A5F"/>
    <w:rsid w:val="00147176"/>
    <w:rsid w:val="00154FD6"/>
    <w:rsid w:val="00183FB7"/>
    <w:rsid w:val="0019161B"/>
    <w:rsid w:val="001963BB"/>
    <w:rsid w:val="001A3932"/>
    <w:rsid w:val="001A6D94"/>
    <w:rsid w:val="001B12A1"/>
    <w:rsid w:val="001B3794"/>
    <w:rsid w:val="001C27CD"/>
    <w:rsid w:val="001E2DA8"/>
    <w:rsid w:val="001F124F"/>
    <w:rsid w:val="001F2A98"/>
    <w:rsid w:val="00203394"/>
    <w:rsid w:val="00206314"/>
    <w:rsid w:val="002071D2"/>
    <w:rsid w:val="00210303"/>
    <w:rsid w:val="0021347E"/>
    <w:rsid w:val="00215CAF"/>
    <w:rsid w:val="00231644"/>
    <w:rsid w:val="0023266E"/>
    <w:rsid w:val="00233BA5"/>
    <w:rsid w:val="00240F83"/>
    <w:rsid w:val="0025000C"/>
    <w:rsid w:val="0025248F"/>
    <w:rsid w:val="002858E9"/>
    <w:rsid w:val="002A6AD0"/>
    <w:rsid w:val="002C742B"/>
    <w:rsid w:val="002F2E86"/>
    <w:rsid w:val="002F3B90"/>
    <w:rsid w:val="0031733E"/>
    <w:rsid w:val="00345679"/>
    <w:rsid w:val="00346A87"/>
    <w:rsid w:val="00350E84"/>
    <w:rsid w:val="00353EB1"/>
    <w:rsid w:val="003540AD"/>
    <w:rsid w:val="00356609"/>
    <w:rsid w:val="003568B3"/>
    <w:rsid w:val="0035783B"/>
    <w:rsid w:val="00371747"/>
    <w:rsid w:val="00381E44"/>
    <w:rsid w:val="00393F4D"/>
    <w:rsid w:val="003950CD"/>
    <w:rsid w:val="003A5751"/>
    <w:rsid w:val="003C2229"/>
    <w:rsid w:val="003D1E28"/>
    <w:rsid w:val="003D4882"/>
    <w:rsid w:val="00401342"/>
    <w:rsid w:val="00420E63"/>
    <w:rsid w:val="00427DEF"/>
    <w:rsid w:val="004302F6"/>
    <w:rsid w:val="00435F4A"/>
    <w:rsid w:val="00436904"/>
    <w:rsid w:val="004633E1"/>
    <w:rsid w:val="004865E9"/>
    <w:rsid w:val="004929AA"/>
    <w:rsid w:val="004A4B1D"/>
    <w:rsid w:val="004A6E18"/>
    <w:rsid w:val="004B3780"/>
    <w:rsid w:val="004B74D8"/>
    <w:rsid w:val="004D07EC"/>
    <w:rsid w:val="004E0DBA"/>
    <w:rsid w:val="004E2D27"/>
    <w:rsid w:val="005150E6"/>
    <w:rsid w:val="0052081D"/>
    <w:rsid w:val="0053058C"/>
    <w:rsid w:val="00532CC7"/>
    <w:rsid w:val="00543A02"/>
    <w:rsid w:val="00551AB9"/>
    <w:rsid w:val="00556414"/>
    <w:rsid w:val="00562264"/>
    <w:rsid w:val="00563B39"/>
    <w:rsid w:val="005769D4"/>
    <w:rsid w:val="00585635"/>
    <w:rsid w:val="0059645E"/>
    <w:rsid w:val="005A384D"/>
    <w:rsid w:val="005B31D7"/>
    <w:rsid w:val="005C76C3"/>
    <w:rsid w:val="005D31CF"/>
    <w:rsid w:val="005D4920"/>
    <w:rsid w:val="005E4402"/>
    <w:rsid w:val="005E72E2"/>
    <w:rsid w:val="005E7EE9"/>
    <w:rsid w:val="005F7762"/>
    <w:rsid w:val="0060524F"/>
    <w:rsid w:val="006076C8"/>
    <w:rsid w:val="0061414F"/>
    <w:rsid w:val="00617942"/>
    <w:rsid w:val="00621449"/>
    <w:rsid w:val="00621DA8"/>
    <w:rsid w:val="0062333C"/>
    <w:rsid w:val="00626659"/>
    <w:rsid w:val="00631631"/>
    <w:rsid w:val="00641363"/>
    <w:rsid w:val="00645F4B"/>
    <w:rsid w:val="00646335"/>
    <w:rsid w:val="00677BD2"/>
    <w:rsid w:val="00686351"/>
    <w:rsid w:val="00691BEF"/>
    <w:rsid w:val="006A11B6"/>
    <w:rsid w:val="006A11FA"/>
    <w:rsid w:val="006A1F03"/>
    <w:rsid w:val="006A30B9"/>
    <w:rsid w:val="006A55CB"/>
    <w:rsid w:val="006A796B"/>
    <w:rsid w:val="006C008B"/>
    <w:rsid w:val="006C789D"/>
    <w:rsid w:val="006D4CBD"/>
    <w:rsid w:val="006F7A3E"/>
    <w:rsid w:val="00707815"/>
    <w:rsid w:val="00714097"/>
    <w:rsid w:val="0075426E"/>
    <w:rsid w:val="00755B56"/>
    <w:rsid w:val="0075608B"/>
    <w:rsid w:val="00760277"/>
    <w:rsid w:val="00760432"/>
    <w:rsid w:val="007627D1"/>
    <w:rsid w:val="00770CA3"/>
    <w:rsid w:val="0077261F"/>
    <w:rsid w:val="00774675"/>
    <w:rsid w:val="00780A22"/>
    <w:rsid w:val="0078619D"/>
    <w:rsid w:val="007A21BA"/>
    <w:rsid w:val="007C271F"/>
    <w:rsid w:val="007C3161"/>
    <w:rsid w:val="007C65F3"/>
    <w:rsid w:val="007C7B01"/>
    <w:rsid w:val="007D3C65"/>
    <w:rsid w:val="007D41FB"/>
    <w:rsid w:val="007E0FA4"/>
    <w:rsid w:val="007E2206"/>
    <w:rsid w:val="007F2595"/>
    <w:rsid w:val="007F2B3E"/>
    <w:rsid w:val="007F3FEF"/>
    <w:rsid w:val="007F407C"/>
    <w:rsid w:val="00803F15"/>
    <w:rsid w:val="00806D90"/>
    <w:rsid w:val="00807234"/>
    <w:rsid w:val="00810FE3"/>
    <w:rsid w:val="00822E78"/>
    <w:rsid w:val="008251C8"/>
    <w:rsid w:val="00825E90"/>
    <w:rsid w:val="00837C19"/>
    <w:rsid w:val="00842414"/>
    <w:rsid w:val="00853AC4"/>
    <w:rsid w:val="00864172"/>
    <w:rsid w:val="00871428"/>
    <w:rsid w:val="0087179B"/>
    <w:rsid w:val="0088131B"/>
    <w:rsid w:val="00881698"/>
    <w:rsid w:val="00886153"/>
    <w:rsid w:val="0088738E"/>
    <w:rsid w:val="0088779A"/>
    <w:rsid w:val="008A18AC"/>
    <w:rsid w:val="008B6686"/>
    <w:rsid w:val="008B6B75"/>
    <w:rsid w:val="008B7E7D"/>
    <w:rsid w:val="008C662E"/>
    <w:rsid w:val="008D08A3"/>
    <w:rsid w:val="008D5D0A"/>
    <w:rsid w:val="008E7EC5"/>
    <w:rsid w:val="008F5142"/>
    <w:rsid w:val="00904545"/>
    <w:rsid w:val="009058BA"/>
    <w:rsid w:val="009118EE"/>
    <w:rsid w:val="009167A5"/>
    <w:rsid w:val="009423B3"/>
    <w:rsid w:val="0095733F"/>
    <w:rsid w:val="009647E8"/>
    <w:rsid w:val="00965585"/>
    <w:rsid w:val="0097547E"/>
    <w:rsid w:val="00990AE7"/>
    <w:rsid w:val="009B6C90"/>
    <w:rsid w:val="009C275D"/>
    <w:rsid w:val="009D3DCD"/>
    <w:rsid w:val="009E7109"/>
    <w:rsid w:val="009F1666"/>
    <w:rsid w:val="009F53F7"/>
    <w:rsid w:val="00A16431"/>
    <w:rsid w:val="00A27058"/>
    <w:rsid w:val="00A31E04"/>
    <w:rsid w:val="00A505E8"/>
    <w:rsid w:val="00A56F4B"/>
    <w:rsid w:val="00A656A4"/>
    <w:rsid w:val="00A73C45"/>
    <w:rsid w:val="00A82F4A"/>
    <w:rsid w:val="00AA2700"/>
    <w:rsid w:val="00AA3B02"/>
    <w:rsid w:val="00AA5E4E"/>
    <w:rsid w:val="00AA6FA9"/>
    <w:rsid w:val="00AB27DD"/>
    <w:rsid w:val="00AB29D0"/>
    <w:rsid w:val="00AB662F"/>
    <w:rsid w:val="00AC6310"/>
    <w:rsid w:val="00AD04AC"/>
    <w:rsid w:val="00AE0815"/>
    <w:rsid w:val="00AE27EB"/>
    <w:rsid w:val="00AE3B0E"/>
    <w:rsid w:val="00AE5E4A"/>
    <w:rsid w:val="00AF0302"/>
    <w:rsid w:val="00AF7588"/>
    <w:rsid w:val="00B17802"/>
    <w:rsid w:val="00B3145F"/>
    <w:rsid w:val="00B42286"/>
    <w:rsid w:val="00B438E6"/>
    <w:rsid w:val="00B462D0"/>
    <w:rsid w:val="00B47052"/>
    <w:rsid w:val="00B51BBE"/>
    <w:rsid w:val="00B54E25"/>
    <w:rsid w:val="00B5542C"/>
    <w:rsid w:val="00B67CDD"/>
    <w:rsid w:val="00B82EB1"/>
    <w:rsid w:val="00B9636A"/>
    <w:rsid w:val="00BA2A76"/>
    <w:rsid w:val="00BB2DD5"/>
    <w:rsid w:val="00BB73C1"/>
    <w:rsid w:val="00BC5D6E"/>
    <w:rsid w:val="00BC6799"/>
    <w:rsid w:val="00BD065A"/>
    <w:rsid w:val="00BD2EBE"/>
    <w:rsid w:val="00BE7254"/>
    <w:rsid w:val="00BF66C3"/>
    <w:rsid w:val="00C01056"/>
    <w:rsid w:val="00C01A6E"/>
    <w:rsid w:val="00C15A5D"/>
    <w:rsid w:val="00C36749"/>
    <w:rsid w:val="00C371D2"/>
    <w:rsid w:val="00C424C6"/>
    <w:rsid w:val="00C44295"/>
    <w:rsid w:val="00C51159"/>
    <w:rsid w:val="00C5466B"/>
    <w:rsid w:val="00C63B76"/>
    <w:rsid w:val="00C710F5"/>
    <w:rsid w:val="00C73C22"/>
    <w:rsid w:val="00C77677"/>
    <w:rsid w:val="00C77734"/>
    <w:rsid w:val="00C83D6A"/>
    <w:rsid w:val="00C9519B"/>
    <w:rsid w:val="00CA2CC2"/>
    <w:rsid w:val="00CB2C88"/>
    <w:rsid w:val="00CC7759"/>
    <w:rsid w:val="00CD5C0D"/>
    <w:rsid w:val="00CD6066"/>
    <w:rsid w:val="00CE58C3"/>
    <w:rsid w:val="00D00605"/>
    <w:rsid w:val="00D126C3"/>
    <w:rsid w:val="00D17CEB"/>
    <w:rsid w:val="00D20685"/>
    <w:rsid w:val="00D215CE"/>
    <w:rsid w:val="00D35D5F"/>
    <w:rsid w:val="00D36622"/>
    <w:rsid w:val="00D4387F"/>
    <w:rsid w:val="00D50F2F"/>
    <w:rsid w:val="00D51928"/>
    <w:rsid w:val="00D57097"/>
    <w:rsid w:val="00D631B7"/>
    <w:rsid w:val="00D6335B"/>
    <w:rsid w:val="00D74925"/>
    <w:rsid w:val="00D8096D"/>
    <w:rsid w:val="00D91123"/>
    <w:rsid w:val="00D921B5"/>
    <w:rsid w:val="00D973CE"/>
    <w:rsid w:val="00DA3E47"/>
    <w:rsid w:val="00DA4F10"/>
    <w:rsid w:val="00DA5F0D"/>
    <w:rsid w:val="00DB0B46"/>
    <w:rsid w:val="00DB447A"/>
    <w:rsid w:val="00DB6A41"/>
    <w:rsid w:val="00DC4990"/>
    <w:rsid w:val="00DF42BE"/>
    <w:rsid w:val="00E17823"/>
    <w:rsid w:val="00E21AEE"/>
    <w:rsid w:val="00E469E5"/>
    <w:rsid w:val="00E47E7A"/>
    <w:rsid w:val="00E5249E"/>
    <w:rsid w:val="00E71162"/>
    <w:rsid w:val="00EA5F2A"/>
    <w:rsid w:val="00EB3B26"/>
    <w:rsid w:val="00EC1341"/>
    <w:rsid w:val="00EC5274"/>
    <w:rsid w:val="00EC6D92"/>
    <w:rsid w:val="00ED339F"/>
    <w:rsid w:val="00ED3D41"/>
    <w:rsid w:val="00EE542A"/>
    <w:rsid w:val="00F12812"/>
    <w:rsid w:val="00F16A6E"/>
    <w:rsid w:val="00F54060"/>
    <w:rsid w:val="00F67CE0"/>
    <w:rsid w:val="00F72344"/>
    <w:rsid w:val="00F732C2"/>
    <w:rsid w:val="00F74C20"/>
    <w:rsid w:val="00F7563F"/>
    <w:rsid w:val="00F769B0"/>
    <w:rsid w:val="00F810B0"/>
    <w:rsid w:val="00F974AB"/>
    <w:rsid w:val="00FA56FA"/>
    <w:rsid w:val="00FB3BD8"/>
    <w:rsid w:val="00FB5814"/>
    <w:rsid w:val="00FB6E7D"/>
    <w:rsid w:val="00FC3D63"/>
    <w:rsid w:val="00FC70CF"/>
    <w:rsid w:val="00FD2B84"/>
    <w:rsid w:val="00FD46BA"/>
    <w:rsid w:val="00FE667D"/>
    <w:rsid w:val="00FF487E"/>
    <w:rsid w:val="00FF6699"/>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DC4259"/>
  <w15:chartTrackingRefBased/>
  <w15:docId w15:val="{AD363DE6-34F5-4239-937C-4E8B17C8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szCs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C36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535DA01-0A00-4A02-A892-A5C6A45E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Data\Microsoft\Templates\Sermon.dot</Template>
  <TotalTime>19</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  Jesu Juva  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Jesu Juva   </dc:title>
  <dc:creator>Raymond Parent</dc:creator>
  <cp:lastModifiedBy>Raymond Parent</cp:lastModifiedBy>
  <cp:revision>5</cp:revision>
  <cp:lastPrinted>2022-04-06T18:31:00Z</cp:lastPrinted>
  <dcterms:created xsi:type="dcterms:W3CDTF">2022-04-06T18:15:00Z</dcterms:created>
  <dcterms:modified xsi:type="dcterms:W3CDTF">2022-04-06T18:32:00Z</dcterms:modified>
</cp:coreProperties>
</file>