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9806" w14:textId="53A4C53D" w:rsidR="00D17CEB" w:rsidRPr="00706CF5" w:rsidRDefault="00263977" w:rsidP="00706CF5">
      <w:pPr>
        <w:tabs>
          <w:tab w:val="left" w:pos="720"/>
        </w:tabs>
        <w:jc w:val="center"/>
        <w:rPr>
          <w:b/>
        </w:rPr>
      </w:pPr>
      <w:r w:rsidRPr="00706CF5">
        <w:rPr>
          <w:rFonts w:ascii="Monotype Sorts" w:hAnsi="Monotype Sorts"/>
          <w:iCs/>
          <w:smallCaps/>
        </w:rPr>
        <w:sym w:font="Monotype Sorts" w:char="F040"/>
      </w:r>
      <w:r w:rsidRPr="00706CF5">
        <w:rPr>
          <w:iCs/>
          <w:smallCaps/>
        </w:rPr>
        <w:t xml:space="preserve"> </w:t>
      </w:r>
      <w:r w:rsidRPr="00706CF5">
        <w:rPr>
          <w:rFonts w:ascii="Monotype Sorts" w:hAnsi="Monotype Sorts"/>
          <w:iCs/>
          <w:smallCaps/>
        </w:rPr>
        <w:sym w:font="Monotype Sorts" w:char="F040"/>
      </w:r>
      <w:r w:rsidRPr="00706CF5">
        <w:rPr>
          <w:iCs/>
          <w:smallCaps/>
        </w:rPr>
        <w:t xml:space="preserve"> </w:t>
      </w:r>
      <w:r w:rsidRPr="00706CF5">
        <w:rPr>
          <w:rFonts w:ascii="Monotype Sorts" w:hAnsi="Monotype Sorts"/>
          <w:iCs/>
          <w:smallCaps/>
        </w:rPr>
        <w:sym w:font="Monotype Sorts" w:char="F040"/>
      </w:r>
      <w:r w:rsidRPr="00706CF5">
        <w:rPr>
          <w:iCs/>
          <w:smallCaps/>
        </w:rPr>
        <w:t xml:space="preserve"> Jesu Juva </w:t>
      </w:r>
      <w:r w:rsidRPr="00706CF5">
        <w:rPr>
          <w:rFonts w:ascii="Monotype Sorts" w:hAnsi="Monotype Sorts"/>
          <w:iCs/>
          <w:smallCaps/>
        </w:rPr>
        <w:sym w:font="Monotype Sorts" w:char="F040"/>
      </w:r>
      <w:r w:rsidRPr="00706CF5">
        <w:rPr>
          <w:iCs/>
          <w:smallCaps/>
        </w:rPr>
        <w:t xml:space="preserve"> </w:t>
      </w:r>
      <w:r w:rsidRPr="00706CF5">
        <w:rPr>
          <w:rFonts w:ascii="Monotype Sorts" w:hAnsi="Monotype Sorts"/>
          <w:iCs/>
          <w:smallCaps/>
        </w:rPr>
        <w:sym w:font="Monotype Sorts" w:char="F040"/>
      </w:r>
      <w:r w:rsidRPr="00706CF5">
        <w:rPr>
          <w:iCs/>
          <w:smallCaps/>
        </w:rPr>
        <w:t xml:space="preserve"> </w:t>
      </w:r>
      <w:r w:rsidRPr="00706CF5">
        <w:rPr>
          <w:rFonts w:ascii="Monotype Sorts" w:hAnsi="Monotype Sorts"/>
          <w:iCs/>
          <w:smallCaps/>
        </w:rPr>
        <w:sym w:font="Monotype Sorts" w:char="F040"/>
      </w:r>
    </w:p>
    <w:p w14:paraId="1E2F0F66" w14:textId="77777777" w:rsidR="00D17CEB" w:rsidRPr="00706CF5" w:rsidRDefault="00D17CEB" w:rsidP="00706CF5">
      <w:pPr>
        <w:tabs>
          <w:tab w:val="left" w:pos="720"/>
        </w:tabs>
        <w:rPr>
          <w:b/>
        </w:rPr>
      </w:pPr>
    </w:p>
    <w:p w14:paraId="0E6E8124" w14:textId="77777777" w:rsidR="00D17CEB" w:rsidRPr="00706CF5" w:rsidRDefault="00D17CEB" w:rsidP="00706CF5">
      <w:pPr>
        <w:tabs>
          <w:tab w:val="left" w:pos="720"/>
        </w:tabs>
        <w:rPr>
          <w:b/>
        </w:rPr>
      </w:pPr>
    </w:p>
    <w:p w14:paraId="405D07B0" w14:textId="77777777" w:rsidR="00D17CEB" w:rsidRPr="00706CF5" w:rsidRDefault="001B12A1" w:rsidP="00706CF5">
      <w:pPr>
        <w:tabs>
          <w:tab w:val="left" w:pos="720"/>
        </w:tabs>
        <w:rPr>
          <w:b/>
          <w:iCs/>
          <w:smallCaps/>
        </w:rPr>
      </w:pPr>
      <w:r w:rsidRPr="00706CF5">
        <w:rPr>
          <w:b/>
          <w:iCs/>
          <w:smallCaps/>
        </w:rPr>
        <w:t xml:space="preserve">Mid-Week </w:t>
      </w:r>
      <w:r w:rsidR="0087179B" w:rsidRPr="00706CF5">
        <w:rPr>
          <w:b/>
          <w:iCs/>
          <w:smallCaps/>
        </w:rPr>
        <w:t>Laetare</w:t>
      </w:r>
    </w:p>
    <w:p w14:paraId="4BFCBAF6" w14:textId="77777777" w:rsidR="001B12A1" w:rsidRPr="00706CF5" w:rsidRDefault="00D17CEB" w:rsidP="00706CF5">
      <w:pPr>
        <w:pStyle w:val="Footer"/>
        <w:widowControl/>
        <w:tabs>
          <w:tab w:val="clear" w:pos="4320"/>
          <w:tab w:val="clear" w:pos="8640"/>
          <w:tab w:val="left" w:pos="720"/>
        </w:tabs>
        <w:rPr>
          <w:szCs w:val="26"/>
        </w:rPr>
      </w:pPr>
      <w:r w:rsidRPr="00706CF5">
        <w:rPr>
          <w:szCs w:val="26"/>
        </w:rPr>
        <w:t xml:space="preserve">Text: </w:t>
      </w:r>
      <w:r w:rsidR="0087179B" w:rsidRPr="00706CF5">
        <w:rPr>
          <w:szCs w:val="26"/>
        </w:rPr>
        <w:t>Psalm 118:27-29</w:t>
      </w:r>
      <w:r w:rsidR="00B9636A" w:rsidRPr="00706CF5">
        <w:rPr>
          <w:szCs w:val="26"/>
        </w:rPr>
        <w:t xml:space="preserve">; </w:t>
      </w:r>
      <w:r w:rsidR="0087179B" w:rsidRPr="00706CF5">
        <w:rPr>
          <w:szCs w:val="26"/>
        </w:rPr>
        <w:t>Colossians 2:13-14</w:t>
      </w:r>
      <w:r w:rsidR="00B9636A" w:rsidRPr="00706CF5">
        <w:rPr>
          <w:szCs w:val="26"/>
        </w:rPr>
        <w:t xml:space="preserve">; St. </w:t>
      </w:r>
      <w:r w:rsidR="0087179B" w:rsidRPr="00706CF5">
        <w:rPr>
          <w:szCs w:val="26"/>
        </w:rPr>
        <w:t>Matthew 27:50-51</w:t>
      </w:r>
    </w:p>
    <w:p w14:paraId="399D48E8" w14:textId="77777777" w:rsidR="00D17CEB" w:rsidRPr="00706CF5" w:rsidRDefault="00D17CEB" w:rsidP="00706CF5">
      <w:pPr>
        <w:tabs>
          <w:tab w:val="left" w:pos="720"/>
        </w:tabs>
        <w:spacing w:before="28"/>
        <w:rPr>
          <w:i/>
        </w:rPr>
      </w:pPr>
    </w:p>
    <w:p w14:paraId="6202C871" w14:textId="77777777" w:rsidR="00D17CEB" w:rsidRPr="00706CF5" w:rsidRDefault="00D17CEB" w:rsidP="00706CF5">
      <w:pPr>
        <w:jc w:val="center"/>
        <w:rPr>
          <w:iCs/>
          <w:smallCaps/>
        </w:rPr>
      </w:pPr>
      <w:r w:rsidRPr="00706CF5">
        <w:rPr>
          <w:iCs/>
          <w:smallCaps/>
        </w:rPr>
        <w:t xml:space="preserve">In the Name of the Father, and of the </w:t>
      </w:r>
      <w:r w:rsidRPr="00706CF5">
        <w:rPr>
          <w:iCs/>
          <w:smallCaps/>
        </w:rPr>
        <w:sym w:font="Monotype Sorts" w:char="F040"/>
      </w:r>
      <w:r w:rsidR="006A55CB" w:rsidRPr="00706CF5">
        <w:rPr>
          <w:iCs/>
          <w:smallCaps/>
        </w:rPr>
        <w:t xml:space="preserve"> </w:t>
      </w:r>
      <w:r w:rsidRPr="00706CF5">
        <w:rPr>
          <w:iCs/>
          <w:smallCaps/>
        </w:rPr>
        <w:t>Son, and of the Holy Spirit.  Amen.</w:t>
      </w:r>
    </w:p>
    <w:p w14:paraId="1FD080ED" w14:textId="77777777" w:rsidR="00D17CEB" w:rsidRPr="00706CF5" w:rsidRDefault="00D17CEB" w:rsidP="00706CF5">
      <w:pPr>
        <w:rPr>
          <w:iCs/>
        </w:rPr>
      </w:pPr>
    </w:p>
    <w:p w14:paraId="1CEED0D4" w14:textId="2CB39A52" w:rsidR="00AE5E4A" w:rsidRPr="00706CF5" w:rsidRDefault="00206314" w:rsidP="00706CF5">
      <w:pPr>
        <w:ind w:firstLine="720"/>
      </w:pPr>
      <w:r w:rsidRPr="00706CF5">
        <w:t xml:space="preserve">It is </w:t>
      </w:r>
      <w:r w:rsidR="00233BA5" w:rsidRPr="00706CF5">
        <w:t xml:space="preserve">appointed for all men, both evil and </w:t>
      </w:r>
      <w:r w:rsidRPr="00706CF5">
        <w:t>righteous, to face death and die.  This is so</w:t>
      </w:r>
      <w:r w:rsidR="00263977" w:rsidRPr="00706CF5">
        <w:t>,</w:t>
      </w:r>
      <w:r w:rsidRPr="00706CF5">
        <w:t xml:space="preserve"> because the soul of every man, woman, and child</w:t>
      </w:r>
      <w:r w:rsidR="006F7A3E" w:rsidRPr="00706CF5">
        <w:t>, indeed, the entirety of creation,</w:t>
      </w:r>
      <w:r w:rsidRPr="00706CF5">
        <w:t xml:space="preserve"> suffers the consequences resulting from the curse </w:t>
      </w:r>
      <w:r w:rsidR="00C44295" w:rsidRPr="00706CF5">
        <w:t xml:space="preserve">of death </w:t>
      </w:r>
      <w:r w:rsidRPr="00706CF5">
        <w:t xml:space="preserve">inherited from our first parents, </w:t>
      </w:r>
      <w:proofErr w:type="gramStart"/>
      <w:r w:rsidRPr="00706CF5">
        <w:t>Adam</w:t>
      </w:r>
      <w:proofErr w:type="gramEnd"/>
      <w:r w:rsidRPr="00706CF5">
        <w:t xml:space="preserve"> and Eve.</w:t>
      </w:r>
    </w:p>
    <w:p w14:paraId="10CE087F" w14:textId="77777777" w:rsidR="001A6D94" w:rsidRPr="00706CF5" w:rsidRDefault="001A6D94" w:rsidP="00706CF5">
      <w:pPr>
        <w:tabs>
          <w:tab w:val="left" w:pos="2450"/>
        </w:tabs>
        <w:ind w:firstLine="720"/>
      </w:pPr>
    </w:p>
    <w:p w14:paraId="4B289B72" w14:textId="32CF44E7" w:rsidR="001A6D94" w:rsidRPr="00706CF5" w:rsidRDefault="00686351" w:rsidP="00706CF5">
      <w:pPr>
        <w:ind w:firstLine="720"/>
      </w:pPr>
      <w:r w:rsidRPr="00706CF5">
        <w:t xml:space="preserve">Yet when the righteous die, unlike the evil who die in unrighteousness and are given over to </w:t>
      </w:r>
      <w:r w:rsidR="00AA6FA9" w:rsidRPr="00706CF5">
        <w:t>destruction</w:t>
      </w:r>
      <w:r w:rsidRPr="00706CF5">
        <w:t xml:space="preserve"> and eternal death, they may commit their spirits into the hand of their merciful Father in Heaven even as did our </w:t>
      </w:r>
      <w:r w:rsidRPr="00706CF5">
        <w:rPr>
          <w:iCs/>
          <w:smallCaps/>
        </w:rPr>
        <w:t>Lord</w:t>
      </w:r>
      <w:r w:rsidRPr="00706CF5">
        <w:t xml:space="preserve"> </w:t>
      </w:r>
      <w:r w:rsidR="001A163E" w:rsidRPr="00706CF5">
        <w:rPr>
          <w:iCs/>
          <w:smallCaps/>
        </w:rPr>
        <w:t>Jesus</w:t>
      </w:r>
      <w:r w:rsidR="001A163E" w:rsidRPr="00706CF5">
        <w:t>,</w:t>
      </w:r>
      <w:r w:rsidRPr="00706CF5">
        <w:t xml:space="preserve"> not through any merit of their own, but through the all</w:t>
      </w:r>
      <w:r w:rsidR="00407945" w:rsidRPr="00706CF5">
        <w:t>-</w:t>
      </w:r>
      <w:r w:rsidRPr="00706CF5">
        <w:t xml:space="preserve">atoning Blood of </w:t>
      </w:r>
      <w:r w:rsidRPr="00706CF5">
        <w:rPr>
          <w:iCs/>
          <w:smallCaps/>
        </w:rPr>
        <w:t>Christ</w:t>
      </w:r>
      <w:r w:rsidRPr="00706CF5">
        <w:t>.</w:t>
      </w:r>
    </w:p>
    <w:p w14:paraId="6FE03DCD" w14:textId="77777777" w:rsidR="00A27058" w:rsidRPr="00706CF5" w:rsidRDefault="00A27058" w:rsidP="00706CF5">
      <w:pPr>
        <w:ind w:firstLine="720"/>
      </w:pPr>
    </w:p>
    <w:p w14:paraId="08AFD611" w14:textId="5610C1F0" w:rsidR="00CB2C88" w:rsidRPr="00706CF5" w:rsidRDefault="00A27058" w:rsidP="00706CF5">
      <w:pPr>
        <w:ind w:firstLine="720"/>
      </w:pPr>
      <w:r w:rsidRPr="00706CF5">
        <w:t xml:space="preserve">You see, death is the direct result of sin, even as God has said </w:t>
      </w:r>
      <w:r w:rsidR="00B3145F" w:rsidRPr="00706CF5">
        <w:t xml:space="preserve">of Adam’s original sin, </w:t>
      </w:r>
      <w:r w:rsidR="00B3145F" w:rsidRPr="00706CF5">
        <w:rPr>
          <w:i/>
          <w:color w:val="FF0000"/>
        </w:rPr>
        <w:t>“</w:t>
      </w:r>
      <w:r w:rsidR="00B3145F" w:rsidRPr="00706CF5">
        <w:rPr>
          <w:i/>
          <w:iCs/>
          <w:color w:val="FF0000"/>
        </w:rPr>
        <w:t>in the day that you</w:t>
      </w:r>
      <w:r w:rsidR="006A11B6" w:rsidRPr="00706CF5">
        <w:rPr>
          <w:i/>
          <w:iCs/>
          <w:color w:val="FF0000"/>
        </w:rPr>
        <w:t xml:space="preserve"> eat of it you shall surely die,</w:t>
      </w:r>
      <w:r w:rsidR="00B3145F" w:rsidRPr="00706CF5">
        <w:rPr>
          <w:i/>
          <w:iCs/>
          <w:color w:val="FF0000"/>
        </w:rPr>
        <w:t>”</w:t>
      </w:r>
      <w:r w:rsidR="00B3145F" w:rsidRPr="00706CF5">
        <w:t xml:space="preserve"> </w:t>
      </w:r>
      <w:r w:rsidR="006A11B6" w:rsidRPr="00706CF5">
        <w:t>and as the Apostle, Saint Paul</w:t>
      </w:r>
      <w:r w:rsidR="00CB2C88" w:rsidRPr="00706CF5">
        <w:t>,</w:t>
      </w:r>
      <w:r w:rsidR="006A11B6" w:rsidRPr="00706CF5">
        <w:t xml:space="preserve"> wrote to the Christian congregation in Rome, </w:t>
      </w:r>
      <w:r w:rsidR="006A11B6" w:rsidRPr="00706CF5">
        <w:rPr>
          <w:i/>
          <w:iCs/>
          <w:color w:val="FF0000"/>
        </w:rPr>
        <w:t>“Therefore, just as through one man sin entered the world, and death through sin, and thus death spread to all men, because all sinned….”</w:t>
      </w:r>
      <w:r w:rsidR="006A11B6" w:rsidRPr="00706CF5">
        <w:t xml:space="preserve"> </w:t>
      </w:r>
      <w:r w:rsidR="00407945" w:rsidRPr="00706CF5">
        <w:t xml:space="preserve"> </w:t>
      </w:r>
      <w:r w:rsidR="00240F83" w:rsidRPr="00706CF5">
        <w:t>Adam sinned, death reigned, and the whole of creation groaned</w:t>
      </w:r>
      <w:r w:rsidR="00B80288" w:rsidRPr="00706CF5">
        <w:t>,</w:t>
      </w:r>
      <w:r w:rsidR="00803F15" w:rsidRPr="00706CF5">
        <w:t xml:space="preserve"> suffering the pangs of death</w:t>
      </w:r>
      <w:r w:rsidR="00240F83" w:rsidRPr="00706CF5">
        <w:t>.</w:t>
      </w:r>
    </w:p>
    <w:p w14:paraId="5CB3EF90" w14:textId="77777777" w:rsidR="00CB2C88" w:rsidRPr="00706CF5" w:rsidRDefault="00CB2C88" w:rsidP="00706CF5">
      <w:pPr>
        <w:ind w:firstLine="720"/>
      </w:pPr>
    </w:p>
    <w:p w14:paraId="7DFA59A6" w14:textId="3A233AF6" w:rsidR="0012680F" w:rsidRPr="00706CF5" w:rsidRDefault="0088738E" w:rsidP="00706CF5">
      <w:pPr>
        <w:ind w:firstLine="720"/>
        <w:rPr>
          <w:i/>
          <w:iCs/>
        </w:rPr>
      </w:pPr>
      <w:r w:rsidRPr="00706CF5">
        <w:t xml:space="preserve">On the other hand, life comes as a direct result of the atonement, the pouring out of </w:t>
      </w:r>
      <w:r w:rsidRPr="00706CF5">
        <w:rPr>
          <w:iCs/>
          <w:smallCaps/>
        </w:rPr>
        <w:t>Christ</w:t>
      </w:r>
      <w:r w:rsidRPr="00706CF5">
        <w:t>’s lifeblood</w:t>
      </w:r>
      <w:r w:rsidR="0012680F" w:rsidRPr="00706CF5">
        <w:t xml:space="preserve"> as an atoning sacrifice</w:t>
      </w:r>
      <w:r w:rsidRPr="00706CF5">
        <w:t xml:space="preserve"> </w:t>
      </w:r>
      <w:r w:rsidR="007F2595" w:rsidRPr="00706CF5">
        <w:t xml:space="preserve">on the Cross to save us.  </w:t>
      </w:r>
      <w:r w:rsidR="00CB2C88" w:rsidRPr="00706CF5">
        <w:t>Through His death</w:t>
      </w:r>
      <w:r w:rsidR="007F2595" w:rsidRPr="00706CF5">
        <w:t xml:space="preserve"> </w:t>
      </w:r>
      <w:r w:rsidR="007F2595" w:rsidRPr="00706CF5">
        <w:rPr>
          <w:iCs/>
          <w:smallCaps/>
        </w:rPr>
        <w:t>Jesus</w:t>
      </w:r>
      <w:r w:rsidR="007F2595" w:rsidRPr="00706CF5">
        <w:t xml:space="preserve"> put our sins to death having nailed them to His Cross.</w:t>
      </w:r>
      <w:r w:rsidR="006A11B6" w:rsidRPr="00706CF5">
        <w:rPr>
          <w:color w:val="FF0000"/>
        </w:rPr>
        <w:t xml:space="preserve">  </w:t>
      </w:r>
      <w:r w:rsidR="00CB2C88" w:rsidRPr="00706CF5">
        <w:rPr>
          <w:i/>
          <w:iCs/>
          <w:color w:val="FF0000"/>
        </w:rPr>
        <w:t xml:space="preserve">“For since by man came death, by Man also came the resurrection of the dead.  For as in Adam all die, even so in </w:t>
      </w:r>
      <w:r w:rsidR="00CB2C88" w:rsidRPr="00706CF5">
        <w:rPr>
          <w:i/>
          <w:smallCaps/>
          <w:color w:val="FF0000"/>
        </w:rPr>
        <w:t>Christ</w:t>
      </w:r>
      <w:r w:rsidR="00CB2C88" w:rsidRPr="00706CF5">
        <w:rPr>
          <w:i/>
          <w:iCs/>
          <w:color w:val="FF0000"/>
        </w:rPr>
        <w:t xml:space="preserve"> all shall be made alive.”</w:t>
      </w:r>
    </w:p>
    <w:p w14:paraId="084E3C8E" w14:textId="77777777" w:rsidR="0012680F" w:rsidRPr="00706CF5" w:rsidRDefault="0012680F" w:rsidP="00706CF5">
      <w:pPr>
        <w:ind w:firstLine="720"/>
      </w:pPr>
    </w:p>
    <w:p w14:paraId="3C75C1D1" w14:textId="1208EDB0" w:rsidR="006A11FA" w:rsidRPr="00706CF5" w:rsidRDefault="00407945" w:rsidP="00706CF5">
      <w:pPr>
        <w:ind w:firstLine="720"/>
      </w:pPr>
      <w:r w:rsidRPr="00706CF5">
        <w:t>Therefore,</w:t>
      </w:r>
      <w:r w:rsidR="007F2595" w:rsidRPr="00706CF5">
        <w:t xml:space="preserve"> the Cross was not the </w:t>
      </w:r>
      <w:r w:rsidR="007C271F" w:rsidRPr="00706CF5">
        <w:t xml:space="preserve">eternal </w:t>
      </w:r>
      <w:r w:rsidR="007F2595" w:rsidRPr="00706CF5">
        <w:t xml:space="preserve">death of </w:t>
      </w:r>
      <w:r w:rsidR="007F2595" w:rsidRPr="00706CF5">
        <w:rPr>
          <w:iCs/>
          <w:smallCaps/>
        </w:rPr>
        <w:t>Christ</w:t>
      </w:r>
      <w:r w:rsidR="007F2595" w:rsidRPr="00706CF5">
        <w:t xml:space="preserve"> who was </w:t>
      </w:r>
      <w:r w:rsidR="007C271F" w:rsidRPr="00706CF5">
        <w:t>indeed</w:t>
      </w:r>
      <w:r w:rsidR="007F2595" w:rsidRPr="00706CF5">
        <w:t xml:space="preserve"> raised from the dead</w:t>
      </w:r>
      <w:r w:rsidR="00810FE3" w:rsidRPr="00706CF5">
        <w:t xml:space="preserve"> after His </w:t>
      </w:r>
      <w:r w:rsidR="001A163E" w:rsidRPr="00706CF5">
        <w:t>three-day</w:t>
      </w:r>
      <w:r w:rsidR="00810FE3" w:rsidRPr="00706CF5">
        <w:t xml:space="preserve"> rest in the tomb</w:t>
      </w:r>
      <w:r w:rsidR="007F2595" w:rsidRPr="00706CF5">
        <w:t xml:space="preserve">, </w:t>
      </w:r>
      <w:r w:rsidR="00393F4D" w:rsidRPr="00706CF5">
        <w:t>it was the death</w:t>
      </w:r>
      <w:r w:rsidR="007F2595" w:rsidRPr="00706CF5">
        <w:t xml:space="preserve"> of </w:t>
      </w:r>
      <w:r w:rsidR="00810FE3" w:rsidRPr="00706CF5">
        <w:t>sin—</w:t>
      </w:r>
      <w:r w:rsidR="007F2595" w:rsidRPr="00706CF5">
        <w:t>your sin, my sin, all sin.</w:t>
      </w:r>
      <w:r w:rsidR="006A11FA" w:rsidRPr="00706CF5">
        <w:t xml:space="preserve">  </w:t>
      </w:r>
      <w:r w:rsidR="00810FE3" w:rsidRPr="00706CF5">
        <w:t>This means that s</w:t>
      </w:r>
      <w:r w:rsidR="00CB2C88" w:rsidRPr="00706CF5">
        <w:t xml:space="preserve">in and the grave no longer have any hold over you.  You are alive in </w:t>
      </w:r>
      <w:r w:rsidR="00CB2C88" w:rsidRPr="00706CF5">
        <w:rPr>
          <w:iCs/>
          <w:smallCaps/>
        </w:rPr>
        <w:t>Christ</w:t>
      </w:r>
      <w:r w:rsidR="00CB2C88" w:rsidRPr="00706CF5">
        <w:t xml:space="preserve">, having died with Him through Baptism and </w:t>
      </w:r>
      <w:r w:rsidR="002858E9" w:rsidRPr="00706CF5">
        <w:t xml:space="preserve">having been </w:t>
      </w:r>
      <w:r w:rsidR="00CB2C88" w:rsidRPr="00706CF5">
        <w:t>raised with Him in His resurrection.</w:t>
      </w:r>
    </w:p>
    <w:p w14:paraId="0C994B8A" w14:textId="77777777" w:rsidR="00240F83" w:rsidRPr="00706CF5" w:rsidRDefault="00240F83" w:rsidP="00706CF5">
      <w:pPr>
        <w:ind w:firstLine="720"/>
      </w:pPr>
    </w:p>
    <w:p w14:paraId="6FF3B416" w14:textId="7F37C1DB" w:rsidR="00240F83" w:rsidRPr="00706CF5" w:rsidRDefault="0012680F" w:rsidP="00706CF5">
      <w:pPr>
        <w:ind w:firstLine="720"/>
      </w:pPr>
      <w:r w:rsidRPr="00706CF5">
        <w:t>You see</w:t>
      </w:r>
      <w:r w:rsidR="00B80288" w:rsidRPr="00706CF5">
        <w:t>,</w:t>
      </w:r>
      <w:r w:rsidRPr="00706CF5">
        <w:t xml:space="preserve"> i</w:t>
      </w:r>
      <w:r w:rsidR="00240F83" w:rsidRPr="00706CF5">
        <w:t xml:space="preserve">n </w:t>
      </w:r>
      <w:r w:rsidRPr="00706CF5">
        <w:rPr>
          <w:iCs/>
          <w:smallCaps/>
        </w:rPr>
        <w:t>Christ</w:t>
      </w:r>
      <w:r w:rsidRPr="00706CF5">
        <w:t xml:space="preserve"> </w:t>
      </w:r>
      <w:r w:rsidR="00240F83" w:rsidRPr="00706CF5">
        <w:rPr>
          <w:iCs/>
          <w:smallCaps/>
        </w:rPr>
        <w:t>Jesus</w:t>
      </w:r>
      <w:r w:rsidR="00240F83" w:rsidRPr="00706CF5">
        <w:t xml:space="preserve"> we have been crucified; in </w:t>
      </w:r>
      <w:r w:rsidR="00240F83" w:rsidRPr="00706CF5">
        <w:rPr>
          <w:iCs/>
          <w:smallCaps/>
        </w:rPr>
        <w:t>Jesus</w:t>
      </w:r>
      <w:r w:rsidR="00240F83" w:rsidRPr="00706CF5">
        <w:t xml:space="preserve"> we have </w:t>
      </w:r>
      <w:r w:rsidR="00C01A6E" w:rsidRPr="00706CF5">
        <w:t xml:space="preserve">died and were </w:t>
      </w:r>
      <w:r w:rsidR="00240F83" w:rsidRPr="00706CF5">
        <w:t>buried</w:t>
      </w:r>
      <w:r w:rsidR="00B80288" w:rsidRPr="00706CF5">
        <w:t>,</w:t>
      </w:r>
      <w:r w:rsidR="00240F83" w:rsidRPr="00706CF5">
        <w:t xml:space="preserve"> and in </w:t>
      </w:r>
      <w:r w:rsidR="00240F83" w:rsidRPr="00706CF5">
        <w:rPr>
          <w:iCs/>
          <w:smallCaps/>
        </w:rPr>
        <w:t>Jesus</w:t>
      </w:r>
      <w:r w:rsidR="00B80288" w:rsidRPr="00706CF5">
        <w:rPr>
          <w:iCs/>
          <w:smallCaps/>
        </w:rPr>
        <w:t>,</w:t>
      </w:r>
      <w:r w:rsidR="00240F83" w:rsidRPr="00706CF5">
        <w:t xml:space="preserve"> we are raised up to new and eternal life.  For in </w:t>
      </w:r>
      <w:r w:rsidR="00240F83" w:rsidRPr="00706CF5">
        <w:rPr>
          <w:iCs/>
          <w:smallCaps/>
        </w:rPr>
        <w:t>Christ</w:t>
      </w:r>
      <w:r w:rsidR="00B80288" w:rsidRPr="00706CF5">
        <w:rPr>
          <w:iCs/>
          <w:smallCaps/>
        </w:rPr>
        <w:t>,</w:t>
      </w:r>
      <w:r w:rsidR="00240F83" w:rsidRPr="00706CF5">
        <w:t xml:space="preserve"> all have </w:t>
      </w:r>
      <w:r w:rsidR="000B3A29" w:rsidRPr="00706CF5">
        <w:t>died,</w:t>
      </w:r>
      <w:r w:rsidR="00240F83" w:rsidRPr="00706CF5">
        <w:t xml:space="preserve"> and all are risen through faith in the all</w:t>
      </w:r>
      <w:r w:rsidR="00407945" w:rsidRPr="00706CF5">
        <w:t>-</w:t>
      </w:r>
      <w:r w:rsidR="00240F83" w:rsidRPr="00706CF5">
        <w:t xml:space="preserve">atoning sacrificial Blood </w:t>
      </w:r>
      <w:r w:rsidR="00240F83" w:rsidRPr="00706CF5">
        <w:rPr>
          <w:iCs/>
          <w:smallCaps/>
        </w:rPr>
        <w:t>Jesus</w:t>
      </w:r>
      <w:r w:rsidR="00240F83" w:rsidRPr="00706CF5">
        <w:t xml:space="preserve"> poured out on the </w:t>
      </w:r>
      <w:r w:rsidR="00C01A6E" w:rsidRPr="00706CF5">
        <w:t>A</w:t>
      </w:r>
      <w:r w:rsidR="00240F83" w:rsidRPr="00706CF5">
        <w:t>ltar of the Cross—Blood cover</w:t>
      </w:r>
      <w:r w:rsidR="00800FE4">
        <w:t>ing</w:t>
      </w:r>
      <w:r w:rsidR="00240F83" w:rsidRPr="00706CF5">
        <w:t xml:space="preserve"> every sin</w:t>
      </w:r>
      <w:r w:rsidR="00C01A6E" w:rsidRPr="00706CF5">
        <w:t xml:space="preserve"> of every man, </w:t>
      </w:r>
      <w:r w:rsidR="007C271F" w:rsidRPr="00706CF5">
        <w:t xml:space="preserve">every </w:t>
      </w:r>
      <w:r w:rsidR="00C01A6E" w:rsidRPr="00706CF5">
        <w:t xml:space="preserve">woman, and </w:t>
      </w:r>
      <w:r w:rsidR="007C271F" w:rsidRPr="00706CF5">
        <w:t xml:space="preserve">every </w:t>
      </w:r>
      <w:r w:rsidR="00C01A6E" w:rsidRPr="00706CF5">
        <w:t>child—Blood poured out on the Mercy Seat of God to cover over every demand of the Law of God</w:t>
      </w:r>
      <w:r w:rsidR="009E7109" w:rsidRPr="00706CF5">
        <w:t>—the Law which requires your death</w:t>
      </w:r>
      <w:r w:rsidRPr="00706CF5">
        <w:t xml:space="preserve"> in payment for your sin</w:t>
      </w:r>
      <w:r w:rsidR="00C01A6E" w:rsidRPr="00706CF5">
        <w:t>.</w:t>
      </w:r>
    </w:p>
    <w:p w14:paraId="7350B0B7" w14:textId="77777777" w:rsidR="00B3145F" w:rsidRPr="00706CF5" w:rsidRDefault="00B3145F" w:rsidP="00706CF5">
      <w:pPr>
        <w:ind w:firstLine="720"/>
      </w:pPr>
    </w:p>
    <w:p w14:paraId="79985F14" w14:textId="75FEC9F3" w:rsidR="00B3145F" w:rsidRPr="00706CF5" w:rsidRDefault="00407945" w:rsidP="00706CF5">
      <w:pPr>
        <w:ind w:firstLine="720"/>
      </w:pPr>
      <w:r w:rsidRPr="00706CF5">
        <w:t xml:space="preserve">Our </w:t>
      </w:r>
      <w:r w:rsidRPr="00706CF5">
        <w:rPr>
          <w:iCs/>
          <w:smallCaps/>
        </w:rPr>
        <w:t>Lord</w:t>
      </w:r>
      <w:r w:rsidR="004E2D27" w:rsidRPr="00706CF5">
        <w:t xml:space="preserve"> took on the flesh of His creation to save mankind from the curse inherited from Adam.  You see, the price of the atonement, that is, the price of our forgiveness and </w:t>
      </w:r>
      <w:r w:rsidR="004E2D27" w:rsidRPr="00706CF5">
        <w:lastRenderedPageBreak/>
        <w:t>salvation</w:t>
      </w:r>
      <w:r w:rsidR="000D5297" w:rsidRPr="00706CF5">
        <w:t>,</w:t>
      </w:r>
      <w:r w:rsidR="004E2D27" w:rsidRPr="00706CF5">
        <w:t xml:space="preserve"> was </w:t>
      </w:r>
      <w:r w:rsidR="000D5297" w:rsidRPr="00706CF5">
        <w:t xml:space="preserve">far </w:t>
      </w:r>
      <w:r w:rsidR="004E2D27" w:rsidRPr="00706CF5">
        <w:t>more than we could possibly pay</w:t>
      </w:r>
      <w:r w:rsidR="00532CC7" w:rsidRPr="00706CF5">
        <w:t>,</w:t>
      </w:r>
      <w:r w:rsidR="004E2D27" w:rsidRPr="00706CF5">
        <w:t xml:space="preserve"> for it required a perfect, spotless, </w:t>
      </w:r>
      <w:r w:rsidR="0019161B" w:rsidRPr="00706CF5">
        <w:t xml:space="preserve">and therefore, sinless, </w:t>
      </w:r>
      <w:r w:rsidR="004E2D27" w:rsidRPr="00706CF5">
        <w:t xml:space="preserve">sacrifice.  </w:t>
      </w:r>
      <w:r w:rsidR="0019161B" w:rsidRPr="00706CF5">
        <w:t xml:space="preserve">Having taken on our flesh and </w:t>
      </w:r>
      <w:r w:rsidR="00532CC7" w:rsidRPr="00706CF5">
        <w:t xml:space="preserve">though sinless, </w:t>
      </w:r>
      <w:r w:rsidR="0019161B" w:rsidRPr="00706CF5">
        <w:t xml:space="preserve">having died in our place, </w:t>
      </w:r>
      <w:r w:rsidR="0019161B" w:rsidRPr="00706CF5">
        <w:rPr>
          <w:iCs/>
          <w:smallCaps/>
        </w:rPr>
        <w:t>Christ</w:t>
      </w:r>
      <w:r w:rsidR="0019161B" w:rsidRPr="00706CF5">
        <w:t xml:space="preserve">, through His atoning Blood has sanctified the flesh of all believers and restored to us the image of God, reconciling our relationship to our </w:t>
      </w:r>
      <w:r w:rsidR="0019161B" w:rsidRPr="00706CF5">
        <w:rPr>
          <w:iCs/>
          <w:smallCaps/>
        </w:rPr>
        <w:t>Father</w:t>
      </w:r>
      <w:r w:rsidR="0019161B" w:rsidRPr="00706CF5">
        <w:t xml:space="preserve"> in Heaven.</w:t>
      </w:r>
      <w:r w:rsidR="00562264" w:rsidRPr="00706CF5">
        <w:t xml:space="preserve">  In </w:t>
      </w:r>
      <w:r w:rsidR="00562264" w:rsidRPr="00706CF5">
        <w:rPr>
          <w:iCs/>
          <w:smallCaps/>
        </w:rPr>
        <w:t>Jesus</w:t>
      </w:r>
      <w:r w:rsidR="0027628C">
        <w:rPr>
          <w:iCs/>
          <w:smallCaps/>
        </w:rPr>
        <w:t xml:space="preserve">, </w:t>
      </w:r>
      <w:r w:rsidR="0027628C" w:rsidRPr="0027628C">
        <w:t>human flesh and blood,</w:t>
      </w:r>
      <w:r w:rsidR="00562264" w:rsidRPr="00706CF5">
        <w:t xml:space="preserve"> our flesh and Blood</w:t>
      </w:r>
      <w:r w:rsidR="0027628C">
        <w:t>,</w:t>
      </w:r>
      <w:r w:rsidR="00562264" w:rsidRPr="00706CF5">
        <w:t xml:space="preserve"> became the Flesh and Blood of God</w:t>
      </w:r>
      <w:r w:rsidR="000B3A29" w:rsidRPr="00706CF5">
        <w:t>,</w:t>
      </w:r>
      <w:r w:rsidR="00562264" w:rsidRPr="00706CF5">
        <w:t xml:space="preserve"> and God and man, through </w:t>
      </w:r>
      <w:r w:rsidR="00562264" w:rsidRPr="00706CF5">
        <w:rPr>
          <w:iCs/>
          <w:smallCaps/>
        </w:rPr>
        <w:t>Christ</w:t>
      </w:r>
      <w:r w:rsidR="00562264" w:rsidRPr="00706CF5">
        <w:t xml:space="preserve">, </w:t>
      </w:r>
      <w:r w:rsidR="0027628C">
        <w:t>are now</w:t>
      </w:r>
      <w:r w:rsidR="00562264" w:rsidRPr="00706CF5">
        <w:t xml:space="preserve"> reconciled.</w:t>
      </w:r>
    </w:p>
    <w:p w14:paraId="6584732E" w14:textId="77777777" w:rsidR="0019161B" w:rsidRPr="00706CF5" w:rsidRDefault="0019161B" w:rsidP="00706CF5">
      <w:pPr>
        <w:ind w:firstLine="720"/>
      </w:pPr>
    </w:p>
    <w:p w14:paraId="2543A1BA" w14:textId="76A957DE" w:rsidR="0019161B" w:rsidRPr="00706CF5" w:rsidRDefault="000D5297" w:rsidP="00706CF5">
      <w:pPr>
        <w:ind w:firstLine="720"/>
      </w:pPr>
      <w:r w:rsidRPr="00706CF5">
        <w:t xml:space="preserve">Let us then cling to the Flesh and Blood of our </w:t>
      </w:r>
      <w:r w:rsidRPr="00706CF5">
        <w:rPr>
          <w:iCs/>
          <w:smallCaps/>
        </w:rPr>
        <w:t>Savior</w:t>
      </w:r>
      <w:r w:rsidRPr="00706CF5">
        <w:t xml:space="preserve">, </w:t>
      </w:r>
      <w:r w:rsidRPr="00706CF5">
        <w:rPr>
          <w:iCs/>
          <w:smallCaps/>
        </w:rPr>
        <w:t>Jesus</w:t>
      </w:r>
      <w:r w:rsidRPr="00706CF5">
        <w:t xml:space="preserve"> </w:t>
      </w:r>
      <w:r w:rsidRPr="00706CF5">
        <w:rPr>
          <w:iCs/>
          <w:smallCaps/>
        </w:rPr>
        <w:t>Christ</w:t>
      </w:r>
      <w:r w:rsidRPr="00706CF5">
        <w:t xml:space="preserve">.  Let us hold fast to His perfect sacrifice and remember all that He has done.  Hold fast to </w:t>
      </w:r>
      <w:r w:rsidRPr="00706CF5">
        <w:rPr>
          <w:iCs/>
          <w:smallCaps/>
        </w:rPr>
        <w:t>Christ</w:t>
      </w:r>
      <w:r w:rsidRPr="00706CF5">
        <w:t xml:space="preserve"> who has saved you and in whom you are raised from the dead righteous and holy.  Hold fast to </w:t>
      </w:r>
      <w:r w:rsidRPr="00706CF5">
        <w:rPr>
          <w:iCs/>
          <w:smallCaps/>
        </w:rPr>
        <w:t>Jesus</w:t>
      </w:r>
      <w:r w:rsidRPr="00706CF5">
        <w:t xml:space="preserve"> and renounce sin, Satan, and the world, for in this renouncing is the death </w:t>
      </w:r>
      <w:r w:rsidR="00532CC7" w:rsidRPr="00706CF5">
        <w:t xml:space="preserve">of death—your death, </w:t>
      </w:r>
      <w:r w:rsidR="0027628C">
        <w:t>my death, all death—</w:t>
      </w:r>
      <w:r w:rsidR="00532CC7" w:rsidRPr="00706CF5">
        <w:t>and in</w:t>
      </w:r>
      <w:r w:rsidRPr="00706CF5">
        <w:t xml:space="preserve"> holding </w:t>
      </w:r>
      <w:r w:rsidR="00532CC7" w:rsidRPr="00706CF5">
        <w:t xml:space="preserve">fast to </w:t>
      </w:r>
      <w:r w:rsidR="00532CC7" w:rsidRPr="00706CF5">
        <w:rPr>
          <w:iCs/>
          <w:smallCaps/>
        </w:rPr>
        <w:t>Jesus</w:t>
      </w:r>
      <w:r w:rsidR="00532CC7" w:rsidRPr="00706CF5">
        <w:t xml:space="preserve"> </w:t>
      </w:r>
      <w:r w:rsidRPr="00706CF5">
        <w:t>is your resurrection to eternal life.</w:t>
      </w:r>
    </w:p>
    <w:p w14:paraId="2EA01345" w14:textId="77777777" w:rsidR="00774675" w:rsidRPr="00706CF5" w:rsidRDefault="00774675" w:rsidP="00706CF5">
      <w:pPr>
        <w:ind w:firstLine="720"/>
      </w:pPr>
    </w:p>
    <w:p w14:paraId="4E100878" w14:textId="77777777" w:rsidR="00D17CEB" w:rsidRPr="00706CF5" w:rsidRDefault="00D17CEB" w:rsidP="00706CF5">
      <w:pPr>
        <w:jc w:val="center"/>
        <w:rPr>
          <w:iCs/>
          <w:smallCaps/>
        </w:rPr>
      </w:pPr>
      <w:r w:rsidRPr="00706CF5">
        <w:rPr>
          <w:iCs/>
          <w:smallCaps/>
        </w:rPr>
        <w:t xml:space="preserve">In the Name of the Father, and of the </w:t>
      </w:r>
      <w:r w:rsidRPr="00706CF5">
        <w:rPr>
          <w:iCs/>
          <w:smallCaps/>
        </w:rPr>
        <w:sym w:font="Monotype Sorts" w:char="F040"/>
      </w:r>
      <w:r w:rsidR="004B74D8" w:rsidRPr="00706CF5">
        <w:rPr>
          <w:iCs/>
          <w:smallCaps/>
        </w:rPr>
        <w:t xml:space="preserve"> </w:t>
      </w:r>
      <w:r w:rsidRPr="00706CF5">
        <w:rPr>
          <w:iCs/>
          <w:smallCaps/>
        </w:rPr>
        <w:t>Son, and of the Holy Spirit.  Amen.</w:t>
      </w:r>
    </w:p>
    <w:p w14:paraId="5821CB98" w14:textId="77777777" w:rsidR="00D17CEB" w:rsidRPr="00706CF5" w:rsidRDefault="00D17CEB" w:rsidP="00706CF5"/>
    <w:p w14:paraId="238C648E" w14:textId="77777777" w:rsidR="00D17CEB" w:rsidRPr="00706CF5" w:rsidRDefault="00D17CEB" w:rsidP="00706CF5">
      <w:pPr>
        <w:jc w:val="center"/>
        <w:rPr>
          <w:iCs/>
          <w:smallCaps/>
        </w:rPr>
      </w:pPr>
      <w:r w:rsidRPr="00706CF5">
        <w:rPr>
          <w:iCs/>
          <w:smallCaps/>
        </w:rPr>
        <w:sym w:font="Monotype Sorts" w:char="F040"/>
      </w:r>
      <w:r w:rsidRPr="00706CF5">
        <w:rPr>
          <w:iCs/>
          <w:smallCaps/>
        </w:rPr>
        <w:t xml:space="preserve"> </w:t>
      </w:r>
      <w:r w:rsidRPr="00706CF5">
        <w:rPr>
          <w:iCs/>
          <w:smallCaps/>
        </w:rPr>
        <w:sym w:font="Monotype Sorts" w:char="F040"/>
      </w:r>
      <w:r w:rsidRPr="00706CF5">
        <w:rPr>
          <w:iCs/>
          <w:smallCaps/>
        </w:rPr>
        <w:t xml:space="preserve"> </w:t>
      </w:r>
      <w:r w:rsidRPr="00706CF5">
        <w:rPr>
          <w:iCs/>
          <w:smallCaps/>
        </w:rPr>
        <w:sym w:font="Monotype Sorts" w:char="F040"/>
      </w:r>
      <w:r w:rsidRPr="00706CF5">
        <w:rPr>
          <w:iCs/>
          <w:smallCaps/>
        </w:rPr>
        <w:t xml:space="preserve"> Soli Deo Gloria </w:t>
      </w:r>
      <w:r w:rsidRPr="00706CF5">
        <w:rPr>
          <w:iCs/>
          <w:smallCaps/>
        </w:rPr>
        <w:sym w:font="Monotype Sorts" w:char="F040"/>
      </w:r>
      <w:r w:rsidRPr="00706CF5">
        <w:rPr>
          <w:iCs/>
          <w:smallCaps/>
        </w:rPr>
        <w:t xml:space="preserve"> </w:t>
      </w:r>
      <w:r w:rsidRPr="00706CF5">
        <w:rPr>
          <w:iCs/>
          <w:smallCaps/>
        </w:rPr>
        <w:sym w:font="Monotype Sorts" w:char="F040"/>
      </w:r>
      <w:r w:rsidRPr="00706CF5">
        <w:rPr>
          <w:iCs/>
          <w:smallCaps/>
        </w:rPr>
        <w:t xml:space="preserve"> </w:t>
      </w:r>
      <w:r w:rsidRPr="00706CF5">
        <w:rPr>
          <w:iCs/>
          <w:smallCaps/>
        </w:rPr>
        <w:sym w:font="Monotype Sorts" w:char="F040"/>
      </w:r>
    </w:p>
    <w:p w14:paraId="5BFA695C" w14:textId="77777777" w:rsidR="00D17CEB" w:rsidRPr="00706CF5" w:rsidRDefault="00D17CEB" w:rsidP="00706CF5"/>
    <w:p w14:paraId="30A8DD18" w14:textId="77777777" w:rsidR="00D17CEB" w:rsidRPr="00706CF5" w:rsidRDefault="00D17CEB" w:rsidP="00706CF5">
      <w:r w:rsidRPr="00706CF5">
        <w:t xml:space="preserve">Rev. Raymond </w:t>
      </w:r>
      <w:r w:rsidR="00D921B5" w:rsidRPr="00706CF5">
        <w:t xml:space="preserve">D. </w:t>
      </w:r>
      <w:r w:rsidRPr="00706CF5">
        <w:t>Parent</w:t>
      </w:r>
      <w:r w:rsidR="00D921B5" w:rsidRPr="00706CF5">
        <w:t xml:space="preserve"> II</w:t>
      </w:r>
    </w:p>
    <w:p w14:paraId="5936A00F" w14:textId="5FDAE755" w:rsidR="00D17CEB" w:rsidRPr="00706CF5" w:rsidRDefault="001A163E" w:rsidP="00706CF5">
      <w:r w:rsidRPr="00706CF5">
        <w:t>Our Savior</w:t>
      </w:r>
      <w:r w:rsidR="004B74D8" w:rsidRPr="00706CF5">
        <w:t xml:space="preserve"> Evangelical Lutheran Church</w:t>
      </w:r>
    </w:p>
    <w:p w14:paraId="1FA73E16" w14:textId="53744227" w:rsidR="004B74D8" w:rsidRPr="00706CF5" w:rsidRDefault="001A163E" w:rsidP="00706CF5">
      <w:r w:rsidRPr="00706CF5">
        <w:t>Crestview, Florida</w:t>
      </w:r>
    </w:p>
    <w:p w14:paraId="6E059546" w14:textId="0EBA661E" w:rsidR="00D17CEB" w:rsidRPr="00706CF5" w:rsidRDefault="00FB4DA6" w:rsidP="00706CF5">
      <w:r w:rsidRPr="00706CF5">
        <w:t>3</w:t>
      </w:r>
      <w:r w:rsidR="00D17CEB" w:rsidRPr="00706CF5">
        <w:t>/</w:t>
      </w:r>
      <w:r w:rsidRPr="00706CF5">
        <w:t>30</w:t>
      </w:r>
      <w:r w:rsidR="00D17CEB" w:rsidRPr="00706CF5">
        <w:t>/</w:t>
      </w:r>
      <w:r w:rsidRPr="00706CF5">
        <w:t>22</w:t>
      </w:r>
      <w:r w:rsidR="004B74D8" w:rsidRPr="00706CF5">
        <w:t xml:space="preserve"> A</w:t>
      </w:r>
      <w:r w:rsidR="004B74D8" w:rsidRPr="00706CF5">
        <w:sym w:font="Monotype Sorts" w:char="F040"/>
      </w:r>
      <w:r w:rsidR="004B74D8" w:rsidRPr="00706CF5">
        <w:t>D</w:t>
      </w:r>
    </w:p>
    <w:p w14:paraId="673CA2FA" w14:textId="77777777" w:rsidR="00DB6A41" w:rsidRPr="00706CF5" w:rsidRDefault="00DB6A41" w:rsidP="00706CF5"/>
    <w:sectPr w:rsidR="00DB6A41" w:rsidRPr="00706CF5" w:rsidSect="00EA5F2A">
      <w:footerReference w:type="even" r:id="rId7"/>
      <w:footerReference w:type="default" r:id="rId8"/>
      <w:footnotePr>
        <w:numRestart w:val="eachPage"/>
      </w:footnotePr>
      <w:pgSz w:w="12240" w:h="15840"/>
      <w:pgMar w:top="1440" w:right="1080" w:bottom="1440" w:left="1080" w:header="720" w:footer="720"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EF16" w14:textId="77777777" w:rsidR="0083681B" w:rsidRDefault="0083681B">
      <w:r>
        <w:separator/>
      </w:r>
    </w:p>
  </w:endnote>
  <w:endnote w:type="continuationSeparator" w:id="0">
    <w:p w14:paraId="0B76EAD6" w14:textId="77777777" w:rsidR="0083681B" w:rsidRDefault="0083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3327" w14:textId="77777777" w:rsidR="00356609" w:rsidRDefault="003566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2181D" w14:textId="77777777" w:rsidR="00356609" w:rsidRDefault="00356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3372" w14:textId="77777777" w:rsidR="00356609" w:rsidRDefault="003566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81D">
      <w:rPr>
        <w:rStyle w:val="PageNumber"/>
        <w:noProof/>
      </w:rPr>
      <w:t>1</w:t>
    </w:r>
    <w:r>
      <w:rPr>
        <w:rStyle w:val="PageNumber"/>
      </w:rPr>
      <w:fldChar w:fldCharType="end"/>
    </w:r>
  </w:p>
  <w:p w14:paraId="4D4A5FA0" w14:textId="77777777" w:rsidR="00356609" w:rsidRDefault="0035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7A0C" w14:textId="77777777" w:rsidR="0083681B" w:rsidRDefault="0083681B">
      <w:r>
        <w:separator/>
      </w:r>
    </w:p>
  </w:footnote>
  <w:footnote w:type="continuationSeparator" w:id="0">
    <w:p w14:paraId="7AF89FBA" w14:textId="77777777" w:rsidR="0083681B" w:rsidRDefault="00836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54"/>
    <w:rsid w:val="00002B07"/>
    <w:rsid w:val="000106D2"/>
    <w:rsid w:val="00017A44"/>
    <w:rsid w:val="00022950"/>
    <w:rsid w:val="00023DBB"/>
    <w:rsid w:val="0003588E"/>
    <w:rsid w:val="00044580"/>
    <w:rsid w:val="00050451"/>
    <w:rsid w:val="000606F5"/>
    <w:rsid w:val="00061E8C"/>
    <w:rsid w:val="00070ED7"/>
    <w:rsid w:val="00086E72"/>
    <w:rsid w:val="00091417"/>
    <w:rsid w:val="000A30F4"/>
    <w:rsid w:val="000B3A29"/>
    <w:rsid w:val="000D1C3D"/>
    <w:rsid w:val="000D3543"/>
    <w:rsid w:val="000D5297"/>
    <w:rsid w:val="000E232E"/>
    <w:rsid w:val="000E5DE5"/>
    <w:rsid w:val="000F0AEE"/>
    <w:rsid w:val="00116B36"/>
    <w:rsid w:val="001231C3"/>
    <w:rsid w:val="0012680F"/>
    <w:rsid w:val="00134A5F"/>
    <w:rsid w:val="00147176"/>
    <w:rsid w:val="00154FD6"/>
    <w:rsid w:val="00183FB7"/>
    <w:rsid w:val="0019161B"/>
    <w:rsid w:val="001A163E"/>
    <w:rsid w:val="001A3932"/>
    <w:rsid w:val="001A6D94"/>
    <w:rsid w:val="001B12A1"/>
    <w:rsid w:val="001B3794"/>
    <w:rsid w:val="001C27CD"/>
    <w:rsid w:val="001E2DA8"/>
    <w:rsid w:val="001F124F"/>
    <w:rsid w:val="001F2A98"/>
    <w:rsid w:val="00203394"/>
    <w:rsid w:val="00206314"/>
    <w:rsid w:val="002071D2"/>
    <w:rsid w:val="0021347E"/>
    <w:rsid w:val="00231644"/>
    <w:rsid w:val="0023266E"/>
    <w:rsid w:val="00233BA5"/>
    <w:rsid w:val="00240F83"/>
    <w:rsid w:val="0025000C"/>
    <w:rsid w:val="0025248F"/>
    <w:rsid w:val="00263977"/>
    <w:rsid w:val="0027628C"/>
    <w:rsid w:val="002858E9"/>
    <w:rsid w:val="002A6AD0"/>
    <w:rsid w:val="002C742B"/>
    <w:rsid w:val="002F2E86"/>
    <w:rsid w:val="00350E84"/>
    <w:rsid w:val="00353EB1"/>
    <w:rsid w:val="003540AD"/>
    <w:rsid w:val="00356609"/>
    <w:rsid w:val="003568B3"/>
    <w:rsid w:val="0035783B"/>
    <w:rsid w:val="00371747"/>
    <w:rsid w:val="00381E44"/>
    <w:rsid w:val="00393F4D"/>
    <w:rsid w:val="003950CD"/>
    <w:rsid w:val="003A5751"/>
    <w:rsid w:val="003C2229"/>
    <w:rsid w:val="003D4882"/>
    <w:rsid w:val="00401342"/>
    <w:rsid w:val="00407945"/>
    <w:rsid w:val="00427DEF"/>
    <w:rsid w:val="004302F6"/>
    <w:rsid w:val="00435F4A"/>
    <w:rsid w:val="00436904"/>
    <w:rsid w:val="004929AA"/>
    <w:rsid w:val="004A4B1D"/>
    <w:rsid w:val="004B3780"/>
    <w:rsid w:val="004B74D8"/>
    <w:rsid w:val="004D07EC"/>
    <w:rsid w:val="004E0DBA"/>
    <w:rsid w:val="004E2D27"/>
    <w:rsid w:val="005150E6"/>
    <w:rsid w:val="0052081D"/>
    <w:rsid w:val="00532CC7"/>
    <w:rsid w:val="00543A02"/>
    <w:rsid w:val="00551AB9"/>
    <w:rsid w:val="00556414"/>
    <w:rsid w:val="00562264"/>
    <w:rsid w:val="00563B39"/>
    <w:rsid w:val="005769D4"/>
    <w:rsid w:val="0059645E"/>
    <w:rsid w:val="005B31D7"/>
    <w:rsid w:val="005C76C3"/>
    <w:rsid w:val="005D31CF"/>
    <w:rsid w:val="005D4920"/>
    <w:rsid w:val="005E4402"/>
    <w:rsid w:val="005E72E2"/>
    <w:rsid w:val="005F12B1"/>
    <w:rsid w:val="005F7762"/>
    <w:rsid w:val="0060524F"/>
    <w:rsid w:val="0061414F"/>
    <w:rsid w:val="00621DA8"/>
    <w:rsid w:val="00626659"/>
    <w:rsid w:val="00641363"/>
    <w:rsid w:val="00645F4B"/>
    <w:rsid w:val="00646335"/>
    <w:rsid w:val="00677BD2"/>
    <w:rsid w:val="00686351"/>
    <w:rsid w:val="00691BEF"/>
    <w:rsid w:val="006A11B6"/>
    <w:rsid w:val="006A11FA"/>
    <w:rsid w:val="006A1F03"/>
    <w:rsid w:val="006A55CB"/>
    <w:rsid w:val="006A796B"/>
    <w:rsid w:val="006C008B"/>
    <w:rsid w:val="006C789D"/>
    <w:rsid w:val="006D4CBD"/>
    <w:rsid w:val="006F7A3E"/>
    <w:rsid w:val="00706CF5"/>
    <w:rsid w:val="00707815"/>
    <w:rsid w:val="00713FAD"/>
    <w:rsid w:val="00714097"/>
    <w:rsid w:val="0075426E"/>
    <w:rsid w:val="0075608B"/>
    <w:rsid w:val="00760432"/>
    <w:rsid w:val="007627D1"/>
    <w:rsid w:val="00770CA3"/>
    <w:rsid w:val="00774675"/>
    <w:rsid w:val="00780A22"/>
    <w:rsid w:val="0078619D"/>
    <w:rsid w:val="007A21BA"/>
    <w:rsid w:val="007C271F"/>
    <w:rsid w:val="007C3161"/>
    <w:rsid w:val="007C65F3"/>
    <w:rsid w:val="007C7B01"/>
    <w:rsid w:val="007D41FB"/>
    <w:rsid w:val="007E0FA4"/>
    <w:rsid w:val="007E2206"/>
    <w:rsid w:val="007F2595"/>
    <w:rsid w:val="007F2B3E"/>
    <w:rsid w:val="007F3FEF"/>
    <w:rsid w:val="007F407C"/>
    <w:rsid w:val="00800FE4"/>
    <w:rsid w:val="00803F15"/>
    <w:rsid w:val="00806D90"/>
    <w:rsid w:val="00807234"/>
    <w:rsid w:val="00810FE3"/>
    <w:rsid w:val="00822E78"/>
    <w:rsid w:val="008251C8"/>
    <w:rsid w:val="00825E90"/>
    <w:rsid w:val="0083681B"/>
    <w:rsid w:val="00837C19"/>
    <w:rsid w:val="00842414"/>
    <w:rsid w:val="00853AC4"/>
    <w:rsid w:val="00864172"/>
    <w:rsid w:val="00871428"/>
    <w:rsid w:val="0087179B"/>
    <w:rsid w:val="0088131B"/>
    <w:rsid w:val="00881698"/>
    <w:rsid w:val="00886153"/>
    <w:rsid w:val="0088738E"/>
    <w:rsid w:val="0088779A"/>
    <w:rsid w:val="008A18AC"/>
    <w:rsid w:val="008B6686"/>
    <w:rsid w:val="008B6B75"/>
    <w:rsid w:val="008B7E7D"/>
    <w:rsid w:val="008D5D0A"/>
    <w:rsid w:val="008E7EC5"/>
    <w:rsid w:val="008F5142"/>
    <w:rsid w:val="009118EE"/>
    <w:rsid w:val="009167A5"/>
    <w:rsid w:val="0095733F"/>
    <w:rsid w:val="009647E8"/>
    <w:rsid w:val="00965585"/>
    <w:rsid w:val="0097547E"/>
    <w:rsid w:val="00990AE7"/>
    <w:rsid w:val="009B5C80"/>
    <w:rsid w:val="009C275D"/>
    <w:rsid w:val="009D3DCD"/>
    <w:rsid w:val="009E7109"/>
    <w:rsid w:val="009F1666"/>
    <w:rsid w:val="00A06F44"/>
    <w:rsid w:val="00A16431"/>
    <w:rsid w:val="00A27058"/>
    <w:rsid w:val="00A31E04"/>
    <w:rsid w:val="00A505E8"/>
    <w:rsid w:val="00A56F4B"/>
    <w:rsid w:val="00A656A4"/>
    <w:rsid w:val="00A82F4A"/>
    <w:rsid w:val="00AA6FA9"/>
    <w:rsid w:val="00AB27DD"/>
    <w:rsid w:val="00AB29D0"/>
    <w:rsid w:val="00AB662F"/>
    <w:rsid w:val="00AC6310"/>
    <w:rsid w:val="00AD04AC"/>
    <w:rsid w:val="00AE3B0E"/>
    <w:rsid w:val="00AE5E4A"/>
    <w:rsid w:val="00AF4544"/>
    <w:rsid w:val="00AF7588"/>
    <w:rsid w:val="00B17802"/>
    <w:rsid w:val="00B3145F"/>
    <w:rsid w:val="00B42286"/>
    <w:rsid w:val="00B438E6"/>
    <w:rsid w:val="00B462D0"/>
    <w:rsid w:val="00B47052"/>
    <w:rsid w:val="00B51BBE"/>
    <w:rsid w:val="00B54E25"/>
    <w:rsid w:val="00B5542C"/>
    <w:rsid w:val="00B67CDD"/>
    <w:rsid w:val="00B80288"/>
    <w:rsid w:val="00B82EB1"/>
    <w:rsid w:val="00B9636A"/>
    <w:rsid w:val="00BB2DD5"/>
    <w:rsid w:val="00BB73C1"/>
    <w:rsid w:val="00BC5D6E"/>
    <w:rsid w:val="00BC6799"/>
    <w:rsid w:val="00BD065A"/>
    <w:rsid w:val="00BD2EBE"/>
    <w:rsid w:val="00BE7254"/>
    <w:rsid w:val="00C01056"/>
    <w:rsid w:val="00C01A6E"/>
    <w:rsid w:val="00C15A5D"/>
    <w:rsid w:val="00C36749"/>
    <w:rsid w:val="00C371D2"/>
    <w:rsid w:val="00C424C6"/>
    <w:rsid w:val="00C44295"/>
    <w:rsid w:val="00C51159"/>
    <w:rsid w:val="00C5466B"/>
    <w:rsid w:val="00C63B76"/>
    <w:rsid w:val="00C710F5"/>
    <w:rsid w:val="00C73C22"/>
    <w:rsid w:val="00C77677"/>
    <w:rsid w:val="00C77734"/>
    <w:rsid w:val="00C83D6A"/>
    <w:rsid w:val="00C9519B"/>
    <w:rsid w:val="00CA2CC2"/>
    <w:rsid w:val="00CB2C88"/>
    <w:rsid w:val="00CC7759"/>
    <w:rsid w:val="00CD5C0D"/>
    <w:rsid w:val="00CD6066"/>
    <w:rsid w:val="00CE58C3"/>
    <w:rsid w:val="00D00605"/>
    <w:rsid w:val="00D126C3"/>
    <w:rsid w:val="00D17CEB"/>
    <w:rsid w:val="00D20685"/>
    <w:rsid w:val="00D215CE"/>
    <w:rsid w:val="00D35D5F"/>
    <w:rsid w:val="00D36622"/>
    <w:rsid w:val="00D4387F"/>
    <w:rsid w:val="00D50F2F"/>
    <w:rsid w:val="00D57097"/>
    <w:rsid w:val="00D6335B"/>
    <w:rsid w:val="00D74925"/>
    <w:rsid w:val="00D8096D"/>
    <w:rsid w:val="00D91123"/>
    <w:rsid w:val="00D921B5"/>
    <w:rsid w:val="00D973CE"/>
    <w:rsid w:val="00DA3E47"/>
    <w:rsid w:val="00DA5F0D"/>
    <w:rsid w:val="00DB0B46"/>
    <w:rsid w:val="00DB447A"/>
    <w:rsid w:val="00DB6A41"/>
    <w:rsid w:val="00DF42BE"/>
    <w:rsid w:val="00E17823"/>
    <w:rsid w:val="00E47E7A"/>
    <w:rsid w:val="00E5249E"/>
    <w:rsid w:val="00E71162"/>
    <w:rsid w:val="00EA5F2A"/>
    <w:rsid w:val="00EB3B26"/>
    <w:rsid w:val="00EC5274"/>
    <w:rsid w:val="00EC6D92"/>
    <w:rsid w:val="00ED339F"/>
    <w:rsid w:val="00EE542A"/>
    <w:rsid w:val="00F12812"/>
    <w:rsid w:val="00F16A6E"/>
    <w:rsid w:val="00F54060"/>
    <w:rsid w:val="00F67CE0"/>
    <w:rsid w:val="00F732C2"/>
    <w:rsid w:val="00F74C20"/>
    <w:rsid w:val="00F7563F"/>
    <w:rsid w:val="00F769B0"/>
    <w:rsid w:val="00F810B0"/>
    <w:rsid w:val="00F974AB"/>
    <w:rsid w:val="00FA56FA"/>
    <w:rsid w:val="00FB3BD8"/>
    <w:rsid w:val="00FB4DA6"/>
    <w:rsid w:val="00FB5814"/>
    <w:rsid w:val="00FC3D63"/>
    <w:rsid w:val="00FC70CF"/>
    <w:rsid w:val="00FD46BA"/>
    <w:rsid w:val="00FE667D"/>
    <w:rsid w:val="00FF487E"/>
    <w:rsid w:val="00FF6699"/>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4EF53"/>
  <w15:chartTrackingRefBased/>
  <w15:docId w15:val="{AD363DE6-34F5-4239-937C-4E8B17C8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szCs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36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705">
      <w:bodyDiv w:val="1"/>
      <w:marLeft w:val="0"/>
      <w:marRight w:val="0"/>
      <w:marTop w:val="0"/>
      <w:marBottom w:val="0"/>
      <w:divBdr>
        <w:top w:val="none" w:sz="0" w:space="0" w:color="auto"/>
        <w:left w:val="none" w:sz="0" w:space="0" w:color="auto"/>
        <w:bottom w:val="none" w:sz="0" w:space="0" w:color="auto"/>
        <w:right w:val="none" w:sz="0" w:space="0" w:color="auto"/>
      </w:divBdr>
    </w:div>
    <w:div w:id="769349950">
      <w:bodyDiv w:val="1"/>
      <w:marLeft w:val="0"/>
      <w:marRight w:val="0"/>
      <w:marTop w:val="0"/>
      <w:marBottom w:val="0"/>
      <w:divBdr>
        <w:top w:val="none" w:sz="0" w:space="0" w:color="auto"/>
        <w:left w:val="none" w:sz="0" w:space="0" w:color="auto"/>
        <w:bottom w:val="none" w:sz="0" w:space="0" w:color="auto"/>
        <w:right w:val="none" w:sz="0" w:space="0" w:color="auto"/>
      </w:divBdr>
    </w:div>
    <w:div w:id="1339845219">
      <w:bodyDiv w:val="1"/>
      <w:marLeft w:val="0"/>
      <w:marRight w:val="0"/>
      <w:marTop w:val="0"/>
      <w:marBottom w:val="0"/>
      <w:divBdr>
        <w:top w:val="none" w:sz="0" w:space="0" w:color="auto"/>
        <w:left w:val="none" w:sz="0" w:space="0" w:color="auto"/>
        <w:bottom w:val="none" w:sz="0" w:space="0" w:color="auto"/>
        <w:right w:val="none" w:sz="0" w:space="0" w:color="auto"/>
      </w:divBdr>
    </w:div>
    <w:div w:id="1542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6A65A8-B81E-488B-8838-55E76FF6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Data\Microsoft\Templates\Sermon.dot</Template>
  <TotalTime>36</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  Jesu Juva   </vt:lpstr>
    </vt:vector>
  </TitlesOfParts>
  <Company>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Jesu Juva   </dc:title>
  <dc:subject/>
  <dc:creator>Raymond Parent</dc:creator>
  <cp:keywords/>
  <dc:description/>
  <cp:lastModifiedBy>Raymond Parent</cp:lastModifiedBy>
  <cp:revision>9</cp:revision>
  <cp:lastPrinted>2022-03-28T20:10:00Z</cp:lastPrinted>
  <dcterms:created xsi:type="dcterms:W3CDTF">2022-01-19T20:14:00Z</dcterms:created>
  <dcterms:modified xsi:type="dcterms:W3CDTF">2022-03-30T21:53:00Z</dcterms:modified>
</cp:coreProperties>
</file>