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90DD" w14:textId="77777777" w:rsidR="00890781" w:rsidRPr="0078412E" w:rsidRDefault="00D159DF" w:rsidP="0078412E">
      <w:pPr>
        <w:tabs>
          <w:tab w:val="left" w:pos="720"/>
        </w:tabs>
        <w:jc w:val="center"/>
        <w:rPr>
          <w:iCs/>
          <w:smallCaps/>
          <w:snapToGrid w:val="0"/>
        </w:rPr>
      </w:pPr>
      <w:r w:rsidRPr="0078412E">
        <w:rPr>
          <w:rFonts w:ascii="Monotype Sorts" w:hAnsi="Monotype Sorts"/>
          <w:iCs/>
          <w:smallCaps/>
          <w:snapToGrid w:val="0"/>
        </w:rPr>
        <w:sym w:font="Monotype Sorts" w:char="F040"/>
      </w:r>
      <w:r w:rsidRPr="0078412E">
        <w:rPr>
          <w:iCs/>
          <w:smallCaps/>
          <w:snapToGrid w:val="0"/>
        </w:rPr>
        <w:t xml:space="preserve"> </w:t>
      </w:r>
      <w:r w:rsidRPr="0078412E">
        <w:rPr>
          <w:rFonts w:ascii="Monotype Sorts" w:hAnsi="Monotype Sorts"/>
          <w:iCs/>
          <w:smallCaps/>
          <w:snapToGrid w:val="0"/>
        </w:rPr>
        <w:sym w:font="Monotype Sorts" w:char="F040"/>
      </w:r>
      <w:r w:rsidRPr="0078412E">
        <w:rPr>
          <w:iCs/>
          <w:smallCaps/>
          <w:snapToGrid w:val="0"/>
        </w:rPr>
        <w:t xml:space="preserve"> </w:t>
      </w:r>
      <w:r w:rsidRPr="0078412E">
        <w:rPr>
          <w:rFonts w:ascii="Monotype Sorts" w:hAnsi="Monotype Sorts"/>
          <w:iCs/>
          <w:smallCaps/>
          <w:snapToGrid w:val="0"/>
        </w:rPr>
        <w:sym w:font="Monotype Sorts" w:char="F040"/>
      </w:r>
      <w:r w:rsidRPr="0078412E">
        <w:rPr>
          <w:iCs/>
          <w:smallCaps/>
          <w:snapToGrid w:val="0"/>
        </w:rPr>
        <w:t xml:space="preserve"> Jesu Juva </w:t>
      </w:r>
      <w:r w:rsidRPr="0078412E">
        <w:rPr>
          <w:rFonts w:ascii="Monotype Sorts" w:hAnsi="Monotype Sorts"/>
          <w:iCs/>
          <w:smallCaps/>
          <w:snapToGrid w:val="0"/>
        </w:rPr>
        <w:sym w:font="Monotype Sorts" w:char="F040"/>
      </w:r>
      <w:r w:rsidRPr="0078412E">
        <w:rPr>
          <w:iCs/>
          <w:smallCaps/>
          <w:snapToGrid w:val="0"/>
        </w:rPr>
        <w:t xml:space="preserve"> </w:t>
      </w:r>
      <w:r w:rsidRPr="0078412E">
        <w:rPr>
          <w:rFonts w:ascii="Monotype Sorts" w:hAnsi="Monotype Sorts"/>
          <w:iCs/>
          <w:smallCaps/>
          <w:snapToGrid w:val="0"/>
        </w:rPr>
        <w:sym w:font="Monotype Sorts" w:char="F040"/>
      </w:r>
      <w:r w:rsidRPr="0078412E">
        <w:rPr>
          <w:iCs/>
          <w:smallCaps/>
          <w:snapToGrid w:val="0"/>
        </w:rPr>
        <w:t xml:space="preserve"> </w:t>
      </w:r>
      <w:r w:rsidRPr="0078412E">
        <w:rPr>
          <w:rFonts w:ascii="Monotype Sorts" w:hAnsi="Monotype Sorts"/>
          <w:iCs/>
          <w:smallCaps/>
          <w:snapToGrid w:val="0"/>
        </w:rPr>
        <w:sym w:font="Monotype Sorts" w:char="F040"/>
      </w:r>
    </w:p>
    <w:p w14:paraId="540740DB" w14:textId="77777777" w:rsidR="00890781" w:rsidRPr="0078412E" w:rsidRDefault="00890781" w:rsidP="0078412E">
      <w:pPr>
        <w:tabs>
          <w:tab w:val="left" w:pos="720"/>
        </w:tabs>
        <w:rPr>
          <w:b/>
        </w:rPr>
      </w:pPr>
    </w:p>
    <w:p w14:paraId="354FF1D8" w14:textId="77777777" w:rsidR="00890781" w:rsidRPr="0078412E" w:rsidRDefault="00890781" w:rsidP="0078412E">
      <w:pPr>
        <w:tabs>
          <w:tab w:val="left" w:pos="720"/>
        </w:tabs>
        <w:rPr>
          <w:b/>
        </w:rPr>
      </w:pPr>
    </w:p>
    <w:p w14:paraId="56FDAE9A" w14:textId="77777777" w:rsidR="00890781" w:rsidRPr="0078412E" w:rsidRDefault="00D159DF" w:rsidP="0078412E">
      <w:pPr>
        <w:tabs>
          <w:tab w:val="left" w:pos="720"/>
        </w:tabs>
        <w:rPr>
          <w:b/>
          <w:iCs/>
          <w:smallCaps/>
          <w:snapToGrid w:val="0"/>
        </w:rPr>
      </w:pPr>
      <w:r w:rsidRPr="0078412E">
        <w:rPr>
          <w:b/>
          <w:iCs/>
          <w:smallCaps/>
          <w:snapToGrid w:val="0"/>
        </w:rPr>
        <w:t>Septuagesima</w:t>
      </w:r>
    </w:p>
    <w:p w14:paraId="5D20408E" w14:textId="08A019D5" w:rsidR="00890781" w:rsidRPr="0078412E" w:rsidRDefault="00D159DF" w:rsidP="0078412E">
      <w:pPr>
        <w:pStyle w:val="Footer"/>
        <w:widowControl/>
        <w:tabs>
          <w:tab w:val="clear" w:pos="4320"/>
          <w:tab w:val="clear" w:pos="8640"/>
          <w:tab w:val="left" w:pos="720"/>
        </w:tabs>
        <w:rPr>
          <w:szCs w:val="26"/>
        </w:rPr>
      </w:pPr>
      <w:r w:rsidRPr="0078412E">
        <w:rPr>
          <w:szCs w:val="26"/>
        </w:rPr>
        <w:t xml:space="preserve">Text: </w:t>
      </w:r>
      <w:r w:rsidR="00AB24C7" w:rsidRPr="0078412E">
        <w:rPr>
          <w:szCs w:val="26"/>
        </w:rPr>
        <w:t xml:space="preserve">St. </w:t>
      </w:r>
      <w:r w:rsidRPr="0078412E">
        <w:rPr>
          <w:szCs w:val="26"/>
        </w:rPr>
        <w:t xml:space="preserve">Matthew </w:t>
      </w:r>
      <w:r w:rsidR="00BC3038" w:rsidRPr="0078412E">
        <w:rPr>
          <w:szCs w:val="26"/>
        </w:rPr>
        <w:t>20:1-16</w:t>
      </w:r>
    </w:p>
    <w:p w14:paraId="39597608" w14:textId="77777777" w:rsidR="00890781" w:rsidRPr="0078412E" w:rsidRDefault="00890781" w:rsidP="0078412E">
      <w:pPr>
        <w:tabs>
          <w:tab w:val="left" w:pos="720"/>
        </w:tabs>
        <w:spacing w:before="28"/>
        <w:rPr>
          <w:iCs/>
        </w:rPr>
      </w:pPr>
    </w:p>
    <w:p w14:paraId="3811E0B5" w14:textId="3FE71BCD" w:rsidR="00890781" w:rsidRPr="0078412E" w:rsidRDefault="00D159DF" w:rsidP="0078412E">
      <w:pPr>
        <w:jc w:val="center"/>
        <w:rPr>
          <w:i/>
          <w:iCs/>
        </w:rPr>
      </w:pPr>
      <w:r w:rsidRPr="0078412E">
        <w:rPr>
          <w:iCs/>
          <w:smallCaps/>
          <w:snapToGrid w:val="0"/>
        </w:rPr>
        <w:t xml:space="preserve">In the Name of the Father, and of the </w:t>
      </w:r>
      <w:r w:rsidRPr="0078412E">
        <w:rPr>
          <w:rFonts w:ascii="Monotype Sorts" w:hAnsi="Monotype Sorts"/>
          <w:iCs/>
          <w:smallCaps/>
          <w:snapToGrid w:val="0"/>
        </w:rPr>
        <w:sym w:font="Monotype Sorts" w:char="F040"/>
      </w:r>
      <w:r w:rsidRPr="0078412E">
        <w:rPr>
          <w:iCs/>
          <w:smallCaps/>
          <w:snapToGrid w:val="0"/>
        </w:rPr>
        <w:t xml:space="preserve"> Son, and of the Holy Spirit.  Amen.</w:t>
      </w:r>
    </w:p>
    <w:p w14:paraId="20E64464" w14:textId="77777777" w:rsidR="00890781" w:rsidRPr="0078412E" w:rsidRDefault="00890781" w:rsidP="0078412E"/>
    <w:p w14:paraId="3CDA727E" w14:textId="10E25253" w:rsidR="00890781" w:rsidRPr="0078412E" w:rsidRDefault="00D159DF" w:rsidP="0078412E">
      <w:pPr>
        <w:ind w:firstLine="720"/>
      </w:pPr>
      <w:r w:rsidRPr="0078412E">
        <w:t>It seems t</w:t>
      </w:r>
      <w:r w:rsidR="006E1229" w:rsidRPr="0078412E">
        <w:t>he grace of God is never enough for men.  Mankind chafes against God's grace and judges it as unfair.  Is</w:t>
      </w:r>
      <w:r w:rsidRPr="0078412E">
        <w:t xml:space="preserve"> </w:t>
      </w:r>
      <w:r w:rsidR="006E1229" w:rsidRPr="0078412E">
        <w:t xml:space="preserve">this </w:t>
      </w:r>
      <w:r w:rsidRPr="0078412E">
        <w:t xml:space="preserve">not </w:t>
      </w:r>
      <w:r w:rsidR="006E1229" w:rsidRPr="0078412E">
        <w:t xml:space="preserve">the temptation Satan garnished with </w:t>
      </w:r>
      <w:r w:rsidRPr="0078412E">
        <w:t>jealousy</w:t>
      </w:r>
      <w:r w:rsidR="006E1229" w:rsidRPr="0078412E">
        <w:t xml:space="preserve"> that mankind should be like </w:t>
      </w:r>
      <w:r w:rsidRPr="0078412E">
        <w:t>G</w:t>
      </w:r>
      <w:r w:rsidR="006E1229" w:rsidRPr="0078412E">
        <w:t>od</w:t>
      </w:r>
      <w:r w:rsidR="00064DD4" w:rsidRPr="0078412E">
        <w:t xml:space="preserve">, and </w:t>
      </w:r>
      <w:r w:rsidR="00A242C9" w:rsidRPr="0078412E">
        <w:t xml:space="preserve">since this was not the case, </w:t>
      </w:r>
      <w:r w:rsidR="00064DD4" w:rsidRPr="0078412E">
        <w:t xml:space="preserve">God was somehow being unfair for not giving to man divine equality?  Is this </w:t>
      </w:r>
      <w:r w:rsidR="00A242C9" w:rsidRPr="0078412E">
        <w:t xml:space="preserve">not </w:t>
      </w:r>
      <w:r w:rsidR="00064DD4" w:rsidRPr="0078412E">
        <w:t>the temptation Satan</w:t>
      </w:r>
      <w:r w:rsidR="006E1229" w:rsidRPr="0078412E">
        <w:t xml:space="preserve"> placed before Eve and her cowardly husband Adam?  </w:t>
      </w:r>
      <w:r w:rsidR="00FA3491" w:rsidRPr="0078412E">
        <w:t>And since</w:t>
      </w:r>
      <w:r w:rsidR="001F0437" w:rsidRPr="0078412E">
        <w:t>, in their estimation,</w:t>
      </w:r>
      <w:r w:rsidR="00FA3491" w:rsidRPr="0078412E">
        <w:t xml:space="preserve"> God was</w:t>
      </w:r>
      <w:r w:rsidR="00A242C9" w:rsidRPr="0078412E">
        <w:t xml:space="preserve"> </w:t>
      </w:r>
      <w:r w:rsidR="00FA3491" w:rsidRPr="0078412E">
        <w:t>n</w:t>
      </w:r>
      <w:r w:rsidR="00A242C9" w:rsidRPr="0078412E">
        <w:t>o</w:t>
      </w:r>
      <w:r w:rsidR="00880340" w:rsidRPr="0078412E">
        <w:t>t forthright</w:t>
      </w:r>
      <w:r w:rsidR="00FA3491" w:rsidRPr="0078412E">
        <w:t xml:space="preserve"> enough since He was</w:t>
      </w:r>
      <w:r w:rsidR="00A242C9" w:rsidRPr="0078412E">
        <w:t xml:space="preserve"> </w:t>
      </w:r>
      <w:r w:rsidR="00FA3491" w:rsidRPr="0078412E">
        <w:t>n</w:t>
      </w:r>
      <w:r w:rsidR="00A242C9" w:rsidRPr="0078412E">
        <w:t>o</w:t>
      </w:r>
      <w:r w:rsidR="00FA3491" w:rsidRPr="0078412E">
        <w:t xml:space="preserve">t being fair enough, Adam and Eve decided to take things into their own hands </w:t>
      </w:r>
      <w:r w:rsidR="00880340" w:rsidRPr="0078412E">
        <w:t xml:space="preserve">and make things fair, that is, </w:t>
      </w:r>
      <w:r w:rsidR="00FA3491" w:rsidRPr="0078412E">
        <w:t>make things over in their own image.</w:t>
      </w:r>
      <w:r w:rsidR="002C3BE5" w:rsidRPr="0078412E">
        <w:t xml:space="preserve">  </w:t>
      </w:r>
      <w:r w:rsidR="00A242C9" w:rsidRPr="0078412E">
        <w:t>Friends, t</w:t>
      </w:r>
      <w:r w:rsidR="002C3BE5" w:rsidRPr="0078412E">
        <w:t xml:space="preserve">hat </w:t>
      </w:r>
      <w:r w:rsidR="00A242C9" w:rsidRPr="0078412E">
        <w:t>is</w:t>
      </w:r>
      <w:r w:rsidR="00150130" w:rsidRPr="0078412E">
        <w:t xml:space="preserve"> </w:t>
      </w:r>
      <w:r w:rsidR="00A242C9" w:rsidRPr="0078412E">
        <w:t xml:space="preserve">the </w:t>
      </w:r>
      <w:r w:rsidR="002C3BE5" w:rsidRPr="0078412E">
        <w:t>s</w:t>
      </w:r>
      <w:r w:rsidR="00302BE6" w:rsidRPr="0078412E">
        <w:t>e</w:t>
      </w:r>
      <w:r w:rsidR="002C3BE5" w:rsidRPr="0078412E">
        <w:t>n</w:t>
      </w:r>
      <w:r w:rsidR="00302BE6" w:rsidRPr="0078412E">
        <w:t>s</w:t>
      </w:r>
      <w:r w:rsidR="002C3BE5" w:rsidRPr="0078412E">
        <w:t>e of fairness</w:t>
      </w:r>
      <w:r w:rsidR="00A242C9" w:rsidRPr="0078412E">
        <w:t xml:space="preserve"> baked into our DNA</w:t>
      </w:r>
      <w:r w:rsidR="002C3BE5" w:rsidRPr="0078412E">
        <w:t>, and it is th</w:t>
      </w:r>
      <w:r w:rsidR="006A41FE" w:rsidRPr="0078412E">
        <w:t>is</w:t>
      </w:r>
      <w:r w:rsidR="002C3BE5" w:rsidRPr="0078412E">
        <w:t xml:space="preserve"> </w:t>
      </w:r>
      <w:r w:rsidR="006A41FE" w:rsidRPr="0078412E">
        <w:t xml:space="preserve">same </w:t>
      </w:r>
      <w:r w:rsidR="002C3BE5" w:rsidRPr="0078412E">
        <w:t>s</w:t>
      </w:r>
      <w:r w:rsidR="00163EFA" w:rsidRPr="0078412E">
        <w:t>ens</w:t>
      </w:r>
      <w:r w:rsidR="002C3BE5" w:rsidRPr="0078412E">
        <w:t xml:space="preserve">e of fairness </w:t>
      </w:r>
      <w:r w:rsidR="006A41FE" w:rsidRPr="0078412E">
        <w:t xml:space="preserve">that has dwelt in the heart </w:t>
      </w:r>
      <w:r w:rsidR="002C3BE5" w:rsidRPr="0078412E">
        <w:t xml:space="preserve">of every despot, tyrant, and dictator, and every autocratic government since the </w:t>
      </w:r>
      <w:r w:rsidR="00120C8C" w:rsidRPr="0078412E">
        <w:t>fall of man</w:t>
      </w:r>
      <w:r w:rsidR="002C3BE5" w:rsidRPr="0078412E">
        <w:t>.</w:t>
      </w:r>
      <w:r w:rsidR="006A41FE" w:rsidRPr="0078412E">
        <w:t xml:space="preserve">  Indeed, one </w:t>
      </w:r>
      <w:r w:rsidR="004C0DF9" w:rsidRPr="0078412E">
        <w:t xml:space="preserve">need </w:t>
      </w:r>
      <w:r w:rsidR="006A41FE" w:rsidRPr="0078412E">
        <w:t>only look to every so-called “free” country today to witness such fairness.</w:t>
      </w:r>
    </w:p>
    <w:p w14:paraId="23670E29" w14:textId="77777777" w:rsidR="00890781" w:rsidRPr="0078412E" w:rsidRDefault="00890781" w:rsidP="0078412E">
      <w:pPr>
        <w:ind w:firstLine="720"/>
      </w:pPr>
    </w:p>
    <w:p w14:paraId="43971230" w14:textId="72278F6C" w:rsidR="00890781" w:rsidRPr="0078412E" w:rsidRDefault="00D159DF" w:rsidP="0078412E">
      <w:pPr>
        <w:ind w:firstLine="720"/>
      </w:pPr>
      <w:r w:rsidRPr="0078412E">
        <w:t>Granted, a kingdom must have a king</w:t>
      </w:r>
      <w:r w:rsidR="006A41FE" w:rsidRPr="0078412E">
        <w:t xml:space="preserve">. </w:t>
      </w:r>
      <w:r w:rsidRPr="0078412E">
        <w:t xml:space="preserve"> </w:t>
      </w:r>
      <w:r w:rsidR="006A41FE" w:rsidRPr="0078412E">
        <w:t>God, after all, is a God of order.  B</w:t>
      </w:r>
      <w:r w:rsidR="006F6BB6" w:rsidRPr="0078412E">
        <w:t xml:space="preserve">ut the Kingdom of Heaven is not </w:t>
      </w:r>
      <w:r w:rsidR="00F51C97" w:rsidRPr="0078412E">
        <w:t xml:space="preserve">like </w:t>
      </w:r>
      <w:r w:rsidR="006F6BB6" w:rsidRPr="0078412E">
        <w:t>the kingdom</w:t>
      </w:r>
      <w:r w:rsidR="00F51C97" w:rsidRPr="0078412E">
        <w:t>s</w:t>
      </w:r>
      <w:r w:rsidR="006F6BB6" w:rsidRPr="0078412E">
        <w:t xml:space="preserve"> of men.</w:t>
      </w:r>
      <w:r w:rsidR="002D3AB3" w:rsidRPr="0078412E">
        <w:t xml:space="preserve">  It is not a kingdom of </w:t>
      </w:r>
      <w:r w:rsidR="006A41FE" w:rsidRPr="0078412E">
        <w:t xml:space="preserve">imaginary </w:t>
      </w:r>
      <w:r w:rsidR="00DC43D2" w:rsidRPr="0078412E">
        <w:t>fairness;</w:t>
      </w:r>
      <w:r w:rsidR="002D3AB3" w:rsidRPr="0078412E">
        <w:t xml:space="preserve"> it is, instead, a kingdom of grace and mercy.</w:t>
      </w:r>
      <w:r w:rsidR="006B0CB5" w:rsidRPr="0078412E">
        <w:t xml:space="preserve">  It has never been</w:t>
      </w:r>
      <w:r w:rsidR="00FB307E" w:rsidRPr="0078412E">
        <w:t>,</w:t>
      </w:r>
      <w:r w:rsidR="006B0CB5" w:rsidRPr="0078412E">
        <w:t xml:space="preserve"> and never will be</w:t>
      </w:r>
      <w:r w:rsidR="00FB307E" w:rsidRPr="0078412E">
        <w:t>,</w:t>
      </w:r>
      <w:r w:rsidR="006B0CB5" w:rsidRPr="0078412E">
        <w:t xml:space="preserve"> a kingdom of fairness.  If fairness is what you seek, then you seek a different kingdom and a different king.</w:t>
      </w:r>
      <w:r w:rsidR="006E1311" w:rsidRPr="0078412E">
        <w:t xml:space="preserve">  After all, by definition, mercy is </w:t>
      </w:r>
      <w:r w:rsidR="004C0DF9" w:rsidRPr="0078412E">
        <w:t xml:space="preserve">completely </w:t>
      </w:r>
      <w:r w:rsidR="006E1311" w:rsidRPr="0078412E">
        <w:t>unfair.  Mercy implies that you receive something you did not earn, something you do not deserve.  And grace—</w:t>
      </w:r>
      <w:r w:rsidR="00695A43" w:rsidRPr="0078412E">
        <w:t xml:space="preserve">well, </w:t>
      </w:r>
      <w:r w:rsidR="006E1311" w:rsidRPr="0078412E">
        <w:t>grace means that you receive this mercy for free.</w:t>
      </w:r>
      <w:r w:rsidR="007E5442" w:rsidRPr="0078412E">
        <w:t xml:space="preserve">  </w:t>
      </w:r>
      <w:r w:rsidR="003D2F4C" w:rsidRPr="0078412E">
        <w:t>Now, w</w:t>
      </w:r>
      <w:r w:rsidR="007E5442" w:rsidRPr="0078412E">
        <w:t>here is the fairness in that?</w:t>
      </w:r>
    </w:p>
    <w:p w14:paraId="15A1865E" w14:textId="77777777" w:rsidR="00890781" w:rsidRPr="0078412E" w:rsidRDefault="00890781" w:rsidP="0078412E">
      <w:pPr>
        <w:ind w:firstLine="720"/>
      </w:pPr>
    </w:p>
    <w:p w14:paraId="70AC9033" w14:textId="7307B4DA" w:rsidR="00121F55" w:rsidRPr="0078412E" w:rsidRDefault="00D159DF" w:rsidP="0078412E">
      <w:pPr>
        <w:ind w:firstLine="720"/>
      </w:pPr>
      <w:r w:rsidRPr="0078412E">
        <w:t xml:space="preserve">Yet, we tend to complain against God and His grace and mercy.  They, it seems, are never quite enough.  </w:t>
      </w:r>
      <w:r w:rsidR="0078506C" w:rsidRPr="0078412E">
        <w:t>We would have more</w:t>
      </w:r>
      <w:r w:rsidR="009D7642" w:rsidRPr="0078412E">
        <w:t xml:space="preserve"> a</w:t>
      </w:r>
      <w:r w:rsidR="00576F5B" w:rsidRPr="0078412E">
        <w:t xml:space="preserve">nd so we contend with God.  </w:t>
      </w:r>
      <w:r w:rsidR="009D7642" w:rsidRPr="0078412E">
        <w:t xml:space="preserve">Our eye is evil because He is good.  </w:t>
      </w:r>
      <w:r w:rsidR="00576F5B" w:rsidRPr="0078412E">
        <w:t xml:space="preserve">We complain and judge God and find Him wanting.  </w:t>
      </w:r>
      <w:r w:rsidR="00D2775F" w:rsidRPr="0078412E">
        <w:t xml:space="preserve">Our eye becomes evil as we look around </w:t>
      </w:r>
      <w:r w:rsidR="00E765F3" w:rsidRPr="0078412E">
        <w:t>ourselves</w:t>
      </w:r>
      <w:r w:rsidR="00D2775F" w:rsidRPr="0078412E">
        <w:t xml:space="preserve"> and covet things not given to us.  </w:t>
      </w:r>
      <w:r w:rsidR="00E765F3" w:rsidRPr="0078412E">
        <w:t>We sit in the wilderness of sin and long for the forbidden fruits left behind.  We long for water that will not slake our thirst</w:t>
      </w:r>
      <w:r w:rsidR="00163EFA" w:rsidRPr="0078412E">
        <w:t xml:space="preserve">. </w:t>
      </w:r>
      <w:r w:rsidR="00E765F3" w:rsidRPr="0078412E">
        <w:t xml:space="preserve"> </w:t>
      </w:r>
      <w:r w:rsidR="00695A43" w:rsidRPr="0078412E">
        <w:t xml:space="preserve">But if you knew the gift of God you would have asked </w:t>
      </w:r>
      <w:r w:rsidR="009D7642" w:rsidRPr="0078412E">
        <w:t>Him,</w:t>
      </w:r>
      <w:r w:rsidR="00695A43" w:rsidRPr="0078412E">
        <w:t xml:space="preserve"> and He wou</w:t>
      </w:r>
      <w:r w:rsidRPr="0078412E">
        <w:t xml:space="preserve">ld </w:t>
      </w:r>
      <w:r w:rsidR="00662A8B" w:rsidRPr="0078412E">
        <w:t xml:space="preserve">have </w:t>
      </w:r>
      <w:r w:rsidRPr="0078412E">
        <w:t>given to you living waters.</w:t>
      </w:r>
    </w:p>
    <w:p w14:paraId="2724DC61" w14:textId="77777777" w:rsidR="00121F55" w:rsidRPr="0078412E" w:rsidRDefault="00121F55" w:rsidP="0078412E">
      <w:pPr>
        <w:ind w:firstLine="720"/>
      </w:pPr>
    </w:p>
    <w:p w14:paraId="1FE41D23" w14:textId="5A2DF4A9" w:rsidR="00890781" w:rsidRPr="0078412E" w:rsidRDefault="00D159DF" w:rsidP="0078412E">
      <w:pPr>
        <w:ind w:firstLine="720"/>
      </w:pPr>
      <w:r w:rsidRPr="0078412E">
        <w:t>We</w:t>
      </w:r>
      <w:r w:rsidR="00C774C4" w:rsidRPr="0078412E">
        <w:t xml:space="preserve"> complain ag</w:t>
      </w:r>
      <w:r w:rsidRPr="0078412E">
        <w:t>ainst God when things do</w:t>
      </w:r>
      <w:r w:rsidR="0020564C" w:rsidRPr="0078412E">
        <w:t xml:space="preserve"> </w:t>
      </w:r>
      <w:r w:rsidRPr="0078412E">
        <w:t>n</w:t>
      </w:r>
      <w:r w:rsidR="0020564C" w:rsidRPr="0078412E">
        <w:t>o</w:t>
      </w:r>
      <w:r w:rsidRPr="0078412E">
        <w:t xml:space="preserve">t go </w:t>
      </w:r>
      <w:r w:rsidR="00C774C4" w:rsidRPr="0078412E">
        <w:t xml:space="preserve">our way.  </w:t>
      </w:r>
      <w:r w:rsidRPr="0078412E">
        <w:t>We</w:t>
      </w:r>
      <w:r w:rsidR="00C774C4" w:rsidRPr="0078412E">
        <w:t xml:space="preserve"> complain that </w:t>
      </w:r>
      <w:r w:rsidRPr="0078412E">
        <w:t>we</w:t>
      </w:r>
      <w:r w:rsidR="00C774C4" w:rsidRPr="0078412E">
        <w:t xml:space="preserve"> are</w:t>
      </w:r>
      <w:r w:rsidR="0020564C" w:rsidRPr="0078412E">
        <w:t xml:space="preserve"> </w:t>
      </w:r>
      <w:r w:rsidR="00C774C4" w:rsidRPr="0078412E">
        <w:t>n</w:t>
      </w:r>
      <w:r w:rsidR="0020564C" w:rsidRPr="0078412E">
        <w:t>o</w:t>
      </w:r>
      <w:r w:rsidR="00C774C4" w:rsidRPr="0078412E">
        <w:t xml:space="preserve">t healthy enough.  </w:t>
      </w:r>
      <w:r w:rsidRPr="0078412E">
        <w:t>We</w:t>
      </w:r>
      <w:r w:rsidR="00C774C4" w:rsidRPr="0078412E">
        <w:t xml:space="preserve"> complain that </w:t>
      </w:r>
      <w:r w:rsidRPr="0078412E">
        <w:t>we</w:t>
      </w:r>
      <w:r w:rsidR="00C774C4" w:rsidRPr="0078412E">
        <w:t xml:space="preserve"> are getting old.  </w:t>
      </w:r>
      <w:r w:rsidRPr="0078412E">
        <w:t>We</w:t>
      </w:r>
      <w:r w:rsidR="00C774C4" w:rsidRPr="0078412E">
        <w:t xml:space="preserve"> complain that others make more money than </w:t>
      </w:r>
      <w:r w:rsidRPr="0078412E">
        <w:t>we</w:t>
      </w:r>
      <w:r w:rsidR="00C774C4" w:rsidRPr="0078412E">
        <w:t xml:space="preserve"> do.  </w:t>
      </w:r>
      <w:r w:rsidRPr="0078412E">
        <w:t>We</w:t>
      </w:r>
      <w:r w:rsidR="00C774C4" w:rsidRPr="0078412E">
        <w:t xml:space="preserve"> want more beauty.  </w:t>
      </w:r>
      <w:r w:rsidRPr="0078412E">
        <w:t>We</w:t>
      </w:r>
      <w:r w:rsidR="00C774C4" w:rsidRPr="0078412E">
        <w:t xml:space="preserve"> want more hair.  </w:t>
      </w:r>
      <w:r w:rsidRPr="0078412E">
        <w:t>We</w:t>
      </w:r>
      <w:r w:rsidR="00C774C4" w:rsidRPr="0078412E">
        <w:t xml:space="preserve"> want more stuff.  </w:t>
      </w:r>
      <w:r w:rsidRPr="0078412E">
        <w:t>We</w:t>
      </w:r>
      <w:r w:rsidR="00C774C4" w:rsidRPr="0078412E">
        <w:t xml:space="preserve"> fantasize and daydream about all the things </w:t>
      </w:r>
      <w:r w:rsidRPr="0078412E">
        <w:t>we</w:t>
      </w:r>
      <w:r w:rsidR="00C774C4" w:rsidRPr="0078412E">
        <w:t xml:space="preserve"> want and very seldom, if ever, </w:t>
      </w:r>
      <w:r w:rsidR="00A800AC" w:rsidRPr="0078412E">
        <w:t xml:space="preserve">do we </w:t>
      </w:r>
      <w:r w:rsidR="00C774C4" w:rsidRPr="0078412E">
        <w:t xml:space="preserve">give thanks to God that He has given to </w:t>
      </w:r>
      <w:r w:rsidRPr="0078412E">
        <w:t>us</w:t>
      </w:r>
      <w:r w:rsidR="00C774C4" w:rsidRPr="0078412E">
        <w:t xml:space="preserve"> all the things that </w:t>
      </w:r>
      <w:r w:rsidRPr="0078412E">
        <w:t>we</w:t>
      </w:r>
      <w:r w:rsidR="00C774C4" w:rsidRPr="0078412E">
        <w:t xml:space="preserve"> need</w:t>
      </w:r>
      <w:r w:rsidR="00A800AC" w:rsidRPr="0078412E">
        <w:t xml:space="preserve"> in support of this body and life</w:t>
      </w:r>
      <w:r w:rsidR="00C774C4" w:rsidRPr="0078412E">
        <w:t xml:space="preserve">.  </w:t>
      </w:r>
      <w:r w:rsidRPr="0078412E">
        <w:t>We</w:t>
      </w:r>
      <w:r w:rsidR="00C774C4" w:rsidRPr="0078412E">
        <w:t xml:space="preserve"> are jealous of other people, especially the rich, and </w:t>
      </w:r>
      <w:r w:rsidRPr="0078412E">
        <w:t>we</w:t>
      </w:r>
      <w:r w:rsidR="00C774C4" w:rsidRPr="0078412E">
        <w:t xml:space="preserve"> get perverse enjoyment when they are brought down and put in their place because </w:t>
      </w:r>
      <w:r w:rsidRPr="0078412E">
        <w:t>we</w:t>
      </w:r>
      <w:r w:rsidR="00C774C4" w:rsidRPr="0078412E">
        <w:t xml:space="preserve"> think that they have finally received what they had coming to them.  Finally, things are fair.</w:t>
      </w:r>
    </w:p>
    <w:p w14:paraId="242CFB18" w14:textId="6CA98DA0" w:rsidR="0020564C" w:rsidRPr="0078412E" w:rsidRDefault="0020564C" w:rsidP="0078412E">
      <w:pPr>
        <w:ind w:firstLine="720"/>
      </w:pPr>
    </w:p>
    <w:p w14:paraId="3FAB1F06" w14:textId="26E2D793" w:rsidR="0020564C" w:rsidRPr="0078412E" w:rsidRDefault="00D159DF" w:rsidP="0078412E">
      <w:pPr>
        <w:ind w:firstLine="720"/>
      </w:pPr>
      <w:r w:rsidRPr="0078412E">
        <w:t>You have heard me say this before, but it bears repeating</w:t>
      </w:r>
      <w:r w:rsidR="0089007E" w:rsidRPr="0078412E">
        <w:t xml:space="preserve">. </w:t>
      </w:r>
      <w:r w:rsidRPr="0078412E">
        <w:t xml:space="preserve"> </w:t>
      </w:r>
      <w:r w:rsidR="0089007E" w:rsidRPr="0078412E">
        <w:t>B</w:t>
      </w:r>
      <w:r w:rsidRPr="0078412E">
        <w:t xml:space="preserve">eware!  Beware because your idea of what is meet, right, and salutary, your idea of what is fair, is more like </w:t>
      </w:r>
      <w:r w:rsidR="00064E15" w:rsidRPr="0078412E">
        <w:t xml:space="preserve">that of </w:t>
      </w:r>
      <w:r w:rsidRPr="0078412E">
        <w:t>Sat</w:t>
      </w:r>
      <w:r w:rsidRPr="0078412E">
        <w:t xml:space="preserve">an than </w:t>
      </w:r>
      <w:r w:rsidR="00064E15" w:rsidRPr="0078412E">
        <w:lastRenderedPageBreak/>
        <w:t xml:space="preserve">that of </w:t>
      </w:r>
      <w:r w:rsidRPr="0078412E">
        <w:rPr>
          <w:iCs/>
          <w:smallCaps/>
        </w:rPr>
        <w:t>God</w:t>
      </w:r>
      <w:r w:rsidR="00064E15" w:rsidRPr="0078412E">
        <w:t xml:space="preserve">. </w:t>
      </w:r>
      <w:r w:rsidRPr="0078412E">
        <w:t xml:space="preserve"> </w:t>
      </w:r>
      <w:r w:rsidR="00064E15" w:rsidRPr="0078412E">
        <w:t>Therefore,</w:t>
      </w:r>
      <w:r w:rsidRPr="0078412E">
        <w:t xml:space="preserve"> if you insist on fairness, if you insist on receiving what you have earned, if you really want all that you have coming to you based on what </w:t>
      </w:r>
      <w:r w:rsidRPr="0078412E">
        <w:rPr>
          <w:i/>
        </w:rPr>
        <w:t>you</w:t>
      </w:r>
      <w:r w:rsidRPr="0078412E">
        <w:t xml:space="preserve"> deem to be fair, then I hope you will not mind an eternity sitting in the smok</w:t>
      </w:r>
      <w:r w:rsidRPr="0078412E">
        <w:t>ing section as Satan pays out your wages with incredible fairness.  He will be only too happy to pay you for each and every evil thought, word, and deed, for all you have done or left undone.</w:t>
      </w:r>
    </w:p>
    <w:p w14:paraId="0D3E8DDA" w14:textId="77777777" w:rsidR="00890781" w:rsidRPr="0078412E" w:rsidRDefault="00890781" w:rsidP="0078412E">
      <w:pPr>
        <w:ind w:firstLine="720"/>
      </w:pPr>
    </w:p>
    <w:p w14:paraId="33D49846" w14:textId="4C6F95F2" w:rsidR="00890781" w:rsidRPr="0078412E" w:rsidRDefault="00D159DF" w:rsidP="0078412E">
      <w:pPr>
        <w:ind w:firstLine="720"/>
      </w:pPr>
      <w:r w:rsidRPr="0078412E">
        <w:t>Therefore r</w:t>
      </w:r>
      <w:r w:rsidR="006F06F2" w:rsidRPr="0078412E">
        <w:t xml:space="preserve">epent!  Why do you tempt the </w:t>
      </w:r>
      <w:r w:rsidR="006F06F2" w:rsidRPr="0078412E">
        <w:rPr>
          <w:iCs/>
          <w:smallCaps/>
          <w:snapToGrid w:val="0"/>
        </w:rPr>
        <w:t>Lord</w:t>
      </w:r>
      <w:r w:rsidR="006F06F2" w:rsidRPr="0078412E">
        <w:t xml:space="preserve">?  How dare you believe that you can do a better job than God?  Or </w:t>
      </w:r>
      <w:r w:rsidRPr="0078412E">
        <w:t>are</w:t>
      </w:r>
      <w:r w:rsidR="006F06F2" w:rsidRPr="0078412E">
        <w:t xml:space="preserve"> you </w:t>
      </w:r>
      <w:r w:rsidRPr="0078412E">
        <w:t xml:space="preserve">unable to </w:t>
      </w:r>
      <w:r w:rsidR="006F06F2" w:rsidRPr="0078412E">
        <w:t>see that your complaints, your dissatisfaction, your discontent</w:t>
      </w:r>
      <w:r w:rsidR="0089007E" w:rsidRPr="0078412E">
        <w:t>,</w:t>
      </w:r>
      <w:r w:rsidR="006F06F2" w:rsidRPr="0078412E">
        <w:t xml:space="preserve"> are nothing more than sin against your God?</w:t>
      </w:r>
      <w:r w:rsidR="00716F5A" w:rsidRPr="0078412E">
        <w:t xml:space="preserve">  </w:t>
      </w:r>
      <w:r w:rsidRPr="0078412E">
        <w:t>Are</w:t>
      </w:r>
      <w:r w:rsidR="00716F5A" w:rsidRPr="0078412E">
        <w:t xml:space="preserve"> you </w:t>
      </w:r>
      <w:r w:rsidRPr="0078412E">
        <w:t xml:space="preserve">not able to </w:t>
      </w:r>
      <w:r w:rsidR="00716F5A" w:rsidRPr="0078412E">
        <w:t xml:space="preserve">understand </w:t>
      </w:r>
      <w:r w:rsidR="00562894" w:rsidRPr="0078412E">
        <w:t xml:space="preserve">that this </w:t>
      </w:r>
      <w:r w:rsidR="00A301C8" w:rsidRPr="0078412E">
        <w:t xml:space="preserve">is </w:t>
      </w:r>
      <w:r w:rsidR="00562894" w:rsidRPr="0078412E">
        <w:t>what your grumbling, your contending with God</w:t>
      </w:r>
      <w:r w:rsidR="0089007E" w:rsidRPr="0078412E">
        <w:t>,</w:t>
      </w:r>
      <w:r w:rsidR="00562894" w:rsidRPr="0078412E">
        <w:t xml:space="preserve"> means?</w:t>
      </w:r>
    </w:p>
    <w:p w14:paraId="7DE2721E" w14:textId="02B8CD54" w:rsidR="00890781" w:rsidRPr="0078412E" w:rsidRDefault="00890781" w:rsidP="0078412E">
      <w:pPr>
        <w:ind w:firstLine="720"/>
      </w:pPr>
    </w:p>
    <w:p w14:paraId="7340EE0B" w14:textId="12BFBB30" w:rsidR="006A41AA" w:rsidRPr="0078412E" w:rsidRDefault="00D159DF" w:rsidP="0078412E">
      <w:pPr>
        <w:ind w:firstLine="720"/>
      </w:pPr>
      <w:r w:rsidRPr="0078412E">
        <w:t xml:space="preserve">You see, </w:t>
      </w:r>
      <w:r w:rsidR="00263D18" w:rsidRPr="0078412E">
        <w:t>God’s gifts are just that, they</w:t>
      </w:r>
      <w:r w:rsidRPr="0078412E">
        <w:t xml:space="preserve"> are </w:t>
      </w:r>
      <w:r w:rsidR="000A10D2" w:rsidRPr="0078412E">
        <w:t>gifts,</w:t>
      </w:r>
      <w:r w:rsidRPr="0078412E">
        <w:t xml:space="preserve"> and He gives them to whomever He wishes in the amounts that He sees fit to give</w:t>
      </w:r>
      <w:r w:rsidR="00463EC6" w:rsidRPr="0078412E">
        <w:t>, not as we might deem fair</w:t>
      </w:r>
      <w:r w:rsidR="00604BA2" w:rsidRPr="0078412E">
        <w:t xml:space="preserve">, not as our vanity, our </w:t>
      </w:r>
      <w:r w:rsidR="000A10D2" w:rsidRPr="0078412E">
        <w:t>jealousy,</w:t>
      </w:r>
      <w:r w:rsidR="00604BA2" w:rsidRPr="0078412E">
        <w:t xml:space="preserve"> and our own selfish desires demand</w:t>
      </w:r>
      <w:r w:rsidRPr="0078412E">
        <w:t xml:space="preserve">.  </w:t>
      </w:r>
      <w:r w:rsidR="00BC3228" w:rsidRPr="0078412E">
        <w:t xml:space="preserve">Imagine what </w:t>
      </w:r>
      <w:r w:rsidRPr="0078412E">
        <w:t xml:space="preserve">kind of </w:t>
      </w:r>
      <w:r w:rsidR="00BC3228" w:rsidRPr="0078412E">
        <w:t>a world this would be if we used God’s gifts as He intend</w:t>
      </w:r>
      <w:r w:rsidR="000A10D2" w:rsidRPr="0078412E">
        <w:t>s</w:t>
      </w:r>
      <w:r w:rsidR="00BC3228" w:rsidRPr="0078412E">
        <w:t xml:space="preserve"> them to be used, that is, </w:t>
      </w:r>
      <w:r w:rsidR="0089007E" w:rsidRPr="0078412E">
        <w:t xml:space="preserve">if we used them </w:t>
      </w:r>
      <w:r w:rsidR="00BC3228" w:rsidRPr="0078412E">
        <w:t>to love and serve our neighbor, instead of worrying who has more.</w:t>
      </w:r>
    </w:p>
    <w:p w14:paraId="1CF913A9" w14:textId="77777777" w:rsidR="006A41AA" w:rsidRPr="0078412E" w:rsidRDefault="006A41AA" w:rsidP="0078412E">
      <w:pPr>
        <w:ind w:firstLine="720"/>
      </w:pPr>
    </w:p>
    <w:p w14:paraId="6170C039" w14:textId="77777777" w:rsidR="00A800AC" w:rsidRPr="0078412E" w:rsidRDefault="00D159DF" w:rsidP="0078412E">
      <w:pPr>
        <w:pStyle w:val="BodyText2"/>
        <w:spacing w:line="240" w:lineRule="auto"/>
        <w:ind w:firstLine="720"/>
        <w:rPr>
          <w:sz w:val="26"/>
        </w:rPr>
      </w:pPr>
      <w:r w:rsidRPr="0078412E">
        <w:rPr>
          <w:sz w:val="26"/>
        </w:rPr>
        <w:t>Repent and</w:t>
      </w:r>
      <w:r w:rsidR="00662A8B" w:rsidRPr="0078412E">
        <w:rPr>
          <w:sz w:val="26"/>
        </w:rPr>
        <w:t xml:space="preserve"> p</w:t>
      </w:r>
      <w:r w:rsidR="00E66967" w:rsidRPr="0078412E">
        <w:rPr>
          <w:sz w:val="26"/>
        </w:rPr>
        <w:t xml:space="preserve">raise God that He is so unfair, that in the Kingdom of Heaven things are done much differently than they are done in the kingdoms of men or the kingdom of hell.  Praise God that He is a foolish Landowner who loves all mankind with a love beyond </w:t>
      </w:r>
      <w:r w:rsidRPr="0078412E">
        <w:rPr>
          <w:sz w:val="26"/>
        </w:rPr>
        <w:t>human under</w:t>
      </w:r>
      <w:r w:rsidRPr="0078412E">
        <w:rPr>
          <w:sz w:val="26"/>
        </w:rPr>
        <w:t>standing</w:t>
      </w:r>
      <w:r w:rsidR="00E66967" w:rsidRPr="0078412E">
        <w:rPr>
          <w:sz w:val="26"/>
        </w:rPr>
        <w:t>, so much so, that He lavishes wages on His people far beyond what they either desire or deserve.</w:t>
      </w:r>
    </w:p>
    <w:p w14:paraId="1DF7812E" w14:textId="77777777" w:rsidR="00A800AC" w:rsidRPr="0078412E" w:rsidRDefault="00A800AC" w:rsidP="0078412E">
      <w:pPr>
        <w:pStyle w:val="BodyText2"/>
        <w:spacing w:line="240" w:lineRule="auto"/>
        <w:ind w:firstLine="720"/>
        <w:rPr>
          <w:sz w:val="26"/>
        </w:rPr>
      </w:pPr>
    </w:p>
    <w:p w14:paraId="65C4AA8E" w14:textId="77777777" w:rsidR="00064E15" w:rsidRPr="0078412E" w:rsidRDefault="00D159DF" w:rsidP="0078412E">
      <w:pPr>
        <w:pStyle w:val="BodyText2"/>
        <w:spacing w:line="240" w:lineRule="auto"/>
        <w:ind w:firstLine="720"/>
        <w:rPr>
          <w:sz w:val="26"/>
        </w:rPr>
      </w:pPr>
      <w:r w:rsidRPr="0078412E">
        <w:rPr>
          <w:sz w:val="26"/>
        </w:rPr>
        <w:t>W</w:t>
      </w:r>
      <w:r w:rsidR="00E66967" w:rsidRPr="0078412E">
        <w:rPr>
          <w:sz w:val="26"/>
        </w:rPr>
        <w:t xml:space="preserve">as </w:t>
      </w:r>
      <w:r w:rsidRPr="0078412E">
        <w:rPr>
          <w:sz w:val="26"/>
        </w:rPr>
        <w:t>i</w:t>
      </w:r>
      <w:r w:rsidR="00E66967" w:rsidRPr="0078412E">
        <w:rPr>
          <w:sz w:val="26"/>
        </w:rPr>
        <w:t xml:space="preserve">t fair that God the </w:t>
      </w:r>
      <w:r w:rsidR="00E66967" w:rsidRPr="0078412E">
        <w:rPr>
          <w:iCs/>
          <w:smallCaps/>
          <w:sz w:val="26"/>
        </w:rPr>
        <w:t>Father</w:t>
      </w:r>
      <w:r w:rsidR="00E66967" w:rsidRPr="0078412E">
        <w:rPr>
          <w:sz w:val="26"/>
        </w:rPr>
        <w:t xml:space="preserve"> should send His only begotten </w:t>
      </w:r>
      <w:r w:rsidR="00E66967" w:rsidRPr="0078412E">
        <w:rPr>
          <w:iCs/>
          <w:smallCaps/>
          <w:sz w:val="26"/>
        </w:rPr>
        <w:t>Son</w:t>
      </w:r>
      <w:r w:rsidR="00E66967" w:rsidRPr="0078412E">
        <w:rPr>
          <w:sz w:val="26"/>
        </w:rPr>
        <w:t xml:space="preserve"> to die for us, to pay the price we could not, to receive the wages for our sin</w:t>
      </w:r>
      <w:r w:rsidRPr="0078412E">
        <w:rPr>
          <w:sz w:val="26"/>
        </w:rPr>
        <w:t>?</w:t>
      </w:r>
      <w:r w:rsidR="00E66967" w:rsidRPr="0078412E">
        <w:rPr>
          <w:sz w:val="26"/>
        </w:rPr>
        <w:t xml:space="preserve">  </w:t>
      </w:r>
      <w:r w:rsidRPr="0078412E">
        <w:rPr>
          <w:sz w:val="26"/>
        </w:rPr>
        <w:t>W</w:t>
      </w:r>
      <w:r w:rsidR="00E66967" w:rsidRPr="0078412E">
        <w:rPr>
          <w:sz w:val="26"/>
        </w:rPr>
        <w:t xml:space="preserve">as </w:t>
      </w:r>
      <w:r w:rsidRPr="0078412E">
        <w:rPr>
          <w:sz w:val="26"/>
        </w:rPr>
        <w:t>i</w:t>
      </w:r>
      <w:r w:rsidR="00E66967" w:rsidRPr="0078412E">
        <w:rPr>
          <w:sz w:val="26"/>
        </w:rPr>
        <w:t xml:space="preserve">t fair that </w:t>
      </w:r>
      <w:r w:rsidR="00E66967" w:rsidRPr="0078412E">
        <w:rPr>
          <w:iCs/>
          <w:smallCaps/>
          <w:sz w:val="26"/>
        </w:rPr>
        <w:t>Jesus</w:t>
      </w:r>
      <w:r w:rsidR="00E66967" w:rsidRPr="0078412E">
        <w:rPr>
          <w:sz w:val="26"/>
        </w:rPr>
        <w:t xml:space="preserve"> should have had to absorb the wrath of </w:t>
      </w:r>
      <w:r w:rsidRPr="0078412E">
        <w:rPr>
          <w:sz w:val="26"/>
        </w:rPr>
        <w:t>God</w:t>
      </w:r>
      <w:r w:rsidR="00E66967" w:rsidRPr="0078412E">
        <w:rPr>
          <w:sz w:val="26"/>
        </w:rPr>
        <w:t xml:space="preserve"> so that you could enjoy </w:t>
      </w:r>
      <w:r w:rsidRPr="0078412E">
        <w:rPr>
          <w:sz w:val="26"/>
        </w:rPr>
        <w:t xml:space="preserve">His </w:t>
      </w:r>
      <w:r w:rsidRPr="0078412E">
        <w:rPr>
          <w:iCs/>
          <w:smallCaps/>
          <w:sz w:val="26"/>
        </w:rPr>
        <w:t>Father</w:t>
      </w:r>
      <w:r w:rsidRPr="0078412E">
        <w:rPr>
          <w:sz w:val="26"/>
        </w:rPr>
        <w:t>’s</w:t>
      </w:r>
      <w:r w:rsidR="00E66967" w:rsidRPr="0078412E">
        <w:rPr>
          <w:sz w:val="26"/>
        </w:rPr>
        <w:t xml:space="preserve"> unconditional </w:t>
      </w:r>
      <w:r w:rsidRPr="0078412E">
        <w:rPr>
          <w:sz w:val="26"/>
        </w:rPr>
        <w:t>love?</w:t>
      </w:r>
    </w:p>
    <w:p w14:paraId="77E42C4A" w14:textId="77777777" w:rsidR="00064E15" w:rsidRPr="0078412E" w:rsidRDefault="00064E15" w:rsidP="0078412E">
      <w:pPr>
        <w:pStyle w:val="BodyText2"/>
        <w:spacing w:line="240" w:lineRule="auto"/>
        <w:ind w:firstLine="720"/>
        <w:rPr>
          <w:sz w:val="26"/>
        </w:rPr>
      </w:pPr>
    </w:p>
    <w:p w14:paraId="1D665360" w14:textId="44CFEDD7" w:rsidR="00E66967" w:rsidRPr="0078412E" w:rsidRDefault="00D159DF" w:rsidP="0078412E">
      <w:pPr>
        <w:pStyle w:val="BodyText2"/>
        <w:spacing w:line="240" w:lineRule="auto"/>
        <w:ind w:firstLine="720"/>
        <w:rPr>
          <w:sz w:val="26"/>
        </w:rPr>
      </w:pPr>
      <w:r w:rsidRPr="0078412E">
        <w:rPr>
          <w:sz w:val="26"/>
        </w:rPr>
        <w:t xml:space="preserve">Thank God that the Kingdom of Heaven is not fair but foolish, and thank God that the foolishness of God is wiser than the wisdom of </w:t>
      </w:r>
      <w:r w:rsidRPr="0078412E">
        <w:rPr>
          <w:sz w:val="26"/>
        </w:rPr>
        <w:t>men.  Thank and praise God that the Kingdom of Heaven is not about fairness, but about grace, about the undeserved love of God that you can neither earn nor merit.</w:t>
      </w:r>
    </w:p>
    <w:p w14:paraId="7999418B" w14:textId="77777777" w:rsidR="00E66967" w:rsidRPr="0078412E" w:rsidRDefault="00D159DF" w:rsidP="0078412E">
      <w:pPr>
        <w:ind w:firstLine="720"/>
      </w:pPr>
      <w:r w:rsidRPr="0078412E">
        <w:t xml:space="preserve"> </w:t>
      </w:r>
    </w:p>
    <w:p w14:paraId="2F6561DD" w14:textId="77777777" w:rsidR="00485D2A" w:rsidRPr="0078412E" w:rsidRDefault="00D159DF" w:rsidP="0078412E">
      <w:pPr>
        <w:ind w:firstLine="720"/>
      </w:pPr>
      <w:r w:rsidRPr="0078412E">
        <w:t xml:space="preserve">You see, in the Kingdom of Heaven God gives to you not as your labors deserve, but as His </w:t>
      </w:r>
      <w:r w:rsidRPr="0078412E">
        <w:t>love desires, and His love desires to give you salvation and eternal life with Him in heaven.</w:t>
      </w:r>
    </w:p>
    <w:p w14:paraId="3894C349" w14:textId="77777777" w:rsidR="00485D2A" w:rsidRPr="0078412E" w:rsidRDefault="00485D2A" w:rsidP="0078412E">
      <w:pPr>
        <w:ind w:firstLine="720"/>
      </w:pPr>
    </w:p>
    <w:p w14:paraId="07747021" w14:textId="16E74C76" w:rsidR="00E66967" w:rsidRPr="0078412E" w:rsidRDefault="00D159DF" w:rsidP="0078412E">
      <w:pPr>
        <w:ind w:firstLine="720"/>
        <w:rPr>
          <w:color w:val="FF0000"/>
        </w:rPr>
      </w:pPr>
      <w:r w:rsidRPr="0078412E">
        <w:t xml:space="preserve">Therefore, instead of giving you the death your sin and the Law demand, He gives you His </w:t>
      </w:r>
      <w:r w:rsidR="00485D2A" w:rsidRPr="0078412E">
        <w:t>only-begotten</w:t>
      </w:r>
      <w:r w:rsidRPr="0078412E">
        <w:t xml:space="preserve"> </w:t>
      </w:r>
      <w:r w:rsidRPr="0078412E">
        <w:rPr>
          <w:iCs/>
          <w:smallCaps/>
          <w:snapToGrid w:val="0"/>
        </w:rPr>
        <w:t>Son</w:t>
      </w:r>
      <w:r w:rsidRPr="0078412E">
        <w:t>.  This is a Gift you have no right to demand or expect</w:t>
      </w:r>
      <w:r w:rsidRPr="0078412E">
        <w:t xml:space="preserve">.  It is a free gift of God's unbounded grace.  With this gift you receive, as the Prophet, Isaiah tells us, </w:t>
      </w:r>
      <w:r w:rsidRPr="0078412E">
        <w:rPr>
          <w:i/>
          <w:iCs/>
          <w:color w:val="FF0000"/>
        </w:rPr>
        <w:t xml:space="preserve">“from the </w:t>
      </w:r>
      <w:r w:rsidRPr="0078412E">
        <w:rPr>
          <w:i/>
          <w:smallCaps/>
          <w:snapToGrid w:val="0"/>
          <w:color w:val="FF0000"/>
        </w:rPr>
        <w:t>Lord</w:t>
      </w:r>
      <w:r w:rsidRPr="0078412E">
        <w:rPr>
          <w:i/>
          <w:iCs/>
          <w:color w:val="FF0000"/>
        </w:rPr>
        <w:t>’s hand Double for all [your] sins.”</w:t>
      </w:r>
      <w:r w:rsidRPr="0078412E">
        <w:t xml:space="preserve">  Therefore, </w:t>
      </w:r>
      <w:r w:rsidRPr="0078412E">
        <w:rPr>
          <w:i/>
          <w:iCs/>
          <w:color w:val="FF0000"/>
        </w:rPr>
        <w:t>“Instead of your shame you shall have double honor, And instead of confusion [you] s</w:t>
      </w:r>
      <w:r w:rsidRPr="0078412E">
        <w:rPr>
          <w:i/>
          <w:iCs/>
          <w:color w:val="FF0000"/>
        </w:rPr>
        <w:t>hall rejoice in [your] portion.  Therefore in [your] land [you] shall possess double; Everlasting joy shall be [yours].”</w:t>
      </w:r>
    </w:p>
    <w:p w14:paraId="18FE5491" w14:textId="77777777" w:rsidR="00E66967" w:rsidRPr="0078412E" w:rsidRDefault="00E66967" w:rsidP="0078412E">
      <w:pPr>
        <w:ind w:firstLine="720"/>
      </w:pPr>
    </w:p>
    <w:p w14:paraId="6FFF0974" w14:textId="20998B7F" w:rsidR="00E66967" w:rsidRPr="0078412E" w:rsidRDefault="00D159DF" w:rsidP="0078412E">
      <w:pPr>
        <w:ind w:firstLine="720"/>
      </w:pPr>
      <w:r w:rsidRPr="0078412E">
        <w:t xml:space="preserve">This is the chief meaning that our </w:t>
      </w:r>
      <w:r w:rsidRPr="0078412E">
        <w:rPr>
          <w:iCs/>
          <w:smallCaps/>
          <w:snapToGrid w:val="0"/>
        </w:rPr>
        <w:t>Lord</w:t>
      </w:r>
      <w:r w:rsidRPr="0078412E">
        <w:t xml:space="preserve"> teaches us in today’s Gospel—</w:t>
      </w:r>
      <w:r w:rsidR="00485D2A" w:rsidRPr="0078412E">
        <w:t>we do not receive from the hand of God</w:t>
      </w:r>
      <w:r w:rsidR="0061120B" w:rsidRPr="0078412E">
        <w:t xml:space="preserve"> what we deserve; we do not receive what our sins have bought us</w:t>
      </w:r>
      <w:r w:rsidRPr="0078412E">
        <w:t xml:space="preserve">.  We deserve eternal </w:t>
      </w:r>
      <w:r w:rsidR="0061120B" w:rsidRPr="0078412E">
        <w:t>punishment</w:t>
      </w:r>
      <w:r w:rsidRPr="0078412E">
        <w:t xml:space="preserve"> and instead, He gives to us </w:t>
      </w:r>
      <w:r w:rsidR="0061120B" w:rsidRPr="0078412E">
        <w:t xml:space="preserve">eternal joy, salvation, and everlasting life </w:t>
      </w:r>
      <w:r w:rsidR="0061120B" w:rsidRPr="0078412E">
        <w:lastRenderedPageBreak/>
        <w:t xml:space="preserve">in the </w:t>
      </w:r>
      <w:r w:rsidRPr="0078412E">
        <w:t>forgiveness of sin</w:t>
      </w:r>
      <w:r w:rsidR="0061120B" w:rsidRPr="0078412E">
        <w:t xml:space="preserve">. </w:t>
      </w:r>
      <w:r w:rsidRPr="0078412E">
        <w:t xml:space="preserve"> </w:t>
      </w:r>
      <w:r w:rsidR="0061120B" w:rsidRPr="0078412E">
        <w:t>All</w:t>
      </w:r>
      <w:r w:rsidRPr="0078412E">
        <w:t xml:space="preserve"> out of pure, fatherly, and divine goodness</w:t>
      </w:r>
      <w:r w:rsidR="0061120B" w:rsidRPr="0078412E">
        <w:t>,</w:t>
      </w:r>
      <w:r w:rsidRPr="0078412E">
        <w:t xml:space="preserve"> and mercy, without any merit or worth</w:t>
      </w:r>
      <w:r w:rsidRPr="0078412E">
        <w:t>iness on our part at all.</w:t>
      </w:r>
    </w:p>
    <w:p w14:paraId="261A8B9F" w14:textId="77777777" w:rsidR="00E66967" w:rsidRPr="0078412E" w:rsidRDefault="00E66967" w:rsidP="0078412E">
      <w:pPr>
        <w:ind w:firstLine="720"/>
      </w:pPr>
    </w:p>
    <w:p w14:paraId="06AC0F8C" w14:textId="77777777" w:rsidR="00AB24C7" w:rsidRPr="0078412E" w:rsidRDefault="00D159DF" w:rsidP="0078412E">
      <w:pPr>
        <w:ind w:firstLine="720"/>
      </w:pPr>
      <w:r w:rsidRPr="0078412E">
        <w:t>No, t</w:t>
      </w:r>
      <w:r w:rsidR="00662A8B" w:rsidRPr="0078412E">
        <w:t xml:space="preserve">he Kingdom of Heaven is not like the kingdoms of men or Satan.  God does not measure fairness as we do.  </w:t>
      </w:r>
      <w:r w:rsidR="00E66967" w:rsidRPr="0078412E">
        <w:t xml:space="preserve">The Kingdom of Heaven is not a kingdom of fairness, but the Kingdom of Grace.  It is a Kingdom of God's boundless love for you and even now you have a part in His grace and mercy.  For here, at this altar, is a sign of </w:t>
      </w:r>
      <w:r w:rsidRPr="0078412E">
        <w:t xml:space="preserve">God’s fairness and </w:t>
      </w:r>
      <w:r w:rsidR="00E66967" w:rsidRPr="0078412E">
        <w:t xml:space="preserve">love, His Body </w:t>
      </w:r>
      <w:r w:rsidRPr="0078412E">
        <w:t xml:space="preserve">given for you, </w:t>
      </w:r>
      <w:r w:rsidR="00E66967" w:rsidRPr="0078412E">
        <w:t>and His Blood</w:t>
      </w:r>
      <w:r w:rsidRPr="0078412E">
        <w:t xml:space="preserve"> </w:t>
      </w:r>
      <w:r w:rsidR="00E66967" w:rsidRPr="0078412E">
        <w:t xml:space="preserve">shed for you.  </w:t>
      </w:r>
      <w:r w:rsidRPr="0078412E">
        <w:t>With this sacred meal, you have been called</w:t>
      </w:r>
      <w:r w:rsidR="00E66967" w:rsidRPr="0078412E">
        <w:t xml:space="preserve"> to the head of the line.  You were last, but now you are first.</w:t>
      </w:r>
    </w:p>
    <w:p w14:paraId="6CD020D7" w14:textId="77777777" w:rsidR="00AB24C7" w:rsidRPr="0078412E" w:rsidRDefault="00AB24C7" w:rsidP="0078412E">
      <w:pPr>
        <w:ind w:firstLine="720"/>
      </w:pPr>
    </w:p>
    <w:p w14:paraId="1EF1BF30" w14:textId="05B675A0" w:rsidR="00890781" w:rsidRPr="0078412E" w:rsidRDefault="00D159DF" w:rsidP="0078412E">
      <w:pPr>
        <w:ind w:firstLine="720"/>
      </w:pPr>
      <w:r w:rsidRPr="0078412E">
        <w:t xml:space="preserve">It is not fair; it is </w:t>
      </w:r>
      <w:r w:rsidR="00AB24C7" w:rsidRPr="0078412E">
        <w:t xml:space="preserve">divine </w:t>
      </w:r>
      <w:r w:rsidRPr="0078412E">
        <w:t xml:space="preserve">grace.  It is the way of God and the way of His righteousness.  So come and receive what you did not earn, but what He died to give you—Himself.  Come and hear </w:t>
      </w:r>
      <w:r w:rsidRPr="0078412E">
        <w:rPr>
          <w:iCs/>
          <w:smallCaps/>
          <w:snapToGrid w:val="0"/>
        </w:rPr>
        <w:t>Jesus</w:t>
      </w:r>
      <w:r w:rsidRPr="0078412E">
        <w:t xml:space="preserve"> say, </w:t>
      </w:r>
      <w:r w:rsidRPr="0078412E">
        <w:rPr>
          <w:i/>
          <w:iCs/>
          <w:color w:val="FF6600"/>
        </w:rPr>
        <w:t>“I forgive you all your sins.”</w:t>
      </w:r>
    </w:p>
    <w:p w14:paraId="3B405F37" w14:textId="77777777" w:rsidR="00890781" w:rsidRPr="0078412E" w:rsidRDefault="00890781" w:rsidP="0078412E">
      <w:pPr>
        <w:ind w:firstLine="720"/>
      </w:pPr>
    </w:p>
    <w:p w14:paraId="09D056CB" w14:textId="77777777" w:rsidR="00D61AFE" w:rsidRPr="0078412E" w:rsidRDefault="00D159DF" w:rsidP="0078412E">
      <w:pPr>
        <w:jc w:val="center"/>
        <w:rPr>
          <w:i/>
        </w:rPr>
      </w:pPr>
      <w:r w:rsidRPr="0078412E">
        <w:rPr>
          <w:iCs/>
          <w:smallCaps/>
          <w:snapToGrid w:val="0"/>
        </w:rPr>
        <w:t xml:space="preserve">In the Name of the Father, and of the </w:t>
      </w:r>
      <w:r w:rsidRPr="0078412E">
        <w:rPr>
          <w:rFonts w:ascii="Monotype Sorts" w:hAnsi="Monotype Sorts"/>
          <w:iCs/>
          <w:smallCaps/>
          <w:snapToGrid w:val="0"/>
        </w:rPr>
        <w:sym w:font="Monotype Sorts" w:char="F040"/>
      </w:r>
      <w:r w:rsidRPr="0078412E">
        <w:rPr>
          <w:iCs/>
          <w:smallCaps/>
          <w:snapToGrid w:val="0"/>
        </w:rPr>
        <w:t xml:space="preserve"> Son, and of t</w:t>
      </w:r>
      <w:r w:rsidRPr="0078412E">
        <w:rPr>
          <w:iCs/>
          <w:smallCaps/>
          <w:snapToGrid w:val="0"/>
        </w:rPr>
        <w:t>he Holy Spirit.  Amen.</w:t>
      </w:r>
    </w:p>
    <w:p w14:paraId="189E6431" w14:textId="77777777" w:rsidR="00D61AFE" w:rsidRPr="0078412E" w:rsidRDefault="00D61AFE" w:rsidP="0078412E"/>
    <w:p w14:paraId="2BF5B415" w14:textId="0F76795B" w:rsidR="00890781" w:rsidRPr="0078412E" w:rsidRDefault="00D159DF" w:rsidP="0078412E">
      <w:pPr>
        <w:jc w:val="center"/>
        <w:rPr>
          <w:b/>
        </w:rPr>
      </w:pPr>
      <w:r w:rsidRPr="0078412E">
        <w:rPr>
          <w:rFonts w:ascii="Monotype Sorts" w:hAnsi="Monotype Sorts"/>
          <w:iCs/>
          <w:smallCaps/>
          <w:snapToGrid w:val="0"/>
        </w:rPr>
        <w:sym w:font="Monotype Sorts" w:char="F040"/>
      </w:r>
      <w:r w:rsidRPr="0078412E">
        <w:rPr>
          <w:iCs/>
          <w:smallCaps/>
          <w:snapToGrid w:val="0"/>
        </w:rPr>
        <w:t xml:space="preserve"> </w:t>
      </w:r>
      <w:r w:rsidRPr="0078412E">
        <w:rPr>
          <w:rFonts w:ascii="Monotype Sorts" w:hAnsi="Monotype Sorts"/>
          <w:iCs/>
          <w:smallCaps/>
          <w:snapToGrid w:val="0"/>
        </w:rPr>
        <w:sym w:font="Monotype Sorts" w:char="F040"/>
      </w:r>
      <w:r w:rsidRPr="0078412E">
        <w:rPr>
          <w:iCs/>
          <w:smallCaps/>
          <w:snapToGrid w:val="0"/>
        </w:rPr>
        <w:t xml:space="preserve"> </w:t>
      </w:r>
      <w:r w:rsidRPr="0078412E">
        <w:rPr>
          <w:rFonts w:ascii="Monotype Sorts" w:hAnsi="Monotype Sorts"/>
          <w:iCs/>
          <w:smallCaps/>
          <w:snapToGrid w:val="0"/>
        </w:rPr>
        <w:sym w:font="Monotype Sorts" w:char="F040"/>
      </w:r>
      <w:r w:rsidRPr="0078412E">
        <w:rPr>
          <w:iCs/>
          <w:smallCaps/>
          <w:snapToGrid w:val="0"/>
        </w:rPr>
        <w:t xml:space="preserve"> Soli Deo Gloria </w:t>
      </w:r>
      <w:r w:rsidRPr="0078412E">
        <w:rPr>
          <w:rFonts w:ascii="Monotype Sorts" w:hAnsi="Monotype Sorts"/>
          <w:iCs/>
          <w:smallCaps/>
          <w:snapToGrid w:val="0"/>
        </w:rPr>
        <w:sym w:font="Monotype Sorts" w:char="F040"/>
      </w:r>
      <w:r w:rsidRPr="0078412E">
        <w:rPr>
          <w:iCs/>
          <w:smallCaps/>
          <w:snapToGrid w:val="0"/>
        </w:rPr>
        <w:t xml:space="preserve"> </w:t>
      </w:r>
      <w:r w:rsidRPr="0078412E">
        <w:rPr>
          <w:rFonts w:ascii="Monotype Sorts" w:hAnsi="Monotype Sorts"/>
          <w:iCs/>
          <w:smallCaps/>
          <w:snapToGrid w:val="0"/>
        </w:rPr>
        <w:sym w:font="Monotype Sorts" w:char="F040"/>
      </w:r>
      <w:r w:rsidRPr="0078412E">
        <w:rPr>
          <w:iCs/>
          <w:smallCaps/>
          <w:snapToGrid w:val="0"/>
        </w:rPr>
        <w:t xml:space="preserve"> </w:t>
      </w:r>
      <w:r w:rsidRPr="0078412E">
        <w:rPr>
          <w:rFonts w:ascii="Monotype Sorts" w:hAnsi="Monotype Sorts"/>
          <w:iCs/>
          <w:smallCaps/>
          <w:snapToGrid w:val="0"/>
        </w:rPr>
        <w:sym w:font="Monotype Sorts" w:char="F040"/>
      </w:r>
    </w:p>
    <w:p w14:paraId="0C0A4A38" w14:textId="77777777" w:rsidR="00890781" w:rsidRPr="0078412E" w:rsidRDefault="00890781" w:rsidP="0078412E"/>
    <w:p w14:paraId="01CE0FDA" w14:textId="3EE5326F" w:rsidR="00890781" w:rsidRPr="0078412E" w:rsidRDefault="00D159DF" w:rsidP="0078412E">
      <w:r w:rsidRPr="0078412E">
        <w:t xml:space="preserve">Rev. Raymond </w:t>
      </w:r>
      <w:r w:rsidR="00C6467E" w:rsidRPr="0078412E">
        <w:t xml:space="preserve">D. </w:t>
      </w:r>
      <w:r w:rsidRPr="0078412E">
        <w:t>Parent</w:t>
      </w:r>
      <w:r w:rsidR="00C6467E" w:rsidRPr="0078412E">
        <w:t xml:space="preserve"> II</w:t>
      </w:r>
    </w:p>
    <w:p w14:paraId="5942D8F0" w14:textId="43F9E730" w:rsidR="00890781" w:rsidRPr="0078412E" w:rsidRDefault="00D159DF" w:rsidP="0078412E">
      <w:r w:rsidRPr="0078412E">
        <w:t>Our Savior Evangelical Lutheran Church</w:t>
      </w:r>
    </w:p>
    <w:p w14:paraId="6526F96C" w14:textId="0CBC6F53" w:rsidR="00C6467E" w:rsidRPr="0078412E" w:rsidRDefault="00D159DF" w:rsidP="0078412E">
      <w:r w:rsidRPr="0078412E">
        <w:t>Crestview, Florida</w:t>
      </w:r>
    </w:p>
    <w:p w14:paraId="7489589C" w14:textId="61C4C8FF" w:rsidR="00890781" w:rsidRPr="0078412E" w:rsidRDefault="00D159DF" w:rsidP="0078412E">
      <w:r w:rsidRPr="0078412E">
        <w:t>2/</w:t>
      </w:r>
      <w:r w:rsidR="00D61AFE" w:rsidRPr="0078412E">
        <w:t>13</w:t>
      </w:r>
      <w:r w:rsidRPr="0078412E">
        <w:t>/</w:t>
      </w:r>
      <w:r w:rsidR="00D61AFE" w:rsidRPr="0078412E">
        <w:t>22</w:t>
      </w:r>
    </w:p>
    <w:sectPr w:rsidR="00890781" w:rsidRPr="0078412E" w:rsidSect="00C77E4C">
      <w:footerReference w:type="even" r:id="rId6"/>
      <w:footerReference w:type="default" r:id="rId7"/>
      <w:footnotePr>
        <w:numRestart w:val="eachPage"/>
      </w:footnotePr>
      <w:pgSz w:w="12240" w:h="15840"/>
      <w:pgMar w:top="1080" w:right="1080" w:bottom="1080" w:left="1080" w:header="720" w:footer="720" w:gutter="0"/>
      <w:pgNumType w:start="1"/>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A2DA" w14:textId="77777777" w:rsidR="00D159DF" w:rsidRDefault="00D159DF">
      <w:r>
        <w:separator/>
      </w:r>
    </w:p>
  </w:endnote>
  <w:endnote w:type="continuationSeparator" w:id="0">
    <w:p w14:paraId="4E32676B" w14:textId="77777777" w:rsidR="00D159DF" w:rsidRDefault="00D1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88D6" w14:textId="77777777" w:rsidR="00662A8B" w:rsidRDefault="00D159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91750BC" w14:textId="77777777" w:rsidR="00662A8B" w:rsidRDefault="00662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7604" w14:textId="77777777" w:rsidR="00662A8B" w:rsidRDefault="00D159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0B97">
      <w:rPr>
        <w:rStyle w:val="PageNumber"/>
        <w:noProof/>
      </w:rPr>
      <w:t>1</w:t>
    </w:r>
    <w:r>
      <w:rPr>
        <w:rStyle w:val="PageNumber"/>
      </w:rPr>
      <w:fldChar w:fldCharType="end"/>
    </w:r>
  </w:p>
  <w:p w14:paraId="5F695DCE" w14:textId="77777777" w:rsidR="00662A8B" w:rsidRDefault="00662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5E91" w14:textId="77777777" w:rsidR="00D159DF" w:rsidRDefault="00D159DF">
      <w:r>
        <w:separator/>
      </w:r>
    </w:p>
  </w:footnote>
  <w:footnote w:type="continuationSeparator" w:id="0">
    <w:p w14:paraId="1B01A5C5" w14:textId="77777777" w:rsidR="00D159DF" w:rsidRDefault="00D15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1D"/>
    <w:rsid w:val="00064DD4"/>
    <w:rsid w:val="00064E15"/>
    <w:rsid w:val="000723C4"/>
    <w:rsid w:val="00076790"/>
    <w:rsid w:val="000A10D2"/>
    <w:rsid w:val="000A3C1E"/>
    <w:rsid w:val="00120C8C"/>
    <w:rsid w:val="00121F55"/>
    <w:rsid w:val="00150130"/>
    <w:rsid w:val="00163EFA"/>
    <w:rsid w:val="0019616F"/>
    <w:rsid w:val="001D5E58"/>
    <w:rsid w:val="001F0437"/>
    <w:rsid w:val="0020564C"/>
    <w:rsid w:val="00260972"/>
    <w:rsid w:val="00263D18"/>
    <w:rsid w:val="002C3BE5"/>
    <w:rsid w:val="002D3AB3"/>
    <w:rsid w:val="00302BE6"/>
    <w:rsid w:val="00303AAF"/>
    <w:rsid w:val="00311018"/>
    <w:rsid w:val="0031153D"/>
    <w:rsid w:val="00326E22"/>
    <w:rsid w:val="00333164"/>
    <w:rsid w:val="003354D7"/>
    <w:rsid w:val="0036234A"/>
    <w:rsid w:val="0036309B"/>
    <w:rsid w:val="00367183"/>
    <w:rsid w:val="003B28D1"/>
    <w:rsid w:val="003D2F4C"/>
    <w:rsid w:val="003E64D4"/>
    <w:rsid w:val="003F460E"/>
    <w:rsid w:val="00447E66"/>
    <w:rsid w:val="00463EC6"/>
    <w:rsid w:val="00485D2A"/>
    <w:rsid w:val="004C0DF9"/>
    <w:rsid w:val="004F2185"/>
    <w:rsid w:val="00517367"/>
    <w:rsid w:val="005442A9"/>
    <w:rsid w:val="00562894"/>
    <w:rsid w:val="00576F5B"/>
    <w:rsid w:val="00585D1E"/>
    <w:rsid w:val="0059530D"/>
    <w:rsid w:val="00604BA2"/>
    <w:rsid w:val="0061120B"/>
    <w:rsid w:val="00662A8B"/>
    <w:rsid w:val="0068196D"/>
    <w:rsid w:val="00695A43"/>
    <w:rsid w:val="006A0ED9"/>
    <w:rsid w:val="006A41AA"/>
    <w:rsid w:val="006A41FE"/>
    <w:rsid w:val="006B0CB5"/>
    <w:rsid w:val="006E1229"/>
    <w:rsid w:val="006E1311"/>
    <w:rsid w:val="006F06F2"/>
    <w:rsid w:val="006F6BB6"/>
    <w:rsid w:val="0070358F"/>
    <w:rsid w:val="00716F5A"/>
    <w:rsid w:val="0078412E"/>
    <w:rsid w:val="0078506C"/>
    <w:rsid w:val="007C7EFA"/>
    <w:rsid w:val="007E5442"/>
    <w:rsid w:val="00843328"/>
    <w:rsid w:val="00880340"/>
    <w:rsid w:val="00886116"/>
    <w:rsid w:val="0089007E"/>
    <w:rsid w:val="00890781"/>
    <w:rsid w:val="008F1696"/>
    <w:rsid w:val="008F60AA"/>
    <w:rsid w:val="0094757A"/>
    <w:rsid w:val="00982AA8"/>
    <w:rsid w:val="009A518F"/>
    <w:rsid w:val="009D67E7"/>
    <w:rsid w:val="009D7642"/>
    <w:rsid w:val="00A242C9"/>
    <w:rsid w:val="00A25163"/>
    <w:rsid w:val="00A301C8"/>
    <w:rsid w:val="00A7600E"/>
    <w:rsid w:val="00A800AC"/>
    <w:rsid w:val="00A80126"/>
    <w:rsid w:val="00AA756C"/>
    <w:rsid w:val="00AB24C7"/>
    <w:rsid w:val="00AB5BBE"/>
    <w:rsid w:val="00AF4F1A"/>
    <w:rsid w:val="00B47B8F"/>
    <w:rsid w:val="00B47C00"/>
    <w:rsid w:val="00B80201"/>
    <w:rsid w:val="00BA4F39"/>
    <w:rsid w:val="00BC3038"/>
    <w:rsid w:val="00BC3228"/>
    <w:rsid w:val="00C35A78"/>
    <w:rsid w:val="00C518A8"/>
    <w:rsid w:val="00C6467E"/>
    <w:rsid w:val="00C774C4"/>
    <w:rsid w:val="00C77E4C"/>
    <w:rsid w:val="00D14D8F"/>
    <w:rsid w:val="00D159DF"/>
    <w:rsid w:val="00D20D4B"/>
    <w:rsid w:val="00D2775F"/>
    <w:rsid w:val="00D61AFE"/>
    <w:rsid w:val="00D65BB2"/>
    <w:rsid w:val="00D771AD"/>
    <w:rsid w:val="00D9294C"/>
    <w:rsid w:val="00DA6C4E"/>
    <w:rsid w:val="00DB723D"/>
    <w:rsid w:val="00DC43D2"/>
    <w:rsid w:val="00DD611D"/>
    <w:rsid w:val="00DE685A"/>
    <w:rsid w:val="00E22230"/>
    <w:rsid w:val="00E30B97"/>
    <w:rsid w:val="00E66967"/>
    <w:rsid w:val="00E765F3"/>
    <w:rsid w:val="00F471D8"/>
    <w:rsid w:val="00F51C97"/>
    <w:rsid w:val="00FA3491"/>
    <w:rsid w:val="00FA3E0E"/>
    <w:rsid w:val="00FB307E"/>
    <w:rsid w:val="00FB3E18"/>
    <w:rsid w:val="00FC7FD8"/>
    <w:rsid w:val="00FD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D1588E"/>
  <w15:chartTrackingRefBased/>
  <w15:docId w15:val="{D40FCFD7-E6BB-5744-8457-965E0064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snapToGrid w:val="0"/>
      <w:szCs w:val="20"/>
    </w:rPr>
  </w:style>
  <w:style w:type="character" w:styleId="PageNumber">
    <w:name w:val="page number"/>
    <w:basedOn w:val="DefaultParagraphFont"/>
  </w:style>
  <w:style w:type="paragraph" w:styleId="BodyTextIndent2">
    <w:name w:val="Body Text Indent 2"/>
    <w:basedOn w:val="Normal"/>
    <w:rsid w:val="00E66967"/>
    <w:pPr>
      <w:widowControl w:val="0"/>
      <w:spacing w:line="360" w:lineRule="auto"/>
      <w:ind w:firstLine="720"/>
    </w:pPr>
    <w:rPr>
      <w:snapToGrid w:val="0"/>
      <w:sz w:val="32"/>
    </w:rPr>
  </w:style>
  <w:style w:type="paragraph" w:styleId="BodyText2">
    <w:name w:val="Body Text 2"/>
    <w:basedOn w:val="Normal"/>
    <w:rsid w:val="00E66967"/>
    <w:pPr>
      <w:widowControl w:val="0"/>
      <w:spacing w:line="360" w:lineRule="auto"/>
    </w:pPr>
    <w:rPr>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New%20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Data\Microsoft\Templates\New Sermon.dot</Template>
  <TotalTime>1</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  Jesu Juva  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Jesu Juva   </dc:title>
  <cp:lastModifiedBy>Raymond Parent</cp:lastModifiedBy>
  <cp:revision>2</cp:revision>
  <cp:lastPrinted>2022-02-12T23:11:00Z</cp:lastPrinted>
  <dcterms:created xsi:type="dcterms:W3CDTF">2022-02-12T23:20:00Z</dcterms:created>
  <dcterms:modified xsi:type="dcterms:W3CDTF">2022-02-12T23:20:00Z</dcterms:modified>
</cp:coreProperties>
</file>